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3934"/>
      </w:tblGrid>
      <w:tr w:rsidR="008F4FB8" w:rsidRPr="008F4FB8" w:rsidTr="008F4FB8">
        <w:tc>
          <w:tcPr>
            <w:tcW w:w="10988" w:type="dxa"/>
            <w:gridSpan w:val="3"/>
          </w:tcPr>
          <w:p w:rsidR="008F4FB8" w:rsidRPr="008F4FB8" w:rsidRDefault="008F4FB8" w:rsidP="00C160EA">
            <w:pPr>
              <w:jc w:val="center"/>
              <w:rPr>
                <w:rFonts w:cstheme="minorHAnsi"/>
                <w:b/>
                <w:spacing w:val="0"/>
                <w:sz w:val="32"/>
                <w:szCs w:val="24"/>
              </w:rPr>
            </w:pPr>
            <w:r w:rsidRPr="008F4FB8">
              <w:rPr>
                <w:rFonts w:cstheme="minorHAnsi"/>
                <w:b/>
                <w:spacing w:val="0"/>
                <w:sz w:val="32"/>
                <w:szCs w:val="24"/>
              </w:rPr>
              <w:t>Карточка предприятия</w:t>
            </w:r>
          </w:p>
        </w:tc>
      </w:tr>
      <w:tr w:rsidR="008F4FB8" w:rsidRPr="004E2E5C" w:rsidTr="00E02535">
        <w:tc>
          <w:tcPr>
            <w:tcW w:w="5778" w:type="dxa"/>
          </w:tcPr>
          <w:p w:rsidR="008F4FB8" w:rsidRPr="004E2E5C" w:rsidRDefault="00E02535" w:rsidP="008F4FB8">
            <w:pPr>
              <w:jc w:val="right"/>
              <w:rPr>
                <w:rFonts w:cstheme="minorHAnsi"/>
                <w:i/>
                <w:color w:val="FF0000"/>
                <w:spacing w:val="0"/>
                <w:szCs w:val="24"/>
              </w:rPr>
            </w:pPr>
            <w:r>
              <w:rPr>
                <w:rFonts w:cstheme="minorHAnsi"/>
                <w:i/>
                <w:color w:val="FF0000"/>
                <w:spacing w:val="0"/>
                <w:szCs w:val="24"/>
              </w:rPr>
              <w:t xml:space="preserve">по состоянию </w:t>
            </w:r>
            <w:proofErr w:type="gramStart"/>
            <w:r>
              <w:rPr>
                <w:rFonts w:cstheme="minorHAnsi"/>
                <w:i/>
                <w:color w:val="FF0000"/>
                <w:spacing w:val="0"/>
                <w:szCs w:val="24"/>
              </w:rPr>
              <w:t>на</w:t>
            </w:r>
            <w:proofErr w:type="gramEnd"/>
            <w:r w:rsidR="008F4FB8" w:rsidRPr="004E2E5C">
              <w:rPr>
                <w:rFonts w:cstheme="minorHAnsi"/>
                <w:i/>
                <w:color w:val="FF0000"/>
                <w:spacing w:val="0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pacing w:val="0"/>
              <w:szCs w:val="24"/>
            </w:rPr>
            <w:id w:val="-404070201"/>
            <w:placeholder>
              <w:docPart w:val="01E8DFF2B15C441D8F84CCE21D9459A6"/>
            </w:placeholder>
            <w:showingPlcHdr/>
            <w:date w:fullDate="2015-05-0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8F4FB8" w:rsidRPr="004E2E5C" w:rsidRDefault="00E02535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 w:rsidRPr="004E2E5C">
                  <w:rPr>
                    <w:rFonts w:cstheme="minorHAnsi"/>
                    <w:color w:val="D9D9D9" w:themeColor="background1" w:themeShade="D9"/>
                    <w:spacing w:val="0"/>
                    <w:szCs w:val="24"/>
                  </w:rPr>
                  <w:t>дд.мм.гггг</w:t>
                </w:r>
              </w:p>
            </w:tc>
          </w:sdtContent>
        </w:sdt>
        <w:tc>
          <w:tcPr>
            <w:tcW w:w="3934" w:type="dxa"/>
          </w:tcPr>
          <w:p w:rsidR="008F4FB8" w:rsidRPr="004E2E5C" w:rsidRDefault="008F4FB8" w:rsidP="008F4FB8">
            <w:pPr>
              <w:jc w:val="center"/>
              <w:rPr>
                <w:rFonts w:cstheme="minorHAnsi"/>
                <w:color w:val="FF0000"/>
                <w:spacing w:val="0"/>
                <w:szCs w:val="24"/>
              </w:rPr>
            </w:pPr>
          </w:p>
        </w:tc>
      </w:tr>
    </w:tbl>
    <w:p w:rsidR="008F1DDD" w:rsidRPr="008F1DDD" w:rsidRDefault="008F1DDD" w:rsidP="00583DC0">
      <w:pPr>
        <w:spacing w:after="0" w:line="240" w:lineRule="auto"/>
        <w:ind w:left="284" w:hanging="284"/>
        <w:jc w:val="center"/>
        <w:rPr>
          <w:rFonts w:cstheme="minorHAnsi"/>
          <w:spacing w:val="0"/>
          <w:szCs w:val="24"/>
        </w:rPr>
      </w:pPr>
    </w:p>
    <w:tbl>
      <w:tblPr>
        <w:tblStyle w:val="a6"/>
        <w:tblW w:w="10881" w:type="dxa"/>
        <w:tblInd w:w="284" w:type="dxa"/>
        <w:tblLook w:val="04A0" w:firstRow="1" w:lastRow="0" w:firstColumn="1" w:lastColumn="0" w:noHBand="0" w:noVBand="1"/>
      </w:tblPr>
      <w:tblGrid>
        <w:gridCol w:w="4250"/>
        <w:gridCol w:w="1790"/>
        <w:gridCol w:w="236"/>
        <w:gridCol w:w="4605"/>
      </w:tblGrid>
      <w:tr w:rsidR="008F1DDD" w:rsidRPr="008F1DDD" w:rsidTr="002D68E2">
        <w:trPr>
          <w:trHeight w:val="288"/>
        </w:trPr>
        <w:tc>
          <w:tcPr>
            <w:tcW w:w="4250" w:type="dxa"/>
          </w:tcPr>
          <w:p w:rsidR="00574EBA" w:rsidRDefault="008F1DDD" w:rsidP="00C160EA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Полное наименование организации</w:t>
            </w:r>
            <w:r w:rsidR="00574EBA"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  <w:p w:rsidR="00365444" w:rsidRPr="00C160EA" w:rsidRDefault="00365444" w:rsidP="00C160EA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</w:p>
        </w:tc>
        <w:tc>
          <w:tcPr>
            <w:tcW w:w="6631" w:type="dxa"/>
            <w:gridSpan w:val="3"/>
          </w:tcPr>
          <w:p w:rsidR="00574EBA" w:rsidRPr="002D68E2" w:rsidRDefault="00D32F66" w:rsidP="00D32F66">
            <w:pPr>
              <w:rPr>
                <w:rFonts w:cstheme="minorHAnsi"/>
                <w:spacing w:val="0"/>
                <w:szCs w:val="24"/>
              </w:rPr>
            </w:pPr>
            <w:sdt>
              <w:sdtPr>
                <w:rPr>
                  <w:rFonts w:cstheme="minorHAnsi"/>
                  <w:spacing w:val="0"/>
                  <w:szCs w:val="24"/>
                </w:rPr>
                <w:alias w:val="cc_name"/>
                <w:id w:val="-1899350140"/>
                <w:placeholder>
                  <w:docPart w:val="C3FBE3BF52D4473CA8DDBE91FFA439A5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DD9C3" w:themeColor="background2" w:themeShade="E6"/>
                    <w:spacing w:val="0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 w:rsidR="00574EBA" w:rsidRPr="002D68E2">
              <w:rPr>
                <w:rFonts w:cstheme="minorHAnsi"/>
                <w:spacing w:val="0"/>
                <w:szCs w:val="24"/>
              </w:rPr>
              <w:t xml:space="preserve"> </w:t>
            </w:r>
          </w:p>
        </w:tc>
      </w:tr>
      <w:tr w:rsidR="008F1DDD" w:rsidRPr="008F1DDD" w:rsidTr="002D68E2">
        <w:tc>
          <w:tcPr>
            <w:tcW w:w="4250" w:type="dxa"/>
          </w:tcPr>
          <w:p w:rsidR="00574EBA" w:rsidRDefault="008F1DDD" w:rsidP="00C160EA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Краткое наименование организации</w:t>
            </w:r>
            <w:r w:rsidR="00574EBA"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  <w:p w:rsidR="00365444" w:rsidRPr="00C160EA" w:rsidRDefault="00365444" w:rsidP="00C160EA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</w:p>
        </w:tc>
        <w:tc>
          <w:tcPr>
            <w:tcW w:w="6631" w:type="dxa"/>
            <w:gridSpan w:val="3"/>
          </w:tcPr>
          <w:sdt>
            <w:sdtPr>
              <w:rPr>
                <w:rFonts w:cstheme="minorHAnsi"/>
                <w:spacing w:val="0"/>
                <w:szCs w:val="24"/>
              </w:rPr>
              <w:alias w:val="cc_short_name"/>
              <w:id w:val="-17158849"/>
              <w:placeholder>
                <w:docPart w:val="5F85BF0ABA834B68A2B6B62BBF01C6B9"/>
              </w:placeholder>
              <w:showingPlcHdr/>
              <w:text/>
            </w:sdtPr>
            <w:sdtEndPr/>
            <w:sdtContent>
              <w:p w:rsidR="00574EBA" w:rsidRPr="002D68E2" w:rsidRDefault="00D32F66" w:rsidP="0045644F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</w:tc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583DC0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Дата государственной регистрации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reg_date"/>
            <w:tag w:val="cc_reg_date"/>
            <w:id w:val="-1771772836"/>
            <w:placeholder>
              <w:docPart w:val="319595618C334AFDA581968CC0A56BA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631" w:type="dxa"/>
                <w:gridSpan w:val="3"/>
              </w:tcPr>
              <w:p w:rsidR="008F1DDD" w:rsidRPr="002D68E2" w:rsidRDefault="004E2E5C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 w:rsidRPr="004E2E5C">
                  <w:rPr>
                    <w:rFonts w:cstheme="minorHAnsi"/>
                    <w:color w:val="D9D9D9" w:themeColor="background1" w:themeShade="D9"/>
                    <w:spacing w:val="0"/>
                    <w:szCs w:val="24"/>
                  </w:rPr>
                  <w:t>дд.мм.гггг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583DC0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ИНН</w:t>
            </w:r>
            <w:r w:rsidR="00574EBA"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inn"/>
            <w:tag w:val="inn"/>
            <w:id w:val="875428058"/>
            <w:placeholder>
              <w:docPart w:val="91AA03D23FE44A0E889F480B7E95BDB6"/>
            </w:placeholder>
            <w:showingPlcHdr/>
            <w:text/>
          </w:sdtPr>
          <w:sdtEndPr/>
          <w:sdtContent>
            <w:tc>
              <w:tcPr>
                <w:tcW w:w="6631" w:type="dxa"/>
                <w:gridSpan w:val="3"/>
              </w:tcPr>
              <w:p w:rsidR="008F1DDD" w:rsidRPr="002D68E2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</w:t>
                </w:r>
                <w:r w:rsidR="00E02535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</w:t>
                </w: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</w:t>
                </w:r>
                <w:r w:rsidR="00E02535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583DC0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КПП</w:t>
            </w:r>
            <w:r w:rsidR="00574EBA"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kpp"/>
            <w:tag w:val="kpp"/>
            <w:id w:val="-101341400"/>
            <w:placeholder>
              <w:docPart w:val="10DBCD3842AE45478A9556CE6D6076DA"/>
            </w:placeholder>
            <w:showingPlcHdr/>
            <w:text/>
          </w:sdtPr>
          <w:sdtEndPr/>
          <w:sdtContent>
            <w:tc>
              <w:tcPr>
                <w:tcW w:w="6631" w:type="dxa"/>
                <w:gridSpan w:val="3"/>
              </w:tcPr>
              <w:p w:rsidR="008F1DDD" w:rsidRPr="002D68E2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  </w:t>
                </w:r>
                <w:r w:rsidR="00E02535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74EBA" w:rsidRPr="008F1DDD" w:rsidTr="002D68E2">
        <w:tc>
          <w:tcPr>
            <w:tcW w:w="4250" w:type="dxa"/>
          </w:tcPr>
          <w:p w:rsidR="00574EBA" w:rsidRPr="00574EBA" w:rsidRDefault="00574EBA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ОГРН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ogrn"/>
            <w:tag w:val="cc_ogrn"/>
            <w:id w:val="-1565479983"/>
            <w:placeholder>
              <w:docPart w:val="B5093AC30C5F4F67A3A64A3438C39AD6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574EBA" w:rsidRPr="002D68E2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F942EB" w:rsidRPr="008F1DDD" w:rsidTr="002D68E2">
        <w:tc>
          <w:tcPr>
            <w:tcW w:w="4250" w:type="dxa"/>
            <w:vMerge w:val="restart"/>
          </w:tcPr>
          <w:p w:rsidR="00F942EB" w:rsidRDefault="00F942EB" w:rsidP="00583DC0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Юридический адрес</w:t>
            </w:r>
            <w:r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  <w:p w:rsidR="00F942EB" w:rsidRPr="00574EBA" w:rsidRDefault="00F942EB" w:rsidP="00583DC0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</w:p>
        </w:tc>
        <w:tc>
          <w:tcPr>
            <w:tcW w:w="1790" w:type="dxa"/>
            <w:tcBorders>
              <w:right w:val="nil"/>
            </w:tcBorders>
          </w:tcPr>
          <w:p w:rsidR="00F942EB" w:rsidRPr="002D68E2" w:rsidRDefault="00D32F66" w:rsidP="0045644F">
            <w:pPr>
              <w:rPr>
                <w:rFonts w:cstheme="minorHAnsi"/>
                <w:spacing w:val="0"/>
                <w:szCs w:val="24"/>
              </w:rPr>
            </w:pPr>
            <w:sdt>
              <w:sdtPr>
                <w:rPr>
                  <w:rFonts w:cstheme="minorHAnsi"/>
                  <w:spacing w:val="0"/>
                  <w:szCs w:val="24"/>
                </w:rPr>
                <w:alias w:val="cc_zip"/>
                <w:tag w:val="cc_zip"/>
                <w:id w:val="1276902931"/>
                <w:placeholder>
                  <w:docPart w:val="D2B1942D2BFF48E1A3A01F22E7182556"/>
                </w:placeholder>
                <w:showingPlcHdr/>
                <w:text/>
              </w:sdtPr>
              <w:sdtEndPr/>
              <w:sdtContent>
                <w:r w:rsidRPr="00C160EA">
                  <w:rPr>
                    <w:rStyle w:val="a3"/>
                    <w:rFonts w:cstheme="minorHAnsi"/>
                    <w:spacing w:val="0"/>
                  </w:rPr>
                  <w:t xml:space="preserve">               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2EB" w:rsidRPr="002D68E2" w:rsidRDefault="00F942EB" w:rsidP="00E02535">
            <w:pPr>
              <w:rPr>
                <w:rFonts w:cstheme="minorHAnsi"/>
                <w:spacing w:val="0"/>
                <w:szCs w:val="24"/>
              </w:rPr>
            </w:pPr>
          </w:p>
        </w:tc>
        <w:sdt>
          <w:sdtPr>
            <w:rPr>
              <w:rFonts w:cstheme="minorHAnsi"/>
              <w:spacing w:val="0"/>
              <w:szCs w:val="24"/>
            </w:rPr>
            <w:alias w:val="cc_address1"/>
            <w:tag w:val="address1"/>
            <w:id w:val="906492696"/>
            <w:placeholder>
              <w:docPart w:val="B88C685A5F44488182CDC388F7B901B2"/>
            </w:placeholder>
            <w:showingPlcHdr/>
            <w:text/>
          </w:sdtPr>
          <w:sdtEndPr/>
          <w:sdtContent>
            <w:tc>
              <w:tcPr>
                <w:tcW w:w="4605" w:type="dxa"/>
                <w:tcBorders>
                  <w:left w:val="nil"/>
                </w:tcBorders>
                <w:vAlign w:val="center"/>
              </w:tcPr>
              <w:p w:rsidR="00F942EB" w:rsidRPr="002D68E2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  <w:spacing w:val="0"/>
                  </w:rPr>
                  <w:t xml:space="preserve">               </w:t>
                </w:r>
                <w:r w:rsidR="00E02535">
                  <w:rPr>
                    <w:rStyle w:val="a3"/>
                    <w:color w:val="DDD9C3" w:themeColor="background2" w:themeShade="E6"/>
                    <w:spacing w:val="0"/>
                  </w:rPr>
                  <w:t xml:space="preserve">                        </w:t>
                </w:r>
                <w:r>
                  <w:rPr>
                    <w:rStyle w:val="a3"/>
                    <w:color w:val="DDD9C3" w:themeColor="background2" w:themeShade="E6"/>
                    <w:spacing w:val="0"/>
                  </w:rPr>
                  <w:t xml:space="preserve">                        </w:t>
                </w:r>
              </w:p>
            </w:tc>
          </w:sdtContent>
        </w:sdt>
      </w:tr>
      <w:tr w:rsidR="00F942EB" w:rsidRPr="008F1DDD" w:rsidTr="002D68E2">
        <w:tc>
          <w:tcPr>
            <w:tcW w:w="4250" w:type="dxa"/>
            <w:vMerge/>
          </w:tcPr>
          <w:p w:rsidR="00F942EB" w:rsidRPr="00574EBA" w:rsidRDefault="00F942EB" w:rsidP="00583DC0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</w:p>
        </w:tc>
        <w:tc>
          <w:tcPr>
            <w:tcW w:w="1790" w:type="dxa"/>
            <w:tcBorders>
              <w:right w:val="nil"/>
            </w:tcBorders>
          </w:tcPr>
          <w:p w:rsidR="00F942EB" w:rsidRPr="00C160EA" w:rsidRDefault="00F942EB" w:rsidP="00E02535">
            <w:pPr>
              <w:jc w:val="center"/>
              <w:rPr>
                <w:rFonts w:cstheme="minorHAnsi"/>
                <w:spacing w:val="0"/>
                <w:sz w:val="12"/>
                <w:szCs w:val="16"/>
              </w:rPr>
            </w:pPr>
            <w:r w:rsidRPr="00C160EA">
              <w:rPr>
                <w:rFonts w:cstheme="minorHAnsi"/>
                <w:spacing w:val="0"/>
                <w:sz w:val="12"/>
                <w:szCs w:val="16"/>
              </w:rPr>
              <w:t>(индекс)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2EB" w:rsidRPr="00C160EA" w:rsidRDefault="00F942EB" w:rsidP="00E02535">
            <w:pPr>
              <w:rPr>
                <w:rFonts w:cstheme="minorHAnsi"/>
                <w:spacing w:val="0"/>
                <w:sz w:val="12"/>
                <w:szCs w:val="16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F942EB" w:rsidRPr="00C160EA" w:rsidRDefault="00F942EB" w:rsidP="00E02535">
            <w:pPr>
              <w:jc w:val="center"/>
              <w:rPr>
                <w:rFonts w:cstheme="minorHAnsi"/>
                <w:spacing w:val="0"/>
                <w:sz w:val="12"/>
                <w:szCs w:val="16"/>
              </w:rPr>
            </w:pPr>
            <w:r w:rsidRPr="00C160EA">
              <w:rPr>
                <w:rFonts w:cstheme="minorHAnsi"/>
                <w:spacing w:val="0"/>
                <w:sz w:val="12"/>
                <w:szCs w:val="16"/>
              </w:rPr>
              <w:t>(адрес)</w:t>
            </w:r>
          </w:p>
        </w:tc>
      </w:tr>
      <w:tr w:rsidR="00F942EB" w:rsidRPr="008F1DDD" w:rsidTr="002D68E2">
        <w:tc>
          <w:tcPr>
            <w:tcW w:w="4250" w:type="dxa"/>
            <w:vMerge w:val="restart"/>
          </w:tcPr>
          <w:p w:rsidR="00F942EB" w:rsidRDefault="00F942EB" w:rsidP="009C3A21">
            <w:pPr>
              <w:jc w:val="center"/>
              <w:rPr>
                <w:rFonts w:cstheme="minorHAnsi"/>
                <w:b/>
                <w:color w:val="FF0000"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Почтовый адрес</w:t>
            </w:r>
            <w:r w:rsidRPr="00574EBA">
              <w:rPr>
                <w:rFonts w:cstheme="minorHAnsi"/>
                <w:b/>
                <w:color w:val="FF0000"/>
                <w:spacing w:val="0"/>
                <w:szCs w:val="24"/>
              </w:rPr>
              <w:t xml:space="preserve"> *</w:t>
            </w:r>
          </w:p>
          <w:p w:rsidR="00F942EB" w:rsidRPr="00574EBA" w:rsidRDefault="00F942EB" w:rsidP="002D68E2">
            <w:pPr>
              <w:rPr>
                <w:rFonts w:cstheme="minorHAnsi"/>
                <w:b/>
                <w:spacing w:val="0"/>
                <w:szCs w:val="24"/>
              </w:rPr>
            </w:pPr>
          </w:p>
        </w:tc>
        <w:tc>
          <w:tcPr>
            <w:tcW w:w="1790" w:type="dxa"/>
            <w:tcBorders>
              <w:right w:val="nil"/>
            </w:tcBorders>
          </w:tcPr>
          <w:p w:rsidR="00F942EB" w:rsidRPr="00C160EA" w:rsidRDefault="00D32F66" w:rsidP="00E02535">
            <w:pPr>
              <w:rPr>
                <w:rFonts w:cstheme="minorHAnsi"/>
                <w:spacing w:val="0"/>
                <w:szCs w:val="24"/>
              </w:rPr>
            </w:pPr>
            <w:sdt>
              <w:sdtPr>
                <w:rPr>
                  <w:rFonts w:cstheme="minorHAnsi"/>
                  <w:spacing w:val="0"/>
                </w:rPr>
                <w:alias w:val="cc_postal_zip"/>
                <w:tag w:val="cc_postal_zip"/>
                <w:id w:val="351920670"/>
                <w:placeholder>
                  <w:docPart w:val="7E17E798321D4D6B80B8D7EC7F7CB542"/>
                </w:placeholder>
                <w:showingPlcHdr/>
                <w:text/>
              </w:sdtPr>
              <w:sdtEndPr/>
              <w:sdtContent>
                <w:r w:rsidR="002D68E2" w:rsidRPr="00C160EA">
                  <w:rPr>
                    <w:rStyle w:val="a3"/>
                    <w:rFonts w:cstheme="minorHAnsi"/>
                    <w:color w:val="auto"/>
                    <w:spacing w:val="0"/>
                  </w:rPr>
                  <w:t xml:space="preserve">              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2EB" w:rsidRPr="00C160EA" w:rsidRDefault="00F942EB" w:rsidP="00E02535">
            <w:pPr>
              <w:rPr>
                <w:rFonts w:cstheme="minorHAnsi"/>
                <w:spacing w:val="0"/>
                <w:szCs w:val="24"/>
              </w:rPr>
            </w:pPr>
          </w:p>
        </w:tc>
        <w:tc>
          <w:tcPr>
            <w:tcW w:w="4605" w:type="dxa"/>
            <w:tcBorders>
              <w:left w:val="nil"/>
            </w:tcBorders>
            <w:vAlign w:val="center"/>
          </w:tcPr>
          <w:p w:rsidR="00F942EB" w:rsidRPr="00C160EA" w:rsidRDefault="00D32F66" w:rsidP="00E02535">
            <w:pPr>
              <w:rPr>
                <w:rFonts w:cstheme="minorHAnsi"/>
                <w:spacing w:val="0"/>
                <w:szCs w:val="24"/>
              </w:rPr>
            </w:pPr>
            <w:sdt>
              <w:sdtPr>
                <w:rPr>
                  <w:rFonts w:cstheme="minorHAnsi"/>
                  <w:spacing w:val="0"/>
                </w:rPr>
                <w:alias w:val="cc_postal_address1"/>
                <w:tag w:val="postal_address1"/>
                <w:id w:val="1002787368"/>
                <w:placeholder>
                  <w:docPart w:val="9A398E5A24C94EECBD463BC9C28797FD"/>
                </w:placeholder>
                <w:showingPlcHdr/>
                <w:text/>
              </w:sdtPr>
              <w:sdtEndPr/>
              <w:sdtContent>
                <w:r w:rsidR="002D68E2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</w:t>
                </w:r>
                <w:r w:rsidR="00E02535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      </w:t>
                </w:r>
                <w:r w:rsidR="002D68E2">
                  <w:rPr>
                    <w:rStyle w:val="a3"/>
                    <w:rFonts w:cstheme="minorHAnsi"/>
                    <w:color w:val="DDD9C3" w:themeColor="background2" w:themeShade="E6"/>
                    <w:spacing w:val="0"/>
                  </w:rPr>
                  <w:t xml:space="preserve">                  </w:t>
                </w:r>
              </w:sdtContent>
            </w:sdt>
          </w:p>
        </w:tc>
      </w:tr>
      <w:tr w:rsidR="00F942EB" w:rsidRPr="008F1DDD" w:rsidTr="002D68E2">
        <w:trPr>
          <w:trHeight w:val="115"/>
        </w:trPr>
        <w:tc>
          <w:tcPr>
            <w:tcW w:w="4250" w:type="dxa"/>
            <w:vMerge/>
          </w:tcPr>
          <w:p w:rsidR="00F942EB" w:rsidRPr="00574EBA" w:rsidRDefault="00F942EB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</w:p>
        </w:tc>
        <w:tc>
          <w:tcPr>
            <w:tcW w:w="1790" w:type="dxa"/>
            <w:tcBorders>
              <w:right w:val="nil"/>
            </w:tcBorders>
          </w:tcPr>
          <w:p w:rsidR="00F942EB" w:rsidRPr="00C160EA" w:rsidRDefault="00F942EB" w:rsidP="00E02535">
            <w:pPr>
              <w:jc w:val="center"/>
              <w:rPr>
                <w:rFonts w:cstheme="minorHAnsi"/>
                <w:spacing w:val="0"/>
                <w:sz w:val="12"/>
                <w:szCs w:val="16"/>
              </w:rPr>
            </w:pPr>
            <w:r w:rsidRPr="00C160EA">
              <w:rPr>
                <w:rFonts w:cstheme="minorHAnsi"/>
                <w:spacing w:val="0"/>
                <w:sz w:val="12"/>
                <w:szCs w:val="16"/>
              </w:rPr>
              <w:t>(индекс)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2EB" w:rsidRPr="00C160EA" w:rsidRDefault="00F942EB" w:rsidP="00E02535">
            <w:pPr>
              <w:rPr>
                <w:rFonts w:cstheme="minorHAnsi"/>
                <w:spacing w:val="0"/>
                <w:sz w:val="12"/>
                <w:szCs w:val="16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F942EB" w:rsidRPr="00C160EA" w:rsidRDefault="00F942EB" w:rsidP="00E02535">
            <w:pPr>
              <w:jc w:val="center"/>
              <w:rPr>
                <w:rFonts w:cstheme="minorHAnsi"/>
                <w:spacing w:val="0"/>
                <w:sz w:val="12"/>
                <w:szCs w:val="16"/>
              </w:rPr>
            </w:pPr>
            <w:r w:rsidRPr="00C160EA">
              <w:rPr>
                <w:rFonts w:cstheme="minorHAnsi"/>
                <w:spacing w:val="0"/>
                <w:sz w:val="12"/>
                <w:szCs w:val="16"/>
              </w:rPr>
              <w:t>(адрес)</w:t>
            </w:r>
          </w:p>
        </w:tc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8F1DDD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Телефон</w:t>
            </w:r>
          </w:p>
        </w:tc>
        <w:sdt>
          <w:sdtPr>
            <w:rPr>
              <w:rFonts w:cstheme="minorHAnsi"/>
              <w:spacing w:val="0"/>
            </w:rPr>
            <w:alias w:val="cc_phone"/>
            <w:tag w:val="cc_phone"/>
            <w:id w:val="956527308"/>
            <w:placeholder>
              <w:docPart w:val="49C69AB24ADE4109B50B9540ED79BC8D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Факс</w:t>
            </w:r>
          </w:p>
        </w:tc>
        <w:sdt>
          <w:sdtPr>
            <w:rPr>
              <w:rFonts w:cstheme="minorHAnsi"/>
              <w:spacing w:val="0"/>
            </w:rPr>
            <w:alias w:val="cc_fax"/>
            <w:tag w:val="cc_fax"/>
            <w:id w:val="-1138026970"/>
            <w:placeholder>
              <w:docPart w:val="B39CA941A1B44B26A0452A85E147C08A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Банковские реквизиты:</w:t>
            </w:r>
          </w:p>
        </w:tc>
        <w:tc>
          <w:tcPr>
            <w:tcW w:w="6631" w:type="dxa"/>
            <w:gridSpan w:val="3"/>
          </w:tcPr>
          <w:p w:rsidR="008F1DDD" w:rsidRPr="00C160EA" w:rsidRDefault="008F1DDD" w:rsidP="00E02535">
            <w:pPr>
              <w:rPr>
                <w:rFonts w:cstheme="minorHAnsi"/>
                <w:spacing w:val="0"/>
                <w:szCs w:val="24"/>
              </w:rPr>
            </w:pPr>
          </w:p>
        </w:tc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р/сч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</w:rPr>
            <w:alias w:val="cc_personal_account"/>
            <w:tag w:val="cc_personal_account"/>
            <w:id w:val="241919093"/>
            <w:placeholder>
              <w:docPart w:val="7F001D1DBBD84CE9BBFB994E825FFF02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Банк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</w:rPr>
            <w:alias w:val="cc_bank"/>
            <w:tag w:val="cc_bank"/>
            <w:id w:val="223338914"/>
            <w:placeholder>
              <w:docPart w:val="EA35A796FE5946B4805F20EDD6C678FA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к/сч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</w:rPr>
            <w:alias w:val="cc_corr_account"/>
            <w:tag w:val="cc_corr_account"/>
            <w:id w:val="504713893"/>
            <w:placeholder>
              <w:docPart w:val="F35C1212D15E4CB6AEE10F9A2DB1C5E8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БИК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</w:rPr>
            <w:alias w:val="cc_bik"/>
            <w:tag w:val="cc_bik"/>
            <w:id w:val="155199189"/>
            <w:placeholder>
              <w:docPart w:val="C42DD3AE990C482BAE852D08078162F5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Лицо</w:t>
            </w:r>
            <w:r w:rsidR="00574EBA">
              <w:rPr>
                <w:rFonts w:cstheme="minorHAnsi"/>
                <w:b/>
                <w:spacing w:val="0"/>
                <w:szCs w:val="24"/>
              </w:rPr>
              <w:t>,</w:t>
            </w:r>
            <w:r w:rsidRPr="00574EBA">
              <w:rPr>
                <w:rFonts w:cstheme="minorHAnsi"/>
                <w:b/>
                <w:spacing w:val="0"/>
                <w:szCs w:val="24"/>
              </w:rPr>
              <w:t xml:space="preserve"> имеющее право подписи договора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responsible"/>
            <w:tag w:val="cc_responsible"/>
            <w:id w:val="1249694910"/>
            <w:placeholder>
              <w:docPart w:val="835C370A093649CFBDFF889BD4B2BD56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</w:t>
                </w:r>
                <w:r w:rsidR="00E02535">
                  <w:rPr>
                    <w:rStyle w:val="a3"/>
                    <w:color w:val="DDD9C3" w:themeColor="background2" w:themeShade="E6"/>
                  </w:rPr>
                  <w:t xml:space="preserve">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Должность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responsible_position"/>
            <w:tag w:val="cc_responsible_position"/>
            <w:id w:val="-617222331"/>
            <w:placeholder>
              <w:docPart w:val="648201178F674FACA66074D55517D14E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8F1DDD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Действует на основании</w:t>
            </w:r>
            <w:r w:rsidR="00574EBA">
              <w:rPr>
                <w:rFonts w:cstheme="minorHAnsi"/>
                <w:color w:val="FF0000"/>
                <w:spacing w:val="0"/>
                <w:szCs w:val="24"/>
              </w:rPr>
              <w:t xml:space="preserve"> </w:t>
            </w:r>
            <w:r w:rsidR="00574EBA" w:rsidRPr="00574EBA">
              <w:rPr>
                <w:rFonts w:cstheme="minorHAnsi"/>
                <w:color w:val="FF0000"/>
                <w:spacing w:val="0"/>
                <w:szCs w:val="24"/>
              </w:rPr>
              <w:t>*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responsible_doc"/>
            <w:tag w:val="cc_responsible_doc"/>
            <w:id w:val="-1891801969"/>
            <w:placeholder>
              <w:docPart w:val="92D071E9E14E4273B5A6B861F4669827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574EBA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Сайт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website"/>
            <w:tag w:val="cc_website"/>
            <w:id w:val="468097652"/>
            <w:placeholder>
              <w:docPart w:val="CCAD98C8CA58453197C1BABC5F2F3ED0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  <w:tr w:rsidR="008F1DDD" w:rsidRPr="008F1DDD" w:rsidTr="002D68E2">
        <w:tc>
          <w:tcPr>
            <w:tcW w:w="4250" w:type="dxa"/>
          </w:tcPr>
          <w:p w:rsidR="008F1DDD" w:rsidRPr="002D68E2" w:rsidRDefault="008F1DDD" w:rsidP="009C3A21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  <w:lang w:val="en-US"/>
              </w:rPr>
              <w:t>E</w:t>
            </w:r>
            <w:r w:rsidRPr="002D68E2">
              <w:rPr>
                <w:rFonts w:cstheme="minorHAnsi"/>
                <w:b/>
                <w:spacing w:val="0"/>
                <w:szCs w:val="24"/>
              </w:rPr>
              <w:t>-</w:t>
            </w:r>
            <w:r w:rsidRPr="00574EBA">
              <w:rPr>
                <w:rFonts w:cstheme="minorHAnsi"/>
                <w:b/>
                <w:spacing w:val="0"/>
                <w:szCs w:val="24"/>
                <w:lang w:val="en-US"/>
              </w:rPr>
              <w:t>mail</w:t>
            </w:r>
          </w:p>
        </w:tc>
        <w:sdt>
          <w:sdtPr>
            <w:rPr>
              <w:rFonts w:cstheme="minorHAnsi"/>
              <w:spacing w:val="0"/>
            </w:rPr>
            <w:alias w:val="cc_email"/>
            <w:tag w:val="cc_email"/>
            <w:id w:val="920608044"/>
            <w:placeholder>
              <w:docPart w:val="335E1C16B3FC4C5F9CB485E8D3D0DA51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8F1DDD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  <w:tr w:rsidR="002D68E2" w:rsidRPr="008F1DDD" w:rsidTr="00365444">
        <w:trPr>
          <w:trHeight w:val="2366"/>
        </w:trPr>
        <w:tc>
          <w:tcPr>
            <w:tcW w:w="4250" w:type="dxa"/>
          </w:tcPr>
          <w:p w:rsidR="002D68E2" w:rsidRPr="00574EBA" w:rsidRDefault="002D68E2" w:rsidP="004B370B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Иная информация</w:t>
            </w:r>
            <w:r>
              <w:rPr>
                <w:rFonts w:cstheme="minorHAnsi"/>
                <w:b/>
                <w:spacing w:val="0"/>
                <w:szCs w:val="24"/>
              </w:rPr>
              <w:t>,</w:t>
            </w:r>
            <w:r w:rsidRPr="00574EBA">
              <w:rPr>
                <w:rFonts w:cstheme="minorHAnsi"/>
                <w:b/>
                <w:spacing w:val="0"/>
                <w:szCs w:val="24"/>
              </w:rPr>
              <w:t xml:space="preserve"> необходимая </w:t>
            </w:r>
          </w:p>
          <w:p w:rsidR="002D68E2" w:rsidRPr="00574EBA" w:rsidRDefault="002D68E2" w:rsidP="004B370B">
            <w:pPr>
              <w:jc w:val="center"/>
              <w:rPr>
                <w:rFonts w:cstheme="minorHAnsi"/>
                <w:b/>
                <w:spacing w:val="0"/>
                <w:szCs w:val="24"/>
              </w:rPr>
            </w:pPr>
            <w:r w:rsidRPr="00574EBA">
              <w:rPr>
                <w:rFonts w:cstheme="minorHAnsi"/>
                <w:b/>
                <w:spacing w:val="0"/>
                <w:szCs w:val="24"/>
              </w:rPr>
              <w:t>для заключения договора</w:t>
            </w:r>
          </w:p>
        </w:tc>
        <w:sdt>
          <w:sdtPr>
            <w:rPr>
              <w:rFonts w:cstheme="minorHAnsi"/>
              <w:spacing w:val="0"/>
              <w:szCs w:val="24"/>
            </w:rPr>
            <w:alias w:val="cc_note"/>
            <w:tag w:val="cc_note"/>
            <w:id w:val="1520277377"/>
            <w:placeholder>
              <w:docPart w:val="1DAFBEDF039C4994AF83103B8E1A3EB4"/>
            </w:placeholder>
            <w:showingPlcHdr/>
          </w:sdtPr>
          <w:sdtEndPr/>
          <w:sdtContent>
            <w:tc>
              <w:tcPr>
                <w:tcW w:w="6631" w:type="dxa"/>
                <w:gridSpan w:val="3"/>
              </w:tcPr>
              <w:p w:rsidR="002D68E2" w:rsidRPr="00C160EA" w:rsidRDefault="002D68E2" w:rsidP="00E02535">
                <w:pPr>
                  <w:rPr>
                    <w:rFonts w:cstheme="minorHAnsi"/>
                    <w:spacing w:val="0"/>
                    <w:szCs w:val="24"/>
                  </w:rPr>
                </w:pPr>
                <w:r>
                  <w:rPr>
                    <w:rFonts w:cstheme="minorHAnsi"/>
                    <w:color w:val="DDD9C3" w:themeColor="background2" w:themeShade="E6"/>
                    <w:spacing w:val="0"/>
                    <w:szCs w:val="24"/>
                  </w:rPr>
                  <w:t xml:space="preserve">                                                    </w:t>
                </w:r>
                <w:r>
                  <w:rPr>
                    <w:rStyle w:val="a3"/>
                    <w:color w:val="DDD9C3" w:themeColor="background2" w:themeShade="E6"/>
                  </w:rPr>
                  <w:t xml:space="preserve">                                    </w:t>
                </w:r>
              </w:p>
            </w:tc>
          </w:sdtContent>
        </w:sdt>
      </w:tr>
    </w:tbl>
    <w:p w:rsidR="00C160EA" w:rsidRDefault="00C160EA" w:rsidP="00C160EA">
      <w:pPr>
        <w:spacing w:after="0" w:line="240" w:lineRule="auto"/>
        <w:rPr>
          <w:rFonts w:cstheme="minorHAnsi"/>
          <w:color w:val="FF0000"/>
          <w:spacing w:val="0"/>
          <w:szCs w:val="24"/>
        </w:rPr>
      </w:pPr>
    </w:p>
    <w:p w:rsidR="00C160EA" w:rsidRPr="002D68E2" w:rsidRDefault="00C160EA" w:rsidP="00C160EA">
      <w:pPr>
        <w:spacing w:after="0" w:line="240" w:lineRule="auto"/>
        <w:rPr>
          <w:rFonts w:cstheme="minorHAnsi"/>
          <w:i/>
          <w:color w:val="FF0000"/>
          <w:spacing w:val="0"/>
          <w:szCs w:val="24"/>
        </w:rPr>
      </w:pPr>
      <w:r w:rsidRPr="002D68E2">
        <w:rPr>
          <w:rFonts w:cstheme="minorHAnsi"/>
          <w:i/>
          <w:color w:val="FF0000"/>
          <w:spacing w:val="0"/>
          <w:szCs w:val="24"/>
        </w:rPr>
        <w:t>* - поля обязательные для заполнения</w:t>
      </w:r>
    </w:p>
    <w:p w:rsidR="008F4FB8" w:rsidRDefault="008F4FB8" w:rsidP="00574EBA">
      <w:pPr>
        <w:spacing w:after="0" w:line="240" w:lineRule="auto"/>
        <w:rPr>
          <w:rFonts w:cstheme="minorHAnsi"/>
          <w:color w:val="FF0000"/>
          <w:spacing w:val="0"/>
          <w:szCs w:val="24"/>
        </w:rPr>
      </w:pPr>
    </w:p>
    <w:p w:rsidR="008F4FB8" w:rsidRDefault="008F4FB8" w:rsidP="00574EBA">
      <w:pPr>
        <w:spacing w:after="0" w:line="240" w:lineRule="auto"/>
        <w:rPr>
          <w:rFonts w:cstheme="minorHAnsi"/>
          <w:color w:val="FF0000"/>
          <w:spacing w:val="0"/>
          <w:szCs w:val="24"/>
        </w:rPr>
      </w:pPr>
    </w:p>
    <w:p w:rsidR="008F4FB8" w:rsidRDefault="008F4FB8" w:rsidP="00574EBA">
      <w:pPr>
        <w:spacing w:after="0" w:line="240" w:lineRule="auto"/>
        <w:rPr>
          <w:rFonts w:cstheme="minorHAnsi"/>
          <w:color w:val="FF0000"/>
          <w:spacing w:val="0"/>
          <w:szCs w:val="24"/>
        </w:rPr>
      </w:pPr>
    </w:p>
    <w:p w:rsidR="008F4FB8" w:rsidRDefault="008F4FB8" w:rsidP="00574EBA">
      <w:pPr>
        <w:spacing w:after="0" w:line="240" w:lineRule="auto"/>
        <w:rPr>
          <w:rFonts w:cstheme="minorHAnsi"/>
          <w:color w:val="FF0000"/>
          <w:spacing w:val="0"/>
          <w:szCs w:val="24"/>
        </w:rPr>
      </w:pPr>
    </w:p>
    <w:p w:rsidR="00D91C6A" w:rsidRPr="00B11DAE" w:rsidRDefault="00574EBA" w:rsidP="00A55A8F">
      <w:pPr>
        <w:spacing w:after="0" w:line="240" w:lineRule="auto"/>
        <w:rPr>
          <w:rFonts w:cstheme="minorHAnsi"/>
          <w:spacing w:val="0"/>
          <w:sz w:val="22"/>
        </w:rPr>
      </w:pPr>
      <w:r>
        <w:rPr>
          <w:rFonts w:cstheme="minorHAnsi"/>
          <w:color w:val="FF0000"/>
          <w:spacing w:val="0"/>
          <w:szCs w:val="24"/>
        </w:rPr>
        <w:t xml:space="preserve">  </w:t>
      </w:r>
      <w:r w:rsidRPr="00FB475B">
        <w:rPr>
          <w:rFonts w:cstheme="minorHAnsi"/>
          <w:color w:val="FFFFFF" w:themeColor="background1"/>
          <w:spacing w:val="0"/>
          <w:szCs w:val="24"/>
        </w:rPr>
        <w:t xml:space="preserve"> -</w:t>
      </w:r>
    </w:p>
    <w:sectPr w:rsidR="00D91C6A" w:rsidRPr="00B11DAE" w:rsidSect="009C3A21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B10"/>
    <w:multiLevelType w:val="hybridMultilevel"/>
    <w:tmpl w:val="76A2B494"/>
    <w:lvl w:ilvl="0" w:tplc="A9546E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3048"/>
    <w:multiLevelType w:val="hybridMultilevel"/>
    <w:tmpl w:val="2864F242"/>
    <w:lvl w:ilvl="0" w:tplc="EEE2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MQi1VS2UEsNcp+q9F7vYmzmvWzM=" w:salt="/St6bu9kDlbdL+N7uJuH0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5"/>
    <w:rsid w:val="00011DC1"/>
    <w:rsid w:val="00017484"/>
    <w:rsid w:val="00073C8B"/>
    <w:rsid w:val="000B1822"/>
    <w:rsid w:val="000C105E"/>
    <w:rsid w:val="000C1576"/>
    <w:rsid w:val="000C226B"/>
    <w:rsid w:val="000D1DF2"/>
    <w:rsid w:val="00106351"/>
    <w:rsid w:val="00126101"/>
    <w:rsid w:val="00234581"/>
    <w:rsid w:val="00250D1B"/>
    <w:rsid w:val="002C0CD4"/>
    <w:rsid w:val="002C2C09"/>
    <w:rsid w:val="002D68E2"/>
    <w:rsid w:val="00333020"/>
    <w:rsid w:val="00342EED"/>
    <w:rsid w:val="00365444"/>
    <w:rsid w:val="00372E67"/>
    <w:rsid w:val="00374A7B"/>
    <w:rsid w:val="003A600B"/>
    <w:rsid w:val="003B4328"/>
    <w:rsid w:val="0040120C"/>
    <w:rsid w:val="00425148"/>
    <w:rsid w:val="004342BF"/>
    <w:rsid w:val="0045514A"/>
    <w:rsid w:val="0045644F"/>
    <w:rsid w:val="00460309"/>
    <w:rsid w:val="004E2E5C"/>
    <w:rsid w:val="00530A52"/>
    <w:rsid w:val="00530CA1"/>
    <w:rsid w:val="00554360"/>
    <w:rsid w:val="005548C2"/>
    <w:rsid w:val="00573084"/>
    <w:rsid w:val="00574EBA"/>
    <w:rsid w:val="00583DC0"/>
    <w:rsid w:val="00615E22"/>
    <w:rsid w:val="006321DC"/>
    <w:rsid w:val="00681742"/>
    <w:rsid w:val="006C520D"/>
    <w:rsid w:val="00754380"/>
    <w:rsid w:val="0077275B"/>
    <w:rsid w:val="007744EC"/>
    <w:rsid w:val="00795A44"/>
    <w:rsid w:val="007B2715"/>
    <w:rsid w:val="007E04BC"/>
    <w:rsid w:val="007E4EC1"/>
    <w:rsid w:val="00803242"/>
    <w:rsid w:val="008325E0"/>
    <w:rsid w:val="00840F22"/>
    <w:rsid w:val="008C2CEC"/>
    <w:rsid w:val="008F1DDD"/>
    <w:rsid w:val="008F3AB9"/>
    <w:rsid w:val="008F4FB8"/>
    <w:rsid w:val="00925B87"/>
    <w:rsid w:val="00926D7B"/>
    <w:rsid w:val="009322DD"/>
    <w:rsid w:val="009C3A21"/>
    <w:rsid w:val="009D2D4F"/>
    <w:rsid w:val="00A55A8F"/>
    <w:rsid w:val="00A63D7C"/>
    <w:rsid w:val="00A7417F"/>
    <w:rsid w:val="00A94403"/>
    <w:rsid w:val="00AB73ED"/>
    <w:rsid w:val="00AD61B4"/>
    <w:rsid w:val="00B11DAE"/>
    <w:rsid w:val="00B60F54"/>
    <w:rsid w:val="00B9167E"/>
    <w:rsid w:val="00BA2DC3"/>
    <w:rsid w:val="00BC1806"/>
    <w:rsid w:val="00BF4DB4"/>
    <w:rsid w:val="00C160EA"/>
    <w:rsid w:val="00C17377"/>
    <w:rsid w:val="00C56006"/>
    <w:rsid w:val="00D071E4"/>
    <w:rsid w:val="00D11DC9"/>
    <w:rsid w:val="00D26B63"/>
    <w:rsid w:val="00D32F66"/>
    <w:rsid w:val="00D571BA"/>
    <w:rsid w:val="00D91C6A"/>
    <w:rsid w:val="00DA25C2"/>
    <w:rsid w:val="00DB430A"/>
    <w:rsid w:val="00DE52B0"/>
    <w:rsid w:val="00E01188"/>
    <w:rsid w:val="00E02535"/>
    <w:rsid w:val="00E03668"/>
    <w:rsid w:val="00E13889"/>
    <w:rsid w:val="00E23A2E"/>
    <w:rsid w:val="00E36533"/>
    <w:rsid w:val="00E703BB"/>
    <w:rsid w:val="00E87043"/>
    <w:rsid w:val="00F23C57"/>
    <w:rsid w:val="00F43341"/>
    <w:rsid w:val="00F55D74"/>
    <w:rsid w:val="00F72EB7"/>
    <w:rsid w:val="00F942EB"/>
    <w:rsid w:val="00FA7206"/>
    <w:rsid w:val="00FB475B"/>
    <w:rsid w:val="00FC33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8DFF2B15C441D8F84CCE21D945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D89C6-DEB5-411D-9983-1A5088BF48E3}"/>
      </w:docPartPr>
      <w:docPartBody>
        <w:p w:rsidR="0091448D" w:rsidRDefault="00FC3BFE" w:rsidP="00FC3BFE">
          <w:pPr>
            <w:pStyle w:val="01E8DFF2B15C441D8F84CCE21D9459A62"/>
          </w:pPr>
          <w:r w:rsidRPr="004E2E5C">
            <w:rPr>
              <w:rFonts w:cstheme="minorHAnsi"/>
              <w:color w:val="D9D9D9" w:themeColor="background1" w:themeShade="D9"/>
              <w:spacing w:val="0"/>
              <w:szCs w:val="24"/>
            </w:rPr>
            <w:t>дд.мм.гггг</w:t>
          </w:r>
        </w:p>
      </w:docPartBody>
    </w:docPart>
    <w:docPart>
      <w:docPartPr>
        <w:name w:val="C3FBE3BF52D4473CA8DDBE91FFA43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3FA44-2C7F-425C-A91E-4D2BEF1A7986}"/>
      </w:docPartPr>
      <w:docPartBody>
        <w:p w:rsidR="0091448D" w:rsidRDefault="00FC3BFE" w:rsidP="00FC3BFE">
          <w:pPr>
            <w:pStyle w:val="C3FBE3BF52D4473CA8DDBE91FFA439A52"/>
          </w:pPr>
          <w:r>
            <w:rPr>
              <w:rStyle w:val="a3"/>
              <w:color w:val="DDD9C3" w:themeColor="background2" w:themeShade="E6"/>
              <w:spacing w:val="0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F85BF0ABA834B68A2B6B62BBF01C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9DE5D-9449-4400-A90E-6A1AA066F313}"/>
      </w:docPartPr>
      <w:docPartBody>
        <w:p w:rsidR="0091448D" w:rsidRDefault="00FC3BFE" w:rsidP="00FC3BFE">
          <w:pPr>
            <w:pStyle w:val="5F85BF0ABA834B68A2B6B62BBF01C6B92"/>
          </w:pPr>
          <w:r>
            <w:rPr>
              <w:rStyle w:val="a3"/>
              <w:rFonts w:cstheme="minorHAnsi"/>
              <w:color w:val="DDD9C3" w:themeColor="background2" w:themeShade="E6"/>
              <w:spacing w:val="0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319595618C334AFDA581968CC0A56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B2469-687B-4C85-8C8D-6F72FBE651D0}"/>
      </w:docPartPr>
      <w:docPartBody>
        <w:p w:rsidR="0091448D" w:rsidRDefault="00FC3BFE" w:rsidP="00FC3BFE">
          <w:pPr>
            <w:pStyle w:val="319595618C334AFDA581968CC0A56BAC2"/>
          </w:pPr>
          <w:r w:rsidRPr="004E2E5C">
            <w:rPr>
              <w:rFonts w:cstheme="minorHAnsi"/>
              <w:color w:val="D9D9D9" w:themeColor="background1" w:themeShade="D9"/>
              <w:spacing w:val="0"/>
              <w:szCs w:val="24"/>
            </w:rPr>
            <w:t>дд.мм.гггг</w:t>
          </w:r>
        </w:p>
      </w:docPartBody>
    </w:docPart>
    <w:docPart>
      <w:docPartPr>
        <w:name w:val="91AA03D23FE44A0E889F480B7E95B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4812-C4A2-4DD3-B4E3-3E46B6B931CB}"/>
      </w:docPartPr>
      <w:docPartBody>
        <w:p w:rsidR="0091448D" w:rsidRDefault="00FC3BFE" w:rsidP="00FC3BFE">
          <w:pPr>
            <w:pStyle w:val="91AA03D23FE44A0E889F480B7E95BDB62"/>
          </w:pPr>
          <w:r>
            <w:rPr>
              <w:rStyle w:val="a3"/>
              <w:rFonts w:cstheme="minorHAnsi"/>
              <w:color w:val="DDD9C3" w:themeColor="background2" w:themeShade="E6"/>
              <w:spacing w:val="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10DBCD3842AE45478A9556CE6D607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D54B3-1F8C-4077-BEC0-880071CCD8B0}"/>
      </w:docPartPr>
      <w:docPartBody>
        <w:p w:rsidR="0091448D" w:rsidRDefault="00FC3BFE" w:rsidP="00FC3BFE">
          <w:pPr>
            <w:pStyle w:val="10DBCD3842AE45478A9556CE6D6076DA2"/>
          </w:pPr>
          <w:r>
            <w:rPr>
              <w:rStyle w:val="a3"/>
              <w:rFonts w:cstheme="minorHAnsi"/>
              <w:color w:val="DDD9C3" w:themeColor="background2" w:themeShade="E6"/>
              <w:spacing w:val="0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B5093AC30C5F4F67A3A64A3438C3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53510-4E14-4F39-BF77-76EAD880EF9F}"/>
      </w:docPartPr>
      <w:docPartBody>
        <w:p w:rsidR="0091448D" w:rsidRDefault="00FC3BFE" w:rsidP="00FC3BFE">
          <w:pPr>
            <w:pStyle w:val="B5093AC30C5F4F67A3A64A3438C39AD6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2B1942D2BFF48E1A3A01F22E718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A0282-A385-4165-8C1A-B4406FA001BB}"/>
      </w:docPartPr>
      <w:docPartBody>
        <w:p w:rsidR="0091448D" w:rsidRDefault="00FC3BFE" w:rsidP="00FC3BFE">
          <w:pPr>
            <w:pStyle w:val="D2B1942D2BFF48E1A3A01F22E71825562"/>
          </w:pPr>
          <w:r w:rsidRPr="00C160EA">
            <w:rPr>
              <w:rStyle w:val="a3"/>
              <w:rFonts w:cstheme="minorHAnsi"/>
              <w:spacing w:val="0"/>
            </w:rPr>
            <w:t xml:space="preserve">               </w:t>
          </w:r>
        </w:p>
      </w:docPartBody>
    </w:docPart>
    <w:docPart>
      <w:docPartPr>
        <w:name w:val="B88C685A5F44488182CDC388F7B90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30F8E-23D2-452B-9550-6ADAB908846C}"/>
      </w:docPartPr>
      <w:docPartBody>
        <w:p w:rsidR="0091448D" w:rsidRDefault="00FC3BFE" w:rsidP="00FC3BFE">
          <w:pPr>
            <w:pStyle w:val="B88C685A5F44488182CDC388F7B901B22"/>
          </w:pPr>
          <w:r>
            <w:rPr>
              <w:rStyle w:val="a3"/>
              <w:color w:val="DDD9C3" w:themeColor="background2" w:themeShade="E6"/>
              <w:spacing w:val="0"/>
            </w:rPr>
            <w:t xml:space="preserve">                                                               </w:t>
          </w:r>
        </w:p>
      </w:docPartBody>
    </w:docPart>
    <w:docPart>
      <w:docPartPr>
        <w:name w:val="7E17E798321D4D6B80B8D7EC7F7CB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79320-A164-4301-90BC-6FCE164CC883}"/>
      </w:docPartPr>
      <w:docPartBody>
        <w:p w:rsidR="0091448D" w:rsidRDefault="00FC3BFE" w:rsidP="00FC3BFE">
          <w:pPr>
            <w:pStyle w:val="7E17E798321D4D6B80B8D7EC7F7CB5422"/>
          </w:pPr>
          <w:r w:rsidRPr="00C160EA">
            <w:rPr>
              <w:rStyle w:val="a3"/>
              <w:rFonts w:cstheme="minorHAnsi"/>
              <w:spacing w:val="0"/>
            </w:rPr>
            <w:t xml:space="preserve">              </w:t>
          </w:r>
        </w:p>
      </w:docPartBody>
    </w:docPart>
    <w:docPart>
      <w:docPartPr>
        <w:name w:val="9A398E5A24C94EECBD463BC9C2879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B147E-D535-4365-ADA2-C3FAB0912A87}"/>
      </w:docPartPr>
      <w:docPartBody>
        <w:p w:rsidR="0091448D" w:rsidRDefault="00FC3BFE" w:rsidP="00FC3BFE">
          <w:pPr>
            <w:pStyle w:val="9A398E5A24C94EECBD463BC9C28797FD2"/>
          </w:pPr>
          <w:r>
            <w:rPr>
              <w:rStyle w:val="a3"/>
              <w:rFonts w:cstheme="minorHAnsi"/>
              <w:color w:val="DDD9C3" w:themeColor="background2" w:themeShade="E6"/>
              <w:spacing w:val="0"/>
            </w:rPr>
            <w:t xml:space="preserve">                                                    </w:t>
          </w:r>
        </w:p>
      </w:docPartBody>
    </w:docPart>
    <w:docPart>
      <w:docPartPr>
        <w:name w:val="49C69AB24ADE4109B50B9540ED79B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24DC2-02AB-4B3C-8AC7-7B92669E3499}"/>
      </w:docPartPr>
      <w:docPartBody>
        <w:p w:rsidR="0091448D" w:rsidRDefault="00FC3BFE" w:rsidP="00FC3BFE">
          <w:pPr>
            <w:pStyle w:val="49C69AB24ADE4109B50B9540ED79BC8D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B39CA941A1B44B26A0452A85E147C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58A8E-A3FE-4382-8100-84FDCA513887}"/>
      </w:docPartPr>
      <w:docPartBody>
        <w:p w:rsidR="0091448D" w:rsidRDefault="00FC3BFE" w:rsidP="00FC3BFE">
          <w:pPr>
            <w:pStyle w:val="B39CA941A1B44B26A0452A85E147C08A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7F001D1DBBD84CE9BBFB994E825FF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E22A-CAA6-4129-9C10-26DD1E77A54E}"/>
      </w:docPartPr>
      <w:docPartBody>
        <w:p w:rsidR="0091448D" w:rsidRDefault="00FC3BFE" w:rsidP="00FC3BFE">
          <w:pPr>
            <w:pStyle w:val="7F001D1DBBD84CE9BBFB994E825FFF02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A35A796FE5946B4805F20EDD6C67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E933C-19F0-4EE9-AD4C-2C36D92D621E}"/>
      </w:docPartPr>
      <w:docPartBody>
        <w:p w:rsidR="0091448D" w:rsidRDefault="00FC3BFE" w:rsidP="00FC3BFE">
          <w:pPr>
            <w:pStyle w:val="EA35A796FE5946B4805F20EDD6C678FA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F35C1212D15E4CB6AEE10F9A2DB1C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5C564-461E-4866-BB91-6A9C9605863D}"/>
      </w:docPartPr>
      <w:docPartBody>
        <w:p w:rsidR="0091448D" w:rsidRDefault="00FC3BFE" w:rsidP="00FC3BFE">
          <w:pPr>
            <w:pStyle w:val="F35C1212D15E4CB6AEE10F9A2DB1C5E8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</w:t>
          </w:r>
        </w:p>
      </w:docPartBody>
    </w:docPart>
    <w:docPart>
      <w:docPartPr>
        <w:name w:val="C42DD3AE990C482BAE852D0807816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CD554-E3E6-427B-9FB7-8852CB5D4BD6}"/>
      </w:docPartPr>
      <w:docPartBody>
        <w:p w:rsidR="0091448D" w:rsidRDefault="00FC3BFE" w:rsidP="00FC3BFE">
          <w:pPr>
            <w:pStyle w:val="C42DD3AE990C482BAE852D08078162F5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35C370A093649CFBDFF889BD4B2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FE07-48D5-420E-B5B1-0759E4458389}"/>
      </w:docPartPr>
      <w:docPartBody>
        <w:p w:rsidR="0091448D" w:rsidRDefault="00FC3BFE" w:rsidP="00FC3BFE">
          <w:pPr>
            <w:pStyle w:val="835C370A093649CFBDFF889BD4B2BD56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48201178F674FACA66074D55517D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11469-4EBC-4EFF-B661-43590834DF74}"/>
      </w:docPartPr>
      <w:docPartBody>
        <w:p w:rsidR="0091448D" w:rsidRDefault="00FC3BFE" w:rsidP="00FC3BFE">
          <w:pPr>
            <w:pStyle w:val="648201178F674FACA66074D55517D14E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 </w:t>
          </w:r>
        </w:p>
      </w:docPartBody>
    </w:docPart>
    <w:docPart>
      <w:docPartPr>
        <w:name w:val="92D071E9E14E4273B5A6B861F4669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4214A-CF9E-4407-AE7C-3125C422D250}"/>
      </w:docPartPr>
      <w:docPartBody>
        <w:p w:rsidR="0091448D" w:rsidRDefault="00FC3BFE" w:rsidP="00FC3BFE">
          <w:pPr>
            <w:pStyle w:val="92D071E9E14E4273B5A6B861F4669827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</w:t>
          </w:r>
        </w:p>
      </w:docPartBody>
    </w:docPart>
    <w:docPart>
      <w:docPartPr>
        <w:name w:val="CCAD98C8CA58453197C1BABC5F2F3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B68C1-1406-4D9A-8FDD-360BECBE3279}"/>
      </w:docPartPr>
      <w:docPartBody>
        <w:p w:rsidR="0091448D" w:rsidRDefault="00FC3BFE" w:rsidP="00FC3BFE">
          <w:pPr>
            <w:pStyle w:val="CCAD98C8CA58453197C1BABC5F2F3ED0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</w:t>
          </w:r>
        </w:p>
      </w:docPartBody>
    </w:docPart>
    <w:docPart>
      <w:docPartPr>
        <w:name w:val="335E1C16B3FC4C5F9CB485E8D3D0D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373BF-B293-4D07-B4D4-BC4617914882}"/>
      </w:docPartPr>
      <w:docPartBody>
        <w:p w:rsidR="0091448D" w:rsidRDefault="00FC3BFE" w:rsidP="00FC3BFE">
          <w:pPr>
            <w:pStyle w:val="335E1C16B3FC4C5F9CB485E8D3D0DA512"/>
          </w:pPr>
          <w:r>
            <w:rPr>
              <w:rStyle w:val="a3"/>
              <w:color w:val="DDD9C3" w:themeColor="background2" w:themeShade="E6"/>
            </w:rPr>
            <w:t xml:space="preserve">                                                                             </w:t>
          </w:r>
        </w:p>
      </w:docPartBody>
    </w:docPart>
    <w:docPart>
      <w:docPartPr>
        <w:name w:val="1DAFBEDF039C4994AF83103B8E1A3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D63E2-73AE-4EE9-8521-137B13B4F99B}"/>
      </w:docPartPr>
      <w:docPartBody>
        <w:p w:rsidR="0091448D" w:rsidRDefault="00FC3BFE" w:rsidP="00FC3BFE">
          <w:pPr>
            <w:pStyle w:val="1DAFBEDF039C4994AF83103B8E1A3EB42"/>
          </w:pPr>
          <w:r>
            <w:rPr>
              <w:rFonts w:cstheme="minorHAnsi"/>
              <w:color w:val="DDD9C3" w:themeColor="background2" w:themeShade="E6"/>
              <w:spacing w:val="0"/>
              <w:szCs w:val="24"/>
            </w:rPr>
            <w:t xml:space="preserve">                                                    </w:t>
          </w:r>
          <w:r>
            <w:rPr>
              <w:rStyle w:val="a3"/>
              <w:color w:val="DDD9C3" w:themeColor="background2" w:themeShade="E6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FE"/>
    <w:rsid w:val="008009F3"/>
    <w:rsid w:val="00862D4A"/>
    <w:rsid w:val="0091448D"/>
    <w:rsid w:val="00F76F5A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8DFF2B15C441D8F84CCE21D9459A6">
    <w:name w:val="01E8DFF2B15C441D8F84CCE21D9459A6"/>
  </w:style>
  <w:style w:type="character" w:styleId="a3">
    <w:name w:val="Placeholder Text"/>
    <w:basedOn w:val="a0"/>
    <w:uiPriority w:val="99"/>
    <w:semiHidden/>
    <w:rsid w:val="00FC3BFE"/>
    <w:rPr>
      <w:color w:val="808080"/>
    </w:rPr>
  </w:style>
  <w:style w:type="paragraph" w:customStyle="1" w:styleId="C3FBE3BF52D4473CA8DDBE91FFA439A5">
    <w:name w:val="C3FBE3BF52D4473CA8DDBE91FFA439A5"/>
  </w:style>
  <w:style w:type="paragraph" w:customStyle="1" w:styleId="5F85BF0ABA834B68A2B6B62BBF01C6B9">
    <w:name w:val="5F85BF0ABA834B68A2B6B62BBF01C6B9"/>
  </w:style>
  <w:style w:type="paragraph" w:customStyle="1" w:styleId="319595618C334AFDA581968CC0A56BAC">
    <w:name w:val="319595618C334AFDA581968CC0A56BAC"/>
  </w:style>
  <w:style w:type="paragraph" w:customStyle="1" w:styleId="91AA03D23FE44A0E889F480B7E95BDB6">
    <w:name w:val="91AA03D23FE44A0E889F480B7E95BDB6"/>
  </w:style>
  <w:style w:type="paragraph" w:customStyle="1" w:styleId="10DBCD3842AE45478A9556CE6D6076DA">
    <w:name w:val="10DBCD3842AE45478A9556CE6D6076DA"/>
  </w:style>
  <w:style w:type="paragraph" w:customStyle="1" w:styleId="B5093AC30C5F4F67A3A64A3438C39AD6">
    <w:name w:val="B5093AC30C5F4F67A3A64A3438C39AD6"/>
  </w:style>
  <w:style w:type="paragraph" w:customStyle="1" w:styleId="D2B1942D2BFF48E1A3A01F22E7182556">
    <w:name w:val="D2B1942D2BFF48E1A3A01F22E7182556"/>
  </w:style>
  <w:style w:type="paragraph" w:customStyle="1" w:styleId="B88C685A5F44488182CDC388F7B901B2">
    <w:name w:val="B88C685A5F44488182CDC388F7B901B2"/>
  </w:style>
  <w:style w:type="paragraph" w:customStyle="1" w:styleId="7E17E798321D4D6B80B8D7EC7F7CB542">
    <w:name w:val="7E17E798321D4D6B80B8D7EC7F7CB542"/>
  </w:style>
  <w:style w:type="paragraph" w:customStyle="1" w:styleId="9A398E5A24C94EECBD463BC9C28797FD">
    <w:name w:val="9A398E5A24C94EECBD463BC9C28797FD"/>
  </w:style>
  <w:style w:type="paragraph" w:customStyle="1" w:styleId="49C69AB24ADE4109B50B9540ED79BC8D">
    <w:name w:val="49C69AB24ADE4109B50B9540ED79BC8D"/>
  </w:style>
  <w:style w:type="paragraph" w:customStyle="1" w:styleId="B39CA941A1B44B26A0452A85E147C08A">
    <w:name w:val="B39CA941A1B44B26A0452A85E147C08A"/>
  </w:style>
  <w:style w:type="paragraph" w:customStyle="1" w:styleId="7F001D1DBBD84CE9BBFB994E825FFF02">
    <w:name w:val="7F001D1DBBD84CE9BBFB994E825FFF02"/>
  </w:style>
  <w:style w:type="paragraph" w:customStyle="1" w:styleId="EA35A796FE5946B4805F20EDD6C678FA">
    <w:name w:val="EA35A796FE5946B4805F20EDD6C678FA"/>
  </w:style>
  <w:style w:type="paragraph" w:customStyle="1" w:styleId="F35C1212D15E4CB6AEE10F9A2DB1C5E8">
    <w:name w:val="F35C1212D15E4CB6AEE10F9A2DB1C5E8"/>
  </w:style>
  <w:style w:type="paragraph" w:customStyle="1" w:styleId="C42DD3AE990C482BAE852D08078162F5">
    <w:name w:val="C42DD3AE990C482BAE852D08078162F5"/>
  </w:style>
  <w:style w:type="paragraph" w:customStyle="1" w:styleId="835C370A093649CFBDFF889BD4B2BD56">
    <w:name w:val="835C370A093649CFBDFF889BD4B2BD56"/>
  </w:style>
  <w:style w:type="paragraph" w:customStyle="1" w:styleId="648201178F674FACA66074D55517D14E">
    <w:name w:val="648201178F674FACA66074D55517D14E"/>
  </w:style>
  <w:style w:type="paragraph" w:customStyle="1" w:styleId="92D071E9E14E4273B5A6B861F4669827">
    <w:name w:val="92D071E9E14E4273B5A6B861F4669827"/>
  </w:style>
  <w:style w:type="paragraph" w:customStyle="1" w:styleId="CCAD98C8CA58453197C1BABC5F2F3ED0">
    <w:name w:val="CCAD98C8CA58453197C1BABC5F2F3ED0"/>
  </w:style>
  <w:style w:type="paragraph" w:customStyle="1" w:styleId="335E1C16B3FC4C5F9CB485E8D3D0DA51">
    <w:name w:val="335E1C16B3FC4C5F9CB485E8D3D0DA51"/>
  </w:style>
  <w:style w:type="paragraph" w:customStyle="1" w:styleId="1DAFBEDF039C4994AF83103B8E1A3EB4">
    <w:name w:val="1DAFBEDF039C4994AF83103B8E1A3EB4"/>
  </w:style>
  <w:style w:type="paragraph" w:customStyle="1" w:styleId="01E8DFF2B15C441D8F84CCE21D9459A61">
    <w:name w:val="01E8DFF2B15C441D8F84CCE21D9459A61"/>
    <w:rsid w:val="00FC3BFE"/>
    <w:rPr>
      <w:rFonts w:eastAsiaTheme="minorHAnsi"/>
      <w:spacing w:val="15"/>
      <w:sz w:val="24"/>
      <w:lang w:eastAsia="en-US"/>
    </w:rPr>
  </w:style>
  <w:style w:type="paragraph" w:customStyle="1" w:styleId="C3FBE3BF52D4473CA8DDBE91FFA439A51">
    <w:name w:val="C3FBE3BF52D4473CA8DDBE91FFA439A51"/>
    <w:rsid w:val="00FC3BFE"/>
    <w:rPr>
      <w:rFonts w:eastAsiaTheme="minorHAnsi"/>
      <w:spacing w:val="15"/>
      <w:sz w:val="24"/>
      <w:lang w:eastAsia="en-US"/>
    </w:rPr>
  </w:style>
  <w:style w:type="paragraph" w:customStyle="1" w:styleId="5F85BF0ABA834B68A2B6B62BBF01C6B91">
    <w:name w:val="5F85BF0ABA834B68A2B6B62BBF01C6B91"/>
    <w:rsid w:val="00FC3BFE"/>
    <w:rPr>
      <w:rFonts w:eastAsiaTheme="minorHAnsi"/>
      <w:spacing w:val="15"/>
      <w:sz w:val="24"/>
      <w:lang w:eastAsia="en-US"/>
    </w:rPr>
  </w:style>
  <w:style w:type="paragraph" w:customStyle="1" w:styleId="319595618C334AFDA581968CC0A56BAC1">
    <w:name w:val="319595618C334AFDA581968CC0A56BAC1"/>
    <w:rsid w:val="00FC3BFE"/>
    <w:rPr>
      <w:rFonts w:eastAsiaTheme="minorHAnsi"/>
      <w:spacing w:val="15"/>
      <w:sz w:val="24"/>
      <w:lang w:eastAsia="en-US"/>
    </w:rPr>
  </w:style>
  <w:style w:type="paragraph" w:customStyle="1" w:styleId="91AA03D23FE44A0E889F480B7E95BDB61">
    <w:name w:val="91AA03D23FE44A0E889F480B7E95BDB61"/>
    <w:rsid w:val="00FC3BFE"/>
    <w:rPr>
      <w:rFonts w:eastAsiaTheme="minorHAnsi"/>
      <w:spacing w:val="15"/>
      <w:sz w:val="24"/>
      <w:lang w:eastAsia="en-US"/>
    </w:rPr>
  </w:style>
  <w:style w:type="paragraph" w:customStyle="1" w:styleId="10DBCD3842AE45478A9556CE6D6076DA1">
    <w:name w:val="10DBCD3842AE45478A9556CE6D6076DA1"/>
    <w:rsid w:val="00FC3BFE"/>
    <w:rPr>
      <w:rFonts w:eastAsiaTheme="minorHAnsi"/>
      <w:spacing w:val="15"/>
      <w:sz w:val="24"/>
      <w:lang w:eastAsia="en-US"/>
    </w:rPr>
  </w:style>
  <w:style w:type="paragraph" w:customStyle="1" w:styleId="B5093AC30C5F4F67A3A64A3438C39AD61">
    <w:name w:val="B5093AC30C5F4F67A3A64A3438C39AD61"/>
    <w:rsid w:val="00FC3BFE"/>
    <w:rPr>
      <w:rFonts w:eastAsiaTheme="minorHAnsi"/>
      <w:spacing w:val="15"/>
      <w:sz w:val="24"/>
      <w:lang w:eastAsia="en-US"/>
    </w:rPr>
  </w:style>
  <w:style w:type="paragraph" w:customStyle="1" w:styleId="D2B1942D2BFF48E1A3A01F22E71825561">
    <w:name w:val="D2B1942D2BFF48E1A3A01F22E71825561"/>
    <w:rsid w:val="00FC3BFE"/>
    <w:rPr>
      <w:rFonts w:eastAsiaTheme="minorHAnsi"/>
      <w:spacing w:val="15"/>
      <w:sz w:val="24"/>
      <w:lang w:eastAsia="en-US"/>
    </w:rPr>
  </w:style>
  <w:style w:type="paragraph" w:customStyle="1" w:styleId="B88C685A5F44488182CDC388F7B901B21">
    <w:name w:val="B88C685A5F44488182CDC388F7B901B21"/>
    <w:rsid w:val="00FC3BFE"/>
    <w:rPr>
      <w:rFonts w:eastAsiaTheme="minorHAnsi"/>
      <w:spacing w:val="15"/>
      <w:sz w:val="24"/>
      <w:lang w:eastAsia="en-US"/>
    </w:rPr>
  </w:style>
  <w:style w:type="paragraph" w:customStyle="1" w:styleId="7E17E798321D4D6B80B8D7EC7F7CB5421">
    <w:name w:val="7E17E798321D4D6B80B8D7EC7F7CB5421"/>
    <w:rsid w:val="00FC3BFE"/>
    <w:rPr>
      <w:rFonts w:eastAsiaTheme="minorHAnsi"/>
      <w:spacing w:val="15"/>
      <w:sz w:val="24"/>
      <w:lang w:eastAsia="en-US"/>
    </w:rPr>
  </w:style>
  <w:style w:type="paragraph" w:customStyle="1" w:styleId="9A398E5A24C94EECBD463BC9C28797FD1">
    <w:name w:val="9A398E5A24C94EECBD463BC9C28797FD1"/>
    <w:rsid w:val="00FC3BFE"/>
    <w:rPr>
      <w:rFonts w:eastAsiaTheme="minorHAnsi"/>
      <w:spacing w:val="15"/>
      <w:sz w:val="24"/>
      <w:lang w:eastAsia="en-US"/>
    </w:rPr>
  </w:style>
  <w:style w:type="paragraph" w:customStyle="1" w:styleId="49C69AB24ADE4109B50B9540ED79BC8D1">
    <w:name w:val="49C69AB24ADE4109B50B9540ED79BC8D1"/>
    <w:rsid w:val="00FC3BFE"/>
    <w:rPr>
      <w:rFonts w:eastAsiaTheme="minorHAnsi"/>
      <w:spacing w:val="15"/>
      <w:sz w:val="24"/>
      <w:lang w:eastAsia="en-US"/>
    </w:rPr>
  </w:style>
  <w:style w:type="paragraph" w:customStyle="1" w:styleId="B39CA941A1B44B26A0452A85E147C08A1">
    <w:name w:val="B39CA941A1B44B26A0452A85E147C08A1"/>
    <w:rsid w:val="00FC3BFE"/>
    <w:rPr>
      <w:rFonts w:eastAsiaTheme="minorHAnsi"/>
      <w:spacing w:val="15"/>
      <w:sz w:val="24"/>
      <w:lang w:eastAsia="en-US"/>
    </w:rPr>
  </w:style>
  <w:style w:type="paragraph" w:customStyle="1" w:styleId="7F001D1DBBD84CE9BBFB994E825FFF021">
    <w:name w:val="7F001D1DBBD84CE9BBFB994E825FFF021"/>
    <w:rsid w:val="00FC3BFE"/>
    <w:rPr>
      <w:rFonts w:eastAsiaTheme="minorHAnsi"/>
      <w:spacing w:val="15"/>
      <w:sz w:val="24"/>
      <w:lang w:eastAsia="en-US"/>
    </w:rPr>
  </w:style>
  <w:style w:type="paragraph" w:customStyle="1" w:styleId="EA35A796FE5946B4805F20EDD6C678FA1">
    <w:name w:val="EA35A796FE5946B4805F20EDD6C678FA1"/>
    <w:rsid w:val="00FC3BFE"/>
    <w:rPr>
      <w:rFonts w:eastAsiaTheme="minorHAnsi"/>
      <w:spacing w:val="15"/>
      <w:sz w:val="24"/>
      <w:lang w:eastAsia="en-US"/>
    </w:rPr>
  </w:style>
  <w:style w:type="paragraph" w:customStyle="1" w:styleId="F35C1212D15E4CB6AEE10F9A2DB1C5E81">
    <w:name w:val="F35C1212D15E4CB6AEE10F9A2DB1C5E81"/>
    <w:rsid w:val="00FC3BFE"/>
    <w:rPr>
      <w:rFonts w:eastAsiaTheme="minorHAnsi"/>
      <w:spacing w:val="15"/>
      <w:sz w:val="24"/>
      <w:lang w:eastAsia="en-US"/>
    </w:rPr>
  </w:style>
  <w:style w:type="paragraph" w:customStyle="1" w:styleId="C42DD3AE990C482BAE852D08078162F51">
    <w:name w:val="C42DD3AE990C482BAE852D08078162F51"/>
    <w:rsid w:val="00FC3BFE"/>
    <w:rPr>
      <w:rFonts w:eastAsiaTheme="minorHAnsi"/>
      <w:spacing w:val="15"/>
      <w:sz w:val="24"/>
      <w:lang w:eastAsia="en-US"/>
    </w:rPr>
  </w:style>
  <w:style w:type="paragraph" w:customStyle="1" w:styleId="835C370A093649CFBDFF889BD4B2BD561">
    <w:name w:val="835C370A093649CFBDFF889BD4B2BD561"/>
    <w:rsid w:val="00FC3BFE"/>
    <w:rPr>
      <w:rFonts w:eastAsiaTheme="minorHAnsi"/>
      <w:spacing w:val="15"/>
      <w:sz w:val="24"/>
      <w:lang w:eastAsia="en-US"/>
    </w:rPr>
  </w:style>
  <w:style w:type="paragraph" w:customStyle="1" w:styleId="648201178F674FACA66074D55517D14E1">
    <w:name w:val="648201178F674FACA66074D55517D14E1"/>
    <w:rsid w:val="00FC3BFE"/>
    <w:rPr>
      <w:rFonts w:eastAsiaTheme="minorHAnsi"/>
      <w:spacing w:val="15"/>
      <w:sz w:val="24"/>
      <w:lang w:eastAsia="en-US"/>
    </w:rPr>
  </w:style>
  <w:style w:type="paragraph" w:customStyle="1" w:styleId="92D071E9E14E4273B5A6B861F46698271">
    <w:name w:val="92D071E9E14E4273B5A6B861F46698271"/>
    <w:rsid w:val="00FC3BFE"/>
    <w:rPr>
      <w:rFonts w:eastAsiaTheme="minorHAnsi"/>
      <w:spacing w:val="15"/>
      <w:sz w:val="24"/>
      <w:lang w:eastAsia="en-US"/>
    </w:rPr>
  </w:style>
  <w:style w:type="paragraph" w:customStyle="1" w:styleId="CCAD98C8CA58453197C1BABC5F2F3ED01">
    <w:name w:val="CCAD98C8CA58453197C1BABC5F2F3ED01"/>
    <w:rsid w:val="00FC3BFE"/>
    <w:rPr>
      <w:rFonts w:eastAsiaTheme="minorHAnsi"/>
      <w:spacing w:val="15"/>
      <w:sz w:val="24"/>
      <w:lang w:eastAsia="en-US"/>
    </w:rPr>
  </w:style>
  <w:style w:type="paragraph" w:customStyle="1" w:styleId="335E1C16B3FC4C5F9CB485E8D3D0DA511">
    <w:name w:val="335E1C16B3FC4C5F9CB485E8D3D0DA511"/>
    <w:rsid w:val="00FC3BFE"/>
    <w:rPr>
      <w:rFonts w:eastAsiaTheme="minorHAnsi"/>
      <w:spacing w:val="15"/>
      <w:sz w:val="24"/>
      <w:lang w:eastAsia="en-US"/>
    </w:rPr>
  </w:style>
  <w:style w:type="paragraph" w:customStyle="1" w:styleId="1DAFBEDF039C4994AF83103B8E1A3EB41">
    <w:name w:val="1DAFBEDF039C4994AF83103B8E1A3EB41"/>
    <w:rsid w:val="00FC3BFE"/>
    <w:rPr>
      <w:rFonts w:eastAsiaTheme="minorHAnsi"/>
      <w:spacing w:val="15"/>
      <w:sz w:val="24"/>
      <w:lang w:eastAsia="en-US"/>
    </w:rPr>
  </w:style>
  <w:style w:type="paragraph" w:customStyle="1" w:styleId="01E8DFF2B15C441D8F84CCE21D9459A62">
    <w:name w:val="01E8DFF2B15C441D8F84CCE21D9459A62"/>
    <w:rsid w:val="00FC3BFE"/>
    <w:rPr>
      <w:rFonts w:eastAsiaTheme="minorHAnsi"/>
      <w:spacing w:val="15"/>
      <w:sz w:val="24"/>
      <w:lang w:eastAsia="en-US"/>
    </w:rPr>
  </w:style>
  <w:style w:type="paragraph" w:customStyle="1" w:styleId="C3FBE3BF52D4473CA8DDBE91FFA439A52">
    <w:name w:val="C3FBE3BF52D4473CA8DDBE91FFA439A52"/>
    <w:rsid w:val="00FC3BFE"/>
    <w:rPr>
      <w:rFonts w:eastAsiaTheme="minorHAnsi"/>
      <w:spacing w:val="15"/>
      <w:sz w:val="24"/>
      <w:lang w:eastAsia="en-US"/>
    </w:rPr>
  </w:style>
  <w:style w:type="paragraph" w:customStyle="1" w:styleId="5F85BF0ABA834B68A2B6B62BBF01C6B92">
    <w:name w:val="5F85BF0ABA834B68A2B6B62BBF01C6B92"/>
    <w:rsid w:val="00FC3BFE"/>
    <w:rPr>
      <w:rFonts w:eastAsiaTheme="minorHAnsi"/>
      <w:spacing w:val="15"/>
      <w:sz w:val="24"/>
      <w:lang w:eastAsia="en-US"/>
    </w:rPr>
  </w:style>
  <w:style w:type="paragraph" w:customStyle="1" w:styleId="319595618C334AFDA581968CC0A56BAC2">
    <w:name w:val="319595618C334AFDA581968CC0A56BAC2"/>
    <w:rsid w:val="00FC3BFE"/>
    <w:rPr>
      <w:rFonts w:eastAsiaTheme="minorHAnsi"/>
      <w:spacing w:val="15"/>
      <w:sz w:val="24"/>
      <w:lang w:eastAsia="en-US"/>
    </w:rPr>
  </w:style>
  <w:style w:type="paragraph" w:customStyle="1" w:styleId="91AA03D23FE44A0E889F480B7E95BDB62">
    <w:name w:val="91AA03D23FE44A0E889F480B7E95BDB62"/>
    <w:rsid w:val="00FC3BFE"/>
    <w:rPr>
      <w:rFonts w:eastAsiaTheme="minorHAnsi"/>
      <w:spacing w:val="15"/>
      <w:sz w:val="24"/>
      <w:lang w:eastAsia="en-US"/>
    </w:rPr>
  </w:style>
  <w:style w:type="paragraph" w:customStyle="1" w:styleId="10DBCD3842AE45478A9556CE6D6076DA2">
    <w:name w:val="10DBCD3842AE45478A9556CE6D6076DA2"/>
    <w:rsid w:val="00FC3BFE"/>
    <w:rPr>
      <w:rFonts w:eastAsiaTheme="minorHAnsi"/>
      <w:spacing w:val="15"/>
      <w:sz w:val="24"/>
      <w:lang w:eastAsia="en-US"/>
    </w:rPr>
  </w:style>
  <w:style w:type="paragraph" w:customStyle="1" w:styleId="B5093AC30C5F4F67A3A64A3438C39AD62">
    <w:name w:val="B5093AC30C5F4F67A3A64A3438C39AD62"/>
    <w:rsid w:val="00FC3BFE"/>
    <w:rPr>
      <w:rFonts w:eastAsiaTheme="minorHAnsi"/>
      <w:spacing w:val="15"/>
      <w:sz w:val="24"/>
      <w:lang w:eastAsia="en-US"/>
    </w:rPr>
  </w:style>
  <w:style w:type="paragraph" w:customStyle="1" w:styleId="D2B1942D2BFF48E1A3A01F22E71825562">
    <w:name w:val="D2B1942D2BFF48E1A3A01F22E71825562"/>
    <w:rsid w:val="00FC3BFE"/>
    <w:rPr>
      <w:rFonts w:eastAsiaTheme="minorHAnsi"/>
      <w:spacing w:val="15"/>
      <w:sz w:val="24"/>
      <w:lang w:eastAsia="en-US"/>
    </w:rPr>
  </w:style>
  <w:style w:type="paragraph" w:customStyle="1" w:styleId="B88C685A5F44488182CDC388F7B901B22">
    <w:name w:val="B88C685A5F44488182CDC388F7B901B22"/>
    <w:rsid w:val="00FC3BFE"/>
    <w:rPr>
      <w:rFonts w:eastAsiaTheme="minorHAnsi"/>
      <w:spacing w:val="15"/>
      <w:sz w:val="24"/>
      <w:lang w:eastAsia="en-US"/>
    </w:rPr>
  </w:style>
  <w:style w:type="paragraph" w:customStyle="1" w:styleId="7E17E798321D4D6B80B8D7EC7F7CB5422">
    <w:name w:val="7E17E798321D4D6B80B8D7EC7F7CB5422"/>
    <w:rsid w:val="00FC3BFE"/>
    <w:rPr>
      <w:rFonts w:eastAsiaTheme="minorHAnsi"/>
      <w:spacing w:val="15"/>
      <w:sz w:val="24"/>
      <w:lang w:eastAsia="en-US"/>
    </w:rPr>
  </w:style>
  <w:style w:type="paragraph" w:customStyle="1" w:styleId="9A398E5A24C94EECBD463BC9C28797FD2">
    <w:name w:val="9A398E5A24C94EECBD463BC9C28797FD2"/>
    <w:rsid w:val="00FC3BFE"/>
    <w:rPr>
      <w:rFonts w:eastAsiaTheme="minorHAnsi"/>
      <w:spacing w:val="15"/>
      <w:sz w:val="24"/>
      <w:lang w:eastAsia="en-US"/>
    </w:rPr>
  </w:style>
  <w:style w:type="paragraph" w:customStyle="1" w:styleId="49C69AB24ADE4109B50B9540ED79BC8D2">
    <w:name w:val="49C69AB24ADE4109B50B9540ED79BC8D2"/>
    <w:rsid w:val="00FC3BFE"/>
    <w:rPr>
      <w:rFonts w:eastAsiaTheme="minorHAnsi"/>
      <w:spacing w:val="15"/>
      <w:sz w:val="24"/>
      <w:lang w:eastAsia="en-US"/>
    </w:rPr>
  </w:style>
  <w:style w:type="paragraph" w:customStyle="1" w:styleId="B39CA941A1B44B26A0452A85E147C08A2">
    <w:name w:val="B39CA941A1B44B26A0452A85E147C08A2"/>
    <w:rsid w:val="00FC3BFE"/>
    <w:rPr>
      <w:rFonts w:eastAsiaTheme="minorHAnsi"/>
      <w:spacing w:val="15"/>
      <w:sz w:val="24"/>
      <w:lang w:eastAsia="en-US"/>
    </w:rPr>
  </w:style>
  <w:style w:type="paragraph" w:customStyle="1" w:styleId="7F001D1DBBD84CE9BBFB994E825FFF022">
    <w:name w:val="7F001D1DBBD84CE9BBFB994E825FFF022"/>
    <w:rsid w:val="00FC3BFE"/>
    <w:rPr>
      <w:rFonts w:eastAsiaTheme="minorHAnsi"/>
      <w:spacing w:val="15"/>
      <w:sz w:val="24"/>
      <w:lang w:eastAsia="en-US"/>
    </w:rPr>
  </w:style>
  <w:style w:type="paragraph" w:customStyle="1" w:styleId="EA35A796FE5946B4805F20EDD6C678FA2">
    <w:name w:val="EA35A796FE5946B4805F20EDD6C678FA2"/>
    <w:rsid w:val="00FC3BFE"/>
    <w:rPr>
      <w:rFonts w:eastAsiaTheme="minorHAnsi"/>
      <w:spacing w:val="15"/>
      <w:sz w:val="24"/>
      <w:lang w:eastAsia="en-US"/>
    </w:rPr>
  </w:style>
  <w:style w:type="paragraph" w:customStyle="1" w:styleId="F35C1212D15E4CB6AEE10F9A2DB1C5E82">
    <w:name w:val="F35C1212D15E4CB6AEE10F9A2DB1C5E82"/>
    <w:rsid w:val="00FC3BFE"/>
    <w:rPr>
      <w:rFonts w:eastAsiaTheme="minorHAnsi"/>
      <w:spacing w:val="15"/>
      <w:sz w:val="24"/>
      <w:lang w:eastAsia="en-US"/>
    </w:rPr>
  </w:style>
  <w:style w:type="paragraph" w:customStyle="1" w:styleId="C42DD3AE990C482BAE852D08078162F52">
    <w:name w:val="C42DD3AE990C482BAE852D08078162F52"/>
    <w:rsid w:val="00FC3BFE"/>
    <w:rPr>
      <w:rFonts w:eastAsiaTheme="minorHAnsi"/>
      <w:spacing w:val="15"/>
      <w:sz w:val="24"/>
      <w:lang w:eastAsia="en-US"/>
    </w:rPr>
  </w:style>
  <w:style w:type="paragraph" w:customStyle="1" w:styleId="835C370A093649CFBDFF889BD4B2BD562">
    <w:name w:val="835C370A093649CFBDFF889BD4B2BD562"/>
    <w:rsid w:val="00FC3BFE"/>
    <w:rPr>
      <w:rFonts w:eastAsiaTheme="minorHAnsi"/>
      <w:spacing w:val="15"/>
      <w:sz w:val="24"/>
      <w:lang w:eastAsia="en-US"/>
    </w:rPr>
  </w:style>
  <w:style w:type="paragraph" w:customStyle="1" w:styleId="648201178F674FACA66074D55517D14E2">
    <w:name w:val="648201178F674FACA66074D55517D14E2"/>
    <w:rsid w:val="00FC3BFE"/>
    <w:rPr>
      <w:rFonts w:eastAsiaTheme="minorHAnsi"/>
      <w:spacing w:val="15"/>
      <w:sz w:val="24"/>
      <w:lang w:eastAsia="en-US"/>
    </w:rPr>
  </w:style>
  <w:style w:type="paragraph" w:customStyle="1" w:styleId="92D071E9E14E4273B5A6B861F46698272">
    <w:name w:val="92D071E9E14E4273B5A6B861F46698272"/>
    <w:rsid w:val="00FC3BFE"/>
    <w:rPr>
      <w:rFonts w:eastAsiaTheme="minorHAnsi"/>
      <w:spacing w:val="15"/>
      <w:sz w:val="24"/>
      <w:lang w:eastAsia="en-US"/>
    </w:rPr>
  </w:style>
  <w:style w:type="paragraph" w:customStyle="1" w:styleId="CCAD98C8CA58453197C1BABC5F2F3ED02">
    <w:name w:val="CCAD98C8CA58453197C1BABC5F2F3ED02"/>
    <w:rsid w:val="00FC3BFE"/>
    <w:rPr>
      <w:rFonts w:eastAsiaTheme="minorHAnsi"/>
      <w:spacing w:val="15"/>
      <w:sz w:val="24"/>
      <w:lang w:eastAsia="en-US"/>
    </w:rPr>
  </w:style>
  <w:style w:type="paragraph" w:customStyle="1" w:styleId="335E1C16B3FC4C5F9CB485E8D3D0DA512">
    <w:name w:val="335E1C16B3FC4C5F9CB485E8D3D0DA512"/>
    <w:rsid w:val="00FC3BFE"/>
    <w:rPr>
      <w:rFonts w:eastAsiaTheme="minorHAnsi"/>
      <w:spacing w:val="15"/>
      <w:sz w:val="24"/>
      <w:lang w:eastAsia="en-US"/>
    </w:rPr>
  </w:style>
  <w:style w:type="paragraph" w:customStyle="1" w:styleId="1DAFBEDF039C4994AF83103B8E1A3EB42">
    <w:name w:val="1DAFBEDF039C4994AF83103B8E1A3EB42"/>
    <w:rsid w:val="00FC3BFE"/>
    <w:rPr>
      <w:rFonts w:eastAsiaTheme="minorHAnsi"/>
      <w:spacing w:val="15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8DFF2B15C441D8F84CCE21D9459A6">
    <w:name w:val="01E8DFF2B15C441D8F84CCE21D9459A6"/>
  </w:style>
  <w:style w:type="character" w:styleId="a3">
    <w:name w:val="Placeholder Text"/>
    <w:basedOn w:val="a0"/>
    <w:uiPriority w:val="99"/>
    <w:semiHidden/>
    <w:rsid w:val="00FC3BFE"/>
    <w:rPr>
      <w:color w:val="808080"/>
    </w:rPr>
  </w:style>
  <w:style w:type="paragraph" w:customStyle="1" w:styleId="C3FBE3BF52D4473CA8DDBE91FFA439A5">
    <w:name w:val="C3FBE3BF52D4473CA8DDBE91FFA439A5"/>
  </w:style>
  <w:style w:type="paragraph" w:customStyle="1" w:styleId="5F85BF0ABA834B68A2B6B62BBF01C6B9">
    <w:name w:val="5F85BF0ABA834B68A2B6B62BBF01C6B9"/>
  </w:style>
  <w:style w:type="paragraph" w:customStyle="1" w:styleId="319595618C334AFDA581968CC0A56BAC">
    <w:name w:val="319595618C334AFDA581968CC0A56BAC"/>
  </w:style>
  <w:style w:type="paragraph" w:customStyle="1" w:styleId="91AA03D23FE44A0E889F480B7E95BDB6">
    <w:name w:val="91AA03D23FE44A0E889F480B7E95BDB6"/>
  </w:style>
  <w:style w:type="paragraph" w:customStyle="1" w:styleId="10DBCD3842AE45478A9556CE6D6076DA">
    <w:name w:val="10DBCD3842AE45478A9556CE6D6076DA"/>
  </w:style>
  <w:style w:type="paragraph" w:customStyle="1" w:styleId="B5093AC30C5F4F67A3A64A3438C39AD6">
    <w:name w:val="B5093AC30C5F4F67A3A64A3438C39AD6"/>
  </w:style>
  <w:style w:type="paragraph" w:customStyle="1" w:styleId="D2B1942D2BFF48E1A3A01F22E7182556">
    <w:name w:val="D2B1942D2BFF48E1A3A01F22E7182556"/>
  </w:style>
  <w:style w:type="paragraph" w:customStyle="1" w:styleId="B88C685A5F44488182CDC388F7B901B2">
    <w:name w:val="B88C685A5F44488182CDC388F7B901B2"/>
  </w:style>
  <w:style w:type="paragraph" w:customStyle="1" w:styleId="7E17E798321D4D6B80B8D7EC7F7CB542">
    <w:name w:val="7E17E798321D4D6B80B8D7EC7F7CB542"/>
  </w:style>
  <w:style w:type="paragraph" w:customStyle="1" w:styleId="9A398E5A24C94EECBD463BC9C28797FD">
    <w:name w:val="9A398E5A24C94EECBD463BC9C28797FD"/>
  </w:style>
  <w:style w:type="paragraph" w:customStyle="1" w:styleId="49C69AB24ADE4109B50B9540ED79BC8D">
    <w:name w:val="49C69AB24ADE4109B50B9540ED79BC8D"/>
  </w:style>
  <w:style w:type="paragraph" w:customStyle="1" w:styleId="B39CA941A1B44B26A0452A85E147C08A">
    <w:name w:val="B39CA941A1B44B26A0452A85E147C08A"/>
  </w:style>
  <w:style w:type="paragraph" w:customStyle="1" w:styleId="7F001D1DBBD84CE9BBFB994E825FFF02">
    <w:name w:val="7F001D1DBBD84CE9BBFB994E825FFF02"/>
  </w:style>
  <w:style w:type="paragraph" w:customStyle="1" w:styleId="EA35A796FE5946B4805F20EDD6C678FA">
    <w:name w:val="EA35A796FE5946B4805F20EDD6C678FA"/>
  </w:style>
  <w:style w:type="paragraph" w:customStyle="1" w:styleId="F35C1212D15E4CB6AEE10F9A2DB1C5E8">
    <w:name w:val="F35C1212D15E4CB6AEE10F9A2DB1C5E8"/>
  </w:style>
  <w:style w:type="paragraph" w:customStyle="1" w:styleId="C42DD3AE990C482BAE852D08078162F5">
    <w:name w:val="C42DD3AE990C482BAE852D08078162F5"/>
  </w:style>
  <w:style w:type="paragraph" w:customStyle="1" w:styleId="835C370A093649CFBDFF889BD4B2BD56">
    <w:name w:val="835C370A093649CFBDFF889BD4B2BD56"/>
  </w:style>
  <w:style w:type="paragraph" w:customStyle="1" w:styleId="648201178F674FACA66074D55517D14E">
    <w:name w:val="648201178F674FACA66074D55517D14E"/>
  </w:style>
  <w:style w:type="paragraph" w:customStyle="1" w:styleId="92D071E9E14E4273B5A6B861F4669827">
    <w:name w:val="92D071E9E14E4273B5A6B861F4669827"/>
  </w:style>
  <w:style w:type="paragraph" w:customStyle="1" w:styleId="CCAD98C8CA58453197C1BABC5F2F3ED0">
    <w:name w:val="CCAD98C8CA58453197C1BABC5F2F3ED0"/>
  </w:style>
  <w:style w:type="paragraph" w:customStyle="1" w:styleId="335E1C16B3FC4C5F9CB485E8D3D0DA51">
    <w:name w:val="335E1C16B3FC4C5F9CB485E8D3D0DA51"/>
  </w:style>
  <w:style w:type="paragraph" w:customStyle="1" w:styleId="1DAFBEDF039C4994AF83103B8E1A3EB4">
    <w:name w:val="1DAFBEDF039C4994AF83103B8E1A3EB4"/>
  </w:style>
  <w:style w:type="paragraph" w:customStyle="1" w:styleId="01E8DFF2B15C441D8F84CCE21D9459A61">
    <w:name w:val="01E8DFF2B15C441D8F84CCE21D9459A61"/>
    <w:rsid w:val="00FC3BFE"/>
    <w:rPr>
      <w:rFonts w:eastAsiaTheme="minorHAnsi"/>
      <w:spacing w:val="15"/>
      <w:sz w:val="24"/>
      <w:lang w:eastAsia="en-US"/>
    </w:rPr>
  </w:style>
  <w:style w:type="paragraph" w:customStyle="1" w:styleId="C3FBE3BF52D4473CA8DDBE91FFA439A51">
    <w:name w:val="C3FBE3BF52D4473CA8DDBE91FFA439A51"/>
    <w:rsid w:val="00FC3BFE"/>
    <w:rPr>
      <w:rFonts w:eastAsiaTheme="minorHAnsi"/>
      <w:spacing w:val="15"/>
      <w:sz w:val="24"/>
      <w:lang w:eastAsia="en-US"/>
    </w:rPr>
  </w:style>
  <w:style w:type="paragraph" w:customStyle="1" w:styleId="5F85BF0ABA834B68A2B6B62BBF01C6B91">
    <w:name w:val="5F85BF0ABA834B68A2B6B62BBF01C6B91"/>
    <w:rsid w:val="00FC3BFE"/>
    <w:rPr>
      <w:rFonts w:eastAsiaTheme="minorHAnsi"/>
      <w:spacing w:val="15"/>
      <w:sz w:val="24"/>
      <w:lang w:eastAsia="en-US"/>
    </w:rPr>
  </w:style>
  <w:style w:type="paragraph" w:customStyle="1" w:styleId="319595618C334AFDA581968CC0A56BAC1">
    <w:name w:val="319595618C334AFDA581968CC0A56BAC1"/>
    <w:rsid w:val="00FC3BFE"/>
    <w:rPr>
      <w:rFonts w:eastAsiaTheme="minorHAnsi"/>
      <w:spacing w:val="15"/>
      <w:sz w:val="24"/>
      <w:lang w:eastAsia="en-US"/>
    </w:rPr>
  </w:style>
  <w:style w:type="paragraph" w:customStyle="1" w:styleId="91AA03D23FE44A0E889F480B7E95BDB61">
    <w:name w:val="91AA03D23FE44A0E889F480B7E95BDB61"/>
    <w:rsid w:val="00FC3BFE"/>
    <w:rPr>
      <w:rFonts w:eastAsiaTheme="minorHAnsi"/>
      <w:spacing w:val="15"/>
      <w:sz w:val="24"/>
      <w:lang w:eastAsia="en-US"/>
    </w:rPr>
  </w:style>
  <w:style w:type="paragraph" w:customStyle="1" w:styleId="10DBCD3842AE45478A9556CE6D6076DA1">
    <w:name w:val="10DBCD3842AE45478A9556CE6D6076DA1"/>
    <w:rsid w:val="00FC3BFE"/>
    <w:rPr>
      <w:rFonts w:eastAsiaTheme="minorHAnsi"/>
      <w:spacing w:val="15"/>
      <w:sz w:val="24"/>
      <w:lang w:eastAsia="en-US"/>
    </w:rPr>
  </w:style>
  <w:style w:type="paragraph" w:customStyle="1" w:styleId="B5093AC30C5F4F67A3A64A3438C39AD61">
    <w:name w:val="B5093AC30C5F4F67A3A64A3438C39AD61"/>
    <w:rsid w:val="00FC3BFE"/>
    <w:rPr>
      <w:rFonts w:eastAsiaTheme="minorHAnsi"/>
      <w:spacing w:val="15"/>
      <w:sz w:val="24"/>
      <w:lang w:eastAsia="en-US"/>
    </w:rPr>
  </w:style>
  <w:style w:type="paragraph" w:customStyle="1" w:styleId="D2B1942D2BFF48E1A3A01F22E71825561">
    <w:name w:val="D2B1942D2BFF48E1A3A01F22E71825561"/>
    <w:rsid w:val="00FC3BFE"/>
    <w:rPr>
      <w:rFonts w:eastAsiaTheme="minorHAnsi"/>
      <w:spacing w:val="15"/>
      <w:sz w:val="24"/>
      <w:lang w:eastAsia="en-US"/>
    </w:rPr>
  </w:style>
  <w:style w:type="paragraph" w:customStyle="1" w:styleId="B88C685A5F44488182CDC388F7B901B21">
    <w:name w:val="B88C685A5F44488182CDC388F7B901B21"/>
    <w:rsid w:val="00FC3BFE"/>
    <w:rPr>
      <w:rFonts w:eastAsiaTheme="minorHAnsi"/>
      <w:spacing w:val="15"/>
      <w:sz w:val="24"/>
      <w:lang w:eastAsia="en-US"/>
    </w:rPr>
  </w:style>
  <w:style w:type="paragraph" w:customStyle="1" w:styleId="7E17E798321D4D6B80B8D7EC7F7CB5421">
    <w:name w:val="7E17E798321D4D6B80B8D7EC7F7CB5421"/>
    <w:rsid w:val="00FC3BFE"/>
    <w:rPr>
      <w:rFonts w:eastAsiaTheme="minorHAnsi"/>
      <w:spacing w:val="15"/>
      <w:sz w:val="24"/>
      <w:lang w:eastAsia="en-US"/>
    </w:rPr>
  </w:style>
  <w:style w:type="paragraph" w:customStyle="1" w:styleId="9A398E5A24C94EECBD463BC9C28797FD1">
    <w:name w:val="9A398E5A24C94EECBD463BC9C28797FD1"/>
    <w:rsid w:val="00FC3BFE"/>
    <w:rPr>
      <w:rFonts w:eastAsiaTheme="minorHAnsi"/>
      <w:spacing w:val="15"/>
      <w:sz w:val="24"/>
      <w:lang w:eastAsia="en-US"/>
    </w:rPr>
  </w:style>
  <w:style w:type="paragraph" w:customStyle="1" w:styleId="49C69AB24ADE4109B50B9540ED79BC8D1">
    <w:name w:val="49C69AB24ADE4109B50B9540ED79BC8D1"/>
    <w:rsid w:val="00FC3BFE"/>
    <w:rPr>
      <w:rFonts w:eastAsiaTheme="minorHAnsi"/>
      <w:spacing w:val="15"/>
      <w:sz w:val="24"/>
      <w:lang w:eastAsia="en-US"/>
    </w:rPr>
  </w:style>
  <w:style w:type="paragraph" w:customStyle="1" w:styleId="B39CA941A1B44B26A0452A85E147C08A1">
    <w:name w:val="B39CA941A1B44B26A0452A85E147C08A1"/>
    <w:rsid w:val="00FC3BFE"/>
    <w:rPr>
      <w:rFonts w:eastAsiaTheme="minorHAnsi"/>
      <w:spacing w:val="15"/>
      <w:sz w:val="24"/>
      <w:lang w:eastAsia="en-US"/>
    </w:rPr>
  </w:style>
  <w:style w:type="paragraph" w:customStyle="1" w:styleId="7F001D1DBBD84CE9BBFB994E825FFF021">
    <w:name w:val="7F001D1DBBD84CE9BBFB994E825FFF021"/>
    <w:rsid w:val="00FC3BFE"/>
    <w:rPr>
      <w:rFonts w:eastAsiaTheme="minorHAnsi"/>
      <w:spacing w:val="15"/>
      <w:sz w:val="24"/>
      <w:lang w:eastAsia="en-US"/>
    </w:rPr>
  </w:style>
  <w:style w:type="paragraph" w:customStyle="1" w:styleId="EA35A796FE5946B4805F20EDD6C678FA1">
    <w:name w:val="EA35A796FE5946B4805F20EDD6C678FA1"/>
    <w:rsid w:val="00FC3BFE"/>
    <w:rPr>
      <w:rFonts w:eastAsiaTheme="minorHAnsi"/>
      <w:spacing w:val="15"/>
      <w:sz w:val="24"/>
      <w:lang w:eastAsia="en-US"/>
    </w:rPr>
  </w:style>
  <w:style w:type="paragraph" w:customStyle="1" w:styleId="F35C1212D15E4CB6AEE10F9A2DB1C5E81">
    <w:name w:val="F35C1212D15E4CB6AEE10F9A2DB1C5E81"/>
    <w:rsid w:val="00FC3BFE"/>
    <w:rPr>
      <w:rFonts w:eastAsiaTheme="minorHAnsi"/>
      <w:spacing w:val="15"/>
      <w:sz w:val="24"/>
      <w:lang w:eastAsia="en-US"/>
    </w:rPr>
  </w:style>
  <w:style w:type="paragraph" w:customStyle="1" w:styleId="C42DD3AE990C482BAE852D08078162F51">
    <w:name w:val="C42DD3AE990C482BAE852D08078162F51"/>
    <w:rsid w:val="00FC3BFE"/>
    <w:rPr>
      <w:rFonts w:eastAsiaTheme="minorHAnsi"/>
      <w:spacing w:val="15"/>
      <w:sz w:val="24"/>
      <w:lang w:eastAsia="en-US"/>
    </w:rPr>
  </w:style>
  <w:style w:type="paragraph" w:customStyle="1" w:styleId="835C370A093649CFBDFF889BD4B2BD561">
    <w:name w:val="835C370A093649CFBDFF889BD4B2BD561"/>
    <w:rsid w:val="00FC3BFE"/>
    <w:rPr>
      <w:rFonts w:eastAsiaTheme="minorHAnsi"/>
      <w:spacing w:val="15"/>
      <w:sz w:val="24"/>
      <w:lang w:eastAsia="en-US"/>
    </w:rPr>
  </w:style>
  <w:style w:type="paragraph" w:customStyle="1" w:styleId="648201178F674FACA66074D55517D14E1">
    <w:name w:val="648201178F674FACA66074D55517D14E1"/>
    <w:rsid w:val="00FC3BFE"/>
    <w:rPr>
      <w:rFonts w:eastAsiaTheme="minorHAnsi"/>
      <w:spacing w:val="15"/>
      <w:sz w:val="24"/>
      <w:lang w:eastAsia="en-US"/>
    </w:rPr>
  </w:style>
  <w:style w:type="paragraph" w:customStyle="1" w:styleId="92D071E9E14E4273B5A6B861F46698271">
    <w:name w:val="92D071E9E14E4273B5A6B861F46698271"/>
    <w:rsid w:val="00FC3BFE"/>
    <w:rPr>
      <w:rFonts w:eastAsiaTheme="minorHAnsi"/>
      <w:spacing w:val="15"/>
      <w:sz w:val="24"/>
      <w:lang w:eastAsia="en-US"/>
    </w:rPr>
  </w:style>
  <w:style w:type="paragraph" w:customStyle="1" w:styleId="CCAD98C8CA58453197C1BABC5F2F3ED01">
    <w:name w:val="CCAD98C8CA58453197C1BABC5F2F3ED01"/>
    <w:rsid w:val="00FC3BFE"/>
    <w:rPr>
      <w:rFonts w:eastAsiaTheme="minorHAnsi"/>
      <w:spacing w:val="15"/>
      <w:sz w:val="24"/>
      <w:lang w:eastAsia="en-US"/>
    </w:rPr>
  </w:style>
  <w:style w:type="paragraph" w:customStyle="1" w:styleId="335E1C16B3FC4C5F9CB485E8D3D0DA511">
    <w:name w:val="335E1C16B3FC4C5F9CB485E8D3D0DA511"/>
    <w:rsid w:val="00FC3BFE"/>
    <w:rPr>
      <w:rFonts w:eastAsiaTheme="minorHAnsi"/>
      <w:spacing w:val="15"/>
      <w:sz w:val="24"/>
      <w:lang w:eastAsia="en-US"/>
    </w:rPr>
  </w:style>
  <w:style w:type="paragraph" w:customStyle="1" w:styleId="1DAFBEDF039C4994AF83103B8E1A3EB41">
    <w:name w:val="1DAFBEDF039C4994AF83103B8E1A3EB41"/>
    <w:rsid w:val="00FC3BFE"/>
    <w:rPr>
      <w:rFonts w:eastAsiaTheme="minorHAnsi"/>
      <w:spacing w:val="15"/>
      <w:sz w:val="24"/>
      <w:lang w:eastAsia="en-US"/>
    </w:rPr>
  </w:style>
  <w:style w:type="paragraph" w:customStyle="1" w:styleId="01E8DFF2B15C441D8F84CCE21D9459A62">
    <w:name w:val="01E8DFF2B15C441D8F84CCE21D9459A62"/>
    <w:rsid w:val="00FC3BFE"/>
    <w:rPr>
      <w:rFonts w:eastAsiaTheme="minorHAnsi"/>
      <w:spacing w:val="15"/>
      <w:sz w:val="24"/>
      <w:lang w:eastAsia="en-US"/>
    </w:rPr>
  </w:style>
  <w:style w:type="paragraph" w:customStyle="1" w:styleId="C3FBE3BF52D4473CA8DDBE91FFA439A52">
    <w:name w:val="C3FBE3BF52D4473CA8DDBE91FFA439A52"/>
    <w:rsid w:val="00FC3BFE"/>
    <w:rPr>
      <w:rFonts w:eastAsiaTheme="minorHAnsi"/>
      <w:spacing w:val="15"/>
      <w:sz w:val="24"/>
      <w:lang w:eastAsia="en-US"/>
    </w:rPr>
  </w:style>
  <w:style w:type="paragraph" w:customStyle="1" w:styleId="5F85BF0ABA834B68A2B6B62BBF01C6B92">
    <w:name w:val="5F85BF0ABA834B68A2B6B62BBF01C6B92"/>
    <w:rsid w:val="00FC3BFE"/>
    <w:rPr>
      <w:rFonts w:eastAsiaTheme="minorHAnsi"/>
      <w:spacing w:val="15"/>
      <w:sz w:val="24"/>
      <w:lang w:eastAsia="en-US"/>
    </w:rPr>
  </w:style>
  <w:style w:type="paragraph" w:customStyle="1" w:styleId="319595618C334AFDA581968CC0A56BAC2">
    <w:name w:val="319595618C334AFDA581968CC0A56BAC2"/>
    <w:rsid w:val="00FC3BFE"/>
    <w:rPr>
      <w:rFonts w:eastAsiaTheme="minorHAnsi"/>
      <w:spacing w:val="15"/>
      <w:sz w:val="24"/>
      <w:lang w:eastAsia="en-US"/>
    </w:rPr>
  </w:style>
  <w:style w:type="paragraph" w:customStyle="1" w:styleId="91AA03D23FE44A0E889F480B7E95BDB62">
    <w:name w:val="91AA03D23FE44A0E889F480B7E95BDB62"/>
    <w:rsid w:val="00FC3BFE"/>
    <w:rPr>
      <w:rFonts w:eastAsiaTheme="minorHAnsi"/>
      <w:spacing w:val="15"/>
      <w:sz w:val="24"/>
      <w:lang w:eastAsia="en-US"/>
    </w:rPr>
  </w:style>
  <w:style w:type="paragraph" w:customStyle="1" w:styleId="10DBCD3842AE45478A9556CE6D6076DA2">
    <w:name w:val="10DBCD3842AE45478A9556CE6D6076DA2"/>
    <w:rsid w:val="00FC3BFE"/>
    <w:rPr>
      <w:rFonts w:eastAsiaTheme="minorHAnsi"/>
      <w:spacing w:val="15"/>
      <w:sz w:val="24"/>
      <w:lang w:eastAsia="en-US"/>
    </w:rPr>
  </w:style>
  <w:style w:type="paragraph" w:customStyle="1" w:styleId="B5093AC30C5F4F67A3A64A3438C39AD62">
    <w:name w:val="B5093AC30C5F4F67A3A64A3438C39AD62"/>
    <w:rsid w:val="00FC3BFE"/>
    <w:rPr>
      <w:rFonts w:eastAsiaTheme="minorHAnsi"/>
      <w:spacing w:val="15"/>
      <w:sz w:val="24"/>
      <w:lang w:eastAsia="en-US"/>
    </w:rPr>
  </w:style>
  <w:style w:type="paragraph" w:customStyle="1" w:styleId="D2B1942D2BFF48E1A3A01F22E71825562">
    <w:name w:val="D2B1942D2BFF48E1A3A01F22E71825562"/>
    <w:rsid w:val="00FC3BFE"/>
    <w:rPr>
      <w:rFonts w:eastAsiaTheme="minorHAnsi"/>
      <w:spacing w:val="15"/>
      <w:sz w:val="24"/>
      <w:lang w:eastAsia="en-US"/>
    </w:rPr>
  </w:style>
  <w:style w:type="paragraph" w:customStyle="1" w:styleId="B88C685A5F44488182CDC388F7B901B22">
    <w:name w:val="B88C685A5F44488182CDC388F7B901B22"/>
    <w:rsid w:val="00FC3BFE"/>
    <w:rPr>
      <w:rFonts w:eastAsiaTheme="minorHAnsi"/>
      <w:spacing w:val="15"/>
      <w:sz w:val="24"/>
      <w:lang w:eastAsia="en-US"/>
    </w:rPr>
  </w:style>
  <w:style w:type="paragraph" w:customStyle="1" w:styleId="7E17E798321D4D6B80B8D7EC7F7CB5422">
    <w:name w:val="7E17E798321D4D6B80B8D7EC7F7CB5422"/>
    <w:rsid w:val="00FC3BFE"/>
    <w:rPr>
      <w:rFonts w:eastAsiaTheme="minorHAnsi"/>
      <w:spacing w:val="15"/>
      <w:sz w:val="24"/>
      <w:lang w:eastAsia="en-US"/>
    </w:rPr>
  </w:style>
  <w:style w:type="paragraph" w:customStyle="1" w:styleId="9A398E5A24C94EECBD463BC9C28797FD2">
    <w:name w:val="9A398E5A24C94EECBD463BC9C28797FD2"/>
    <w:rsid w:val="00FC3BFE"/>
    <w:rPr>
      <w:rFonts w:eastAsiaTheme="minorHAnsi"/>
      <w:spacing w:val="15"/>
      <w:sz w:val="24"/>
      <w:lang w:eastAsia="en-US"/>
    </w:rPr>
  </w:style>
  <w:style w:type="paragraph" w:customStyle="1" w:styleId="49C69AB24ADE4109B50B9540ED79BC8D2">
    <w:name w:val="49C69AB24ADE4109B50B9540ED79BC8D2"/>
    <w:rsid w:val="00FC3BFE"/>
    <w:rPr>
      <w:rFonts w:eastAsiaTheme="minorHAnsi"/>
      <w:spacing w:val="15"/>
      <w:sz w:val="24"/>
      <w:lang w:eastAsia="en-US"/>
    </w:rPr>
  </w:style>
  <w:style w:type="paragraph" w:customStyle="1" w:styleId="B39CA941A1B44B26A0452A85E147C08A2">
    <w:name w:val="B39CA941A1B44B26A0452A85E147C08A2"/>
    <w:rsid w:val="00FC3BFE"/>
    <w:rPr>
      <w:rFonts w:eastAsiaTheme="minorHAnsi"/>
      <w:spacing w:val="15"/>
      <w:sz w:val="24"/>
      <w:lang w:eastAsia="en-US"/>
    </w:rPr>
  </w:style>
  <w:style w:type="paragraph" w:customStyle="1" w:styleId="7F001D1DBBD84CE9BBFB994E825FFF022">
    <w:name w:val="7F001D1DBBD84CE9BBFB994E825FFF022"/>
    <w:rsid w:val="00FC3BFE"/>
    <w:rPr>
      <w:rFonts w:eastAsiaTheme="minorHAnsi"/>
      <w:spacing w:val="15"/>
      <w:sz w:val="24"/>
      <w:lang w:eastAsia="en-US"/>
    </w:rPr>
  </w:style>
  <w:style w:type="paragraph" w:customStyle="1" w:styleId="EA35A796FE5946B4805F20EDD6C678FA2">
    <w:name w:val="EA35A796FE5946B4805F20EDD6C678FA2"/>
    <w:rsid w:val="00FC3BFE"/>
    <w:rPr>
      <w:rFonts w:eastAsiaTheme="minorHAnsi"/>
      <w:spacing w:val="15"/>
      <w:sz w:val="24"/>
      <w:lang w:eastAsia="en-US"/>
    </w:rPr>
  </w:style>
  <w:style w:type="paragraph" w:customStyle="1" w:styleId="F35C1212D15E4CB6AEE10F9A2DB1C5E82">
    <w:name w:val="F35C1212D15E4CB6AEE10F9A2DB1C5E82"/>
    <w:rsid w:val="00FC3BFE"/>
    <w:rPr>
      <w:rFonts w:eastAsiaTheme="minorHAnsi"/>
      <w:spacing w:val="15"/>
      <w:sz w:val="24"/>
      <w:lang w:eastAsia="en-US"/>
    </w:rPr>
  </w:style>
  <w:style w:type="paragraph" w:customStyle="1" w:styleId="C42DD3AE990C482BAE852D08078162F52">
    <w:name w:val="C42DD3AE990C482BAE852D08078162F52"/>
    <w:rsid w:val="00FC3BFE"/>
    <w:rPr>
      <w:rFonts w:eastAsiaTheme="minorHAnsi"/>
      <w:spacing w:val="15"/>
      <w:sz w:val="24"/>
      <w:lang w:eastAsia="en-US"/>
    </w:rPr>
  </w:style>
  <w:style w:type="paragraph" w:customStyle="1" w:styleId="835C370A093649CFBDFF889BD4B2BD562">
    <w:name w:val="835C370A093649CFBDFF889BD4B2BD562"/>
    <w:rsid w:val="00FC3BFE"/>
    <w:rPr>
      <w:rFonts w:eastAsiaTheme="minorHAnsi"/>
      <w:spacing w:val="15"/>
      <w:sz w:val="24"/>
      <w:lang w:eastAsia="en-US"/>
    </w:rPr>
  </w:style>
  <w:style w:type="paragraph" w:customStyle="1" w:styleId="648201178F674FACA66074D55517D14E2">
    <w:name w:val="648201178F674FACA66074D55517D14E2"/>
    <w:rsid w:val="00FC3BFE"/>
    <w:rPr>
      <w:rFonts w:eastAsiaTheme="minorHAnsi"/>
      <w:spacing w:val="15"/>
      <w:sz w:val="24"/>
      <w:lang w:eastAsia="en-US"/>
    </w:rPr>
  </w:style>
  <w:style w:type="paragraph" w:customStyle="1" w:styleId="92D071E9E14E4273B5A6B861F46698272">
    <w:name w:val="92D071E9E14E4273B5A6B861F46698272"/>
    <w:rsid w:val="00FC3BFE"/>
    <w:rPr>
      <w:rFonts w:eastAsiaTheme="minorHAnsi"/>
      <w:spacing w:val="15"/>
      <w:sz w:val="24"/>
      <w:lang w:eastAsia="en-US"/>
    </w:rPr>
  </w:style>
  <w:style w:type="paragraph" w:customStyle="1" w:styleId="CCAD98C8CA58453197C1BABC5F2F3ED02">
    <w:name w:val="CCAD98C8CA58453197C1BABC5F2F3ED02"/>
    <w:rsid w:val="00FC3BFE"/>
    <w:rPr>
      <w:rFonts w:eastAsiaTheme="minorHAnsi"/>
      <w:spacing w:val="15"/>
      <w:sz w:val="24"/>
      <w:lang w:eastAsia="en-US"/>
    </w:rPr>
  </w:style>
  <w:style w:type="paragraph" w:customStyle="1" w:styleId="335E1C16B3FC4C5F9CB485E8D3D0DA512">
    <w:name w:val="335E1C16B3FC4C5F9CB485E8D3D0DA512"/>
    <w:rsid w:val="00FC3BFE"/>
    <w:rPr>
      <w:rFonts w:eastAsiaTheme="minorHAnsi"/>
      <w:spacing w:val="15"/>
      <w:sz w:val="24"/>
      <w:lang w:eastAsia="en-US"/>
    </w:rPr>
  </w:style>
  <w:style w:type="paragraph" w:customStyle="1" w:styleId="1DAFBEDF039C4994AF83103B8E1A3EB42">
    <w:name w:val="1DAFBEDF039C4994AF83103B8E1A3EB42"/>
    <w:rsid w:val="00FC3BFE"/>
    <w:rPr>
      <w:rFonts w:eastAsiaTheme="minorHAnsi"/>
      <w:spacing w:val="15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cart_company 14.05.15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2015-05-08T07:14:00Z</cp:lastPrinted>
  <dcterms:created xsi:type="dcterms:W3CDTF">2015-05-08T08:55:00Z</dcterms:created>
  <dcterms:modified xsi:type="dcterms:W3CDTF">2015-06-08T06:57:00Z</dcterms:modified>
</cp:coreProperties>
</file>