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5" w:rsidRPr="00A269E5" w:rsidRDefault="00A269E5" w:rsidP="00E87043">
      <w:pPr>
        <w:spacing w:after="0" w:line="240" w:lineRule="auto"/>
        <w:jc w:val="center"/>
        <w:rPr>
          <w:rFonts w:cstheme="minorHAnsi"/>
          <w:spacing w:val="0"/>
        </w:rPr>
      </w:pP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b/>
          <w:spacing w:val="0"/>
          <w:sz w:val="28"/>
        </w:rPr>
      </w:pPr>
      <w:r w:rsidRPr="00A269E5">
        <w:rPr>
          <w:rFonts w:cstheme="minorHAnsi"/>
          <w:b/>
          <w:spacing w:val="0"/>
          <w:sz w:val="28"/>
        </w:rPr>
        <w:t>ЗАЯВКА</w:t>
      </w: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</w:rPr>
      </w:pPr>
      <w:r w:rsidRPr="00A269E5">
        <w:rPr>
          <w:rFonts w:cstheme="minorHAnsi"/>
          <w:spacing w:val="0"/>
        </w:rPr>
        <w:t>на проведение аттестации специалиста в области неразрушающего контроля</w:t>
      </w:r>
    </w:p>
    <w:p w:rsidR="00E87043" w:rsidRDefault="00E87043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  <w:r w:rsidRPr="00A269E5">
        <w:rPr>
          <w:rFonts w:cstheme="minorHAnsi"/>
          <w:i/>
          <w:color w:val="FF0000"/>
          <w:spacing w:val="0"/>
          <w:sz w:val="18"/>
        </w:rPr>
        <w:t>Внимание! На каждого  кандидата должна быть оформлена отдельная заявка в соответствии с ПБ 03-440-02.</w:t>
      </w:r>
    </w:p>
    <w:p w:rsidR="00D16F62" w:rsidRPr="00A269E5" w:rsidRDefault="00D16F62" w:rsidP="00E87043">
      <w:pPr>
        <w:spacing w:after="0" w:line="240" w:lineRule="auto"/>
        <w:jc w:val="center"/>
        <w:rPr>
          <w:rFonts w:cstheme="minorHAnsi"/>
          <w:i/>
          <w:color w:val="FF0000"/>
          <w:spacing w:val="0"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43"/>
        <w:gridCol w:w="1843"/>
        <w:gridCol w:w="425"/>
        <w:gridCol w:w="1701"/>
      </w:tblGrid>
      <w:tr w:rsidR="002E2C71" w:rsidRPr="002E2C71" w:rsidTr="002E2C71">
        <w:tc>
          <w:tcPr>
            <w:tcW w:w="1384" w:type="dxa"/>
            <w:tcBorders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>ЗАЯВИТЕЛЬ: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company"/>
            <w:tag w:val="1"/>
            <w:id w:val="-1932663660"/>
            <w:placeholder>
              <w:docPart w:val="6723F076C8614F339AED0AAAE737F13C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Style w:val="a3"/>
                    <w:color w:val="D9D9D9" w:themeColor="background1" w:themeShade="D9"/>
                  </w:rPr>
                  <w:t>...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</w:rPr>
            </w:pPr>
            <w:r w:rsidRPr="002E2C71">
              <w:rPr>
                <w:rFonts w:cstheme="minorHAnsi"/>
                <w:spacing w:val="0"/>
                <w:sz w:val="22"/>
              </w:rPr>
              <w:t xml:space="preserve"> ОРГАНИЗАЦИЯ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type_private"/>
            <w:tag w:val="2"/>
            <w:id w:val="299438141"/>
            <w:placeholder>
              <w:docPart w:val="703A62DC76FC4FC998C01D60EF8E94F2"/>
            </w:placeholder>
            <w:showingPlcHdr/>
            <w:comboBox>
              <w:listItem w:value="Выберите элемент."/>
              <w:listItem w:displayText="Х" w:value="Х"/>
            </w:combo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C71" w:rsidRPr="002E2C71" w:rsidRDefault="002E2C71" w:rsidP="002E2C71">
                <w:pPr>
                  <w:rPr>
                    <w:rFonts w:cstheme="minorHAnsi"/>
                    <w:spacing w:val="0"/>
                    <w:sz w:val="22"/>
                  </w:rPr>
                </w:pPr>
                <w:r w:rsidRPr="002E2C71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...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</w:tcBorders>
          </w:tcPr>
          <w:p w:rsidR="002E2C71" w:rsidRPr="002E2C71" w:rsidRDefault="002E2C71" w:rsidP="00144EA2">
            <w:pPr>
              <w:rPr>
                <w:rFonts w:cstheme="minorHAnsi"/>
                <w:spacing w:val="0"/>
                <w:sz w:val="22"/>
                <w:lang w:val="en-US"/>
              </w:rPr>
            </w:pPr>
            <w:r w:rsidRPr="002E2C71">
              <w:rPr>
                <w:rFonts w:cstheme="minorHAnsi"/>
                <w:spacing w:val="0"/>
                <w:sz w:val="22"/>
              </w:rPr>
              <w:t>ЧАСТНОЕ ЛИЦО</w:t>
            </w:r>
          </w:p>
        </w:tc>
      </w:tr>
    </w:tbl>
    <w:p w:rsidR="00D64105" w:rsidRPr="00097ED9" w:rsidRDefault="00D64105" w:rsidP="00E87043">
      <w:pPr>
        <w:spacing w:after="0" w:line="240" w:lineRule="auto"/>
        <w:rPr>
          <w:rFonts w:cstheme="minorHAnsi"/>
          <w:spacing w:val="0"/>
          <w:sz w:val="12"/>
          <w:lang w:val="en-US"/>
        </w:rPr>
      </w:pPr>
    </w:p>
    <w:p w:rsidR="002C0CD4" w:rsidRPr="00A269E5" w:rsidRDefault="002C0CD4" w:rsidP="00E87043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7430F8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</w:rPr>
              <w:alias w:val="ap_short_name"/>
              <w:tag w:val="short_name"/>
              <w:id w:val="121817786"/>
              <w:placeholder>
                <w:docPart w:val="5E6FF83E245C4E48A2DC177D098CB6D8"/>
              </w:placeholder>
              <w:showingPlcHdr/>
              <w:text/>
            </w:sdtPr>
            <w:sdtEndPr/>
            <w:sdtContent>
              <w:p w:rsidR="003A600B" w:rsidRPr="007430F8" w:rsidRDefault="00506226" w:rsidP="00506226">
                <w:pPr>
                  <w:jc w:val="center"/>
                  <w:rPr>
                    <w:rFonts w:cstheme="minorHAnsi"/>
                    <w:spacing w:val="0"/>
                  </w:rPr>
                </w:pPr>
                <w:r w:rsidRPr="007430F8">
                  <w:rPr>
                    <w:rStyle w:val="a3"/>
                    <w:rFonts w:cstheme="minorHAnsi"/>
                    <w:spacing w:val="0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A600B" w:rsidRPr="00A269E5" w:rsidRDefault="003A600B" w:rsidP="003A600B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(КРАТКОЕ НАИМЕНОВАНИЕ ОРГАНИЗАЦИИ</w:t>
      </w:r>
      <w:r w:rsidR="00B36BEC">
        <w:rPr>
          <w:rFonts w:cstheme="minorHAnsi"/>
          <w:spacing w:val="0"/>
          <w:sz w:val="12"/>
        </w:rPr>
        <w:t xml:space="preserve"> либо</w:t>
      </w:r>
      <w:r w:rsidR="00E01188" w:rsidRPr="00A269E5">
        <w:rPr>
          <w:rFonts w:cstheme="minorHAnsi"/>
          <w:spacing w:val="0"/>
          <w:sz w:val="12"/>
        </w:rPr>
        <w:t xml:space="preserve"> Ф.И.О. ЗАЯВИТЕЛЯ</w:t>
      </w:r>
      <w:r w:rsidRPr="00A269E5">
        <w:rPr>
          <w:rFonts w:cstheme="minorHAnsi"/>
          <w:spacing w:val="0"/>
          <w:sz w:val="12"/>
        </w:rPr>
        <w:t>)</w:t>
      </w:r>
    </w:p>
    <w:p w:rsidR="00795A44" w:rsidRPr="00A269E5" w:rsidRDefault="00795A44" w:rsidP="003A600B">
      <w:pPr>
        <w:spacing w:after="0" w:line="240" w:lineRule="auto"/>
        <w:jc w:val="center"/>
        <w:rPr>
          <w:rFonts w:cstheme="minorHAnsi"/>
          <w:spacing w:val="0"/>
          <w:sz w:val="2"/>
        </w:rPr>
      </w:pP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1278"/>
        <w:gridCol w:w="283"/>
        <w:gridCol w:w="991"/>
        <w:gridCol w:w="1134"/>
        <w:gridCol w:w="143"/>
        <w:gridCol w:w="4394"/>
      </w:tblGrid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5A44" w:rsidRPr="00A269E5" w:rsidRDefault="00795A44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6321DC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Почтовый адрес: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162EA4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zip"/>
                <w:tag w:val="ap_postal_zip"/>
                <w:id w:val="324858627"/>
                <w:placeholder>
                  <w:docPart w:val="B241E665F8CF4FA88AA9353E5444B1B9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6321D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162EA4" w:rsidP="00506226">
            <w:pPr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tal_address1"/>
                <w:tag w:val="postal_address1"/>
                <w:id w:val="632840440"/>
                <w:placeholder>
                  <w:docPart w:val="D43E90A3C67B4C63890009668866EFD3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  <w:lang w:val="en-US"/>
                  </w:rPr>
                  <w:t xml:space="preserve">                                                                             </w:t>
                </w:r>
                <w:r w:rsidR="00506226"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        </w:t>
                </w:r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</w:t>
                </w:r>
              </w:sdtContent>
            </w:sdt>
          </w:p>
        </w:tc>
      </w:tr>
      <w:tr w:rsidR="00A269E5" w:rsidRPr="00A269E5" w:rsidTr="00D16F62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(индекс)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EF3F00">
            <w:pPr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A269E5">
              <w:rPr>
                <w:rFonts w:cstheme="minorHAnsi"/>
                <w:spacing w:val="0"/>
                <w:sz w:val="12"/>
                <w:szCs w:val="12"/>
              </w:rPr>
              <w:t>(адрес)</w:t>
            </w:r>
          </w:p>
        </w:tc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rPr>
                <w:rFonts w:cstheme="minorHAnsi"/>
                <w:spacing w:val="0"/>
                <w:sz w:val="2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840F22" w:rsidP="006C520D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Тел.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phone"/>
            <w:tag w:val="ap_phone"/>
            <w:id w:val="-1404445768"/>
            <w:placeholder>
              <w:docPart w:val="A79CC1C022CA4C4380B691A30111D2CF"/>
            </w:placeholder>
            <w:showingPlcHdr/>
          </w:sdtPr>
          <w:sdtEndPr/>
          <w:sdtContent>
            <w:tc>
              <w:tcPr>
                <w:tcW w:w="340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Факс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fax"/>
            <w:tag w:val="ap_fax"/>
            <w:id w:val="-1380622853"/>
            <w:placeholder>
              <w:docPart w:val="1415521F5F564775B15849DB83BEB00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40F22" w:rsidRPr="00A269E5" w:rsidRDefault="00F41D43" w:rsidP="00F41D43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auto"/>
                    <w:sz w:val="22"/>
                  </w:rPr>
                  <w:t xml:space="preserve">                   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2"/>
              </w:rPr>
            </w:pPr>
          </w:p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</w:rPr>
            </w:pPr>
          </w:p>
        </w:tc>
      </w:tr>
      <w:tr w:rsidR="00A269E5" w:rsidRPr="00A269E5" w:rsidTr="00D16F62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22" w:rsidRPr="00A269E5" w:rsidRDefault="00840F22" w:rsidP="006321DC">
            <w:pPr>
              <w:jc w:val="center"/>
              <w:rPr>
                <w:rFonts w:cstheme="minorHAnsi"/>
                <w:spacing w:val="0"/>
                <w:sz w:val="6"/>
                <w:szCs w:val="6"/>
              </w:rPr>
            </w:pPr>
          </w:p>
        </w:tc>
      </w:tr>
    </w:tbl>
    <w:p w:rsidR="00AB73ED" w:rsidRDefault="00AB73ED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  <w:r w:rsidRPr="00A269E5">
        <w:rPr>
          <w:rFonts w:cstheme="minorHAnsi"/>
          <w:spacing w:val="0"/>
          <w:sz w:val="22"/>
        </w:rPr>
        <w:t xml:space="preserve">просит Независимый орган по аттестации персонала в области неразрушающего контроля </w:t>
      </w:r>
      <w:r w:rsidR="00234581" w:rsidRPr="00A269E5">
        <w:rPr>
          <w:rFonts w:cstheme="minorHAnsi"/>
          <w:b/>
          <w:spacing w:val="0"/>
          <w:sz w:val="22"/>
          <w:u w:val="single"/>
        </w:rPr>
        <w:t>Региональный центр аттестации, контроля и диагностики И</w:t>
      </w:r>
      <w:r w:rsidR="00B36BEC">
        <w:rPr>
          <w:rFonts w:cstheme="minorHAnsi"/>
          <w:b/>
          <w:spacing w:val="0"/>
          <w:sz w:val="22"/>
          <w:u w:val="single"/>
        </w:rPr>
        <w:t>Ш</w:t>
      </w:r>
      <w:r w:rsidR="00234581" w:rsidRPr="00A269E5">
        <w:rPr>
          <w:rFonts w:cstheme="minorHAnsi"/>
          <w:b/>
          <w:spacing w:val="0"/>
          <w:sz w:val="22"/>
          <w:u w:val="single"/>
        </w:rPr>
        <w:t>НК</w:t>
      </w:r>
      <w:r w:rsidR="00B36BEC">
        <w:rPr>
          <w:rFonts w:cstheme="minorHAnsi"/>
          <w:b/>
          <w:spacing w:val="0"/>
          <w:sz w:val="22"/>
          <w:u w:val="single"/>
        </w:rPr>
        <w:t>Б</w:t>
      </w:r>
      <w:r w:rsidR="00234581"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="0077275B" w:rsidRPr="00A269E5">
        <w:rPr>
          <w:rFonts w:cstheme="minorHAnsi"/>
          <w:b/>
          <w:spacing w:val="0"/>
          <w:sz w:val="22"/>
          <w:u w:val="single"/>
        </w:rPr>
        <w:t>ТПУ</w:t>
      </w:r>
      <w:r w:rsidRPr="00A269E5">
        <w:rPr>
          <w:rFonts w:cstheme="minorHAnsi"/>
          <w:b/>
          <w:spacing w:val="0"/>
          <w:sz w:val="22"/>
          <w:u w:val="single"/>
        </w:rPr>
        <w:t xml:space="preserve"> </w:t>
      </w:r>
      <w:r w:rsidRPr="00A269E5">
        <w:rPr>
          <w:rFonts w:cstheme="minorHAnsi"/>
          <w:spacing w:val="0"/>
          <w:sz w:val="22"/>
        </w:rPr>
        <w:t>провести аттестацию специалиста:</w:t>
      </w:r>
    </w:p>
    <w:p w:rsidR="00D16F62" w:rsidRPr="00A269E5" w:rsidRDefault="00D16F62" w:rsidP="00073C8B">
      <w:pPr>
        <w:spacing w:after="0" w:line="240" w:lineRule="auto"/>
        <w:jc w:val="both"/>
        <w:rPr>
          <w:rFonts w:cstheme="minorHAnsi"/>
          <w:spacing w:val="0"/>
          <w:sz w:val="22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269E5" w:rsidRPr="00A269E5" w:rsidTr="00D16F6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spacing w:val="0"/>
                <w:sz w:val="22"/>
              </w:rPr>
              <w:alias w:val="ap_client_name"/>
              <w:tag w:val="client_name"/>
              <w:id w:val="-1552916258"/>
              <w:placeholder>
                <w:docPart w:val="CAED089776E64A5B8BC10D44DF83C111"/>
              </w:placeholder>
              <w:showingPlcHdr/>
              <w:text/>
            </w:sdtPr>
            <w:sdtEndPr/>
            <w:sdtContent>
              <w:p w:rsidR="00AB73ED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AB73ED" w:rsidRDefault="00AB73ED" w:rsidP="00AB73ED">
      <w:pPr>
        <w:spacing w:after="0" w:line="240" w:lineRule="auto"/>
        <w:jc w:val="center"/>
        <w:rPr>
          <w:rFonts w:cstheme="minorHAnsi"/>
          <w:spacing w:val="0"/>
          <w:sz w:val="12"/>
        </w:rPr>
      </w:pPr>
      <w:r w:rsidRPr="00A269E5">
        <w:rPr>
          <w:rFonts w:cstheme="minorHAnsi"/>
          <w:spacing w:val="0"/>
          <w:sz w:val="12"/>
        </w:rPr>
        <w:t>(Ф.И.О. кандидата</w:t>
      </w:r>
      <w:r w:rsidR="00D16F62">
        <w:rPr>
          <w:rFonts w:cstheme="minorHAnsi"/>
          <w:spacing w:val="0"/>
          <w:sz w:val="12"/>
        </w:rPr>
        <w:t xml:space="preserve"> в именительном падеже</w:t>
      </w:r>
      <w:r w:rsidRPr="00A269E5">
        <w:rPr>
          <w:rFonts w:cstheme="minorHAnsi"/>
          <w:spacing w:val="0"/>
          <w:sz w:val="12"/>
        </w:rPr>
        <w:t>)</w:t>
      </w:r>
    </w:p>
    <w:p w:rsidR="00D16F62" w:rsidRPr="00D16F62" w:rsidRDefault="00D16F62" w:rsidP="00AB73ED">
      <w:pPr>
        <w:spacing w:after="0" w:line="240" w:lineRule="auto"/>
        <w:jc w:val="center"/>
        <w:rPr>
          <w:rFonts w:cstheme="minorHAnsi"/>
          <w:spacing w:val="0"/>
          <w:sz w:val="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424"/>
        <w:gridCol w:w="3029"/>
      </w:tblGrid>
      <w:tr w:rsidR="00A269E5" w:rsidRPr="00A269E5" w:rsidTr="00D16F62"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3ED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position"/>
                <w:tag w:val="position"/>
                <w:id w:val="-455329222"/>
                <w:placeholder>
                  <w:docPart w:val="D73130CC8250416881EC037607B2EF8F"/>
                </w:placeholder>
                <w:showingPlcHdr/>
                <w:text/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                                                         </w:t>
                </w:r>
              </w:sdtContent>
            </w:sdt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birthdate"/>
            <w:tag w:val="birthdate"/>
            <w:id w:val="-495729363"/>
            <w:placeholder>
              <w:docPart w:val="DC2460E34A0744B38D39615855309241"/>
            </w:placeholder>
            <w:showingPlcHdr/>
            <w:date w:fullDate="1980-01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B73ED" w:rsidRPr="00A269E5" w:rsidRDefault="00506226" w:rsidP="00506226">
                <w:pPr>
                  <w:jc w:val="center"/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</w:tr>
      <w:tr w:rsidR="00D16F62" w:rsidRPr="00A269E5" w:rsidTr="00D16F62"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(должность)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ED" w:rsidRPr="00A269E5" w:rsidRDefault="00AB73ED" w:rsidP="00AB73ED">
            <w:pPr>
              <w:jc w:val="center"/>
              <w:rPr>
                <w:rFonts w:cstheme="minorHAnsi"/>
                <w:spacing w:val="0"/>
                <w:sz w:val="12"/>
              </w:rPr>
            </w:pPr>
            <w:r w:rsidRPr="00A269E5">
              <w:rPr>
                <w:rFonts w:cstheme="minorHAnsi"/>
                <w:spacing w:val="0"/>
                <w:sz w:val="12"/>
              </w:rPr>
              <w:t>(дата рождения)</w:t>
            </w:r>
          </w:p>
        </w:tc>
      </w:tr>
    </w:tbl>
    <w:p w:rsidR="00574EBA" w:rsidRPr="00A269E5" w:rsidRDefault="00574EBA" w:rsidP="00D11DC9">
      <w:pPr>
        <w:spacing w:after="0" w:line="240" w:lineRule="auto"/>
        <w:rPr>
          <w:rFonts w:cstheme="minorHAnsi"/>
          <w:spacing w:val="0"/>
          <w:sz w:val="6"/>
          <w:szCs w:val="16"/>
        </w:rPr>
      </w:pPr>
    </w:p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973"/>
        <w:gridCol w:w="870"/>
        <w:gridCol w:w="1134"/>
        <w:gridCol w:w="4253"/>
      </w:tblGrid>
      <w:tr w:rsidR="00A269E5" w:rsidRPr="00A269E5" w:rsidTr="00C849DB">
        <w:tc>
          <w:tcPr>
            <w:tcW w:w="1951" w:type="dxa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в период </w:t>
            </w:r>
            <w:proofErr w:type="gramStart"/>
            <w:r w:rsidRPr="00A269E5">
              <w:rPr>
                <w:rFonts w:cstheme="minorHAnsi"/>
                <w:spacing w:val="0"/>
                <w:sz w:val="22"/>
              </w:rPr>
              <w:t>с</w:t>
            </w:r>
            <w:proofErr w:type="gramEnd"/>
            <w:r w:rsidRPr="00A269E5">
              <w:rPr>
                <w:rFonts w:cstheme="minorHAnsi"/>
                <w:spacing w:val="0"/>
                <w:sz w:val="22"/>
              </w:rPr>
              <w:t xml:space="preserve">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start_date"/>
            <w:tag w:val="start_date"/>
            <w:id w:val="-1054389224"/>
            <w:placeholder>
              <w:docPart w:val="2950BF1456A24391B347AF6BBB7DF597"/>
            </w:placeholder>
            <w:showingPlcHdr/>
            <w:date w:fullDate="2015-05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1114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г.  </w:t>
            </w:r>
            <w:r w:rsidR="00C849DB" w:rsidRPr="00C849DB">
              <w:rPr>
                <w:rFonts w:cstheme="minorHAnsi"/>
                <w:spacing w:val="0"/>
                <w:sz w:val="22"/>
              </w:rPr>
              <w:t xml:space="preserve">    </w:t>
            </w:r>
            <w:r w:rsidRPr="00A269E5">
              <w:rPr>
                <w:rFonts w:cstheme="minorHAnsi"/>
                <w:spacing w:val="0"/>
                <w:sz w:val="22"/>
              </w:rPr>
              <w:t xml:space="preserve">по  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end_date"/>
            <w:tag w:val="end_date"/>
            <w:id w:val="2008544476"/>
            <w:placeholder>
              <w:docPart w:val="5332EA15057B412C9ECB14BBCBA6826F"/>
            </w:placeholder>
            <w:showingPlcHdr/>
            <w:date w:fullDate="2015-05-2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A269E5">
                  <w:rPr>
                    <w:rStyle w:val="a3"/>
                    <w:color w:val="D9D9D9" w:themeColor="background1" w:themeShade="D9"/>
                    <w:spacing w:val="0"/>
                    <w:sz w:val="22"/>
                  </w:rPr>
                  <w:t>дд.мм.гггг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proofErr w:type="gramStart"/>
            <w:r w:rsidRPr="00A269E5">
              <w:rPr>
                <w:rFonts w:cstheme="minorHAnsi"/>
                <w:spacing w:val="0"/>
                <w:sz w:val="22"/>
              </w:rPr>
              <w:t>г</w:t>
            </w:r>
            <w:proofErr w:type="gramEnd"/>
            <w:r w:rsidRPr="00A269E5">
              <w:rPr>
                <w:rFonts w:cstheme="minorHAnsi"/>
                <w:spacing w:val="0"/>
                <w:sz w:val="22"/>
              </w:rPr>
              <w:t>.</w:t>
            </w:r>
          </w:p>
        </w:tc>
      </w:tr>
      <w:tr w:rsidR="00A269E5" w:rsidRPr="00A269E5" w:rsidTr="009C3A21">
        <w:tc>
          <w:tcPr>
            <w:tcW w:w="11307" w:type="dxa"/>
            <w:gridSpan w:val="7"/>
          </w:tcPr>
          <w:p w:rsidR="00FC333D" w:rsidRPr="00A269E5" w:rsidRDefault="00FC333D" w:rsidP="00D11DC9">
            <w:pPr>
              <w:rPr>
                <w:rFonts w:cstheme="minorHAnsi"/>
                <w:spacing w:val="0"/>
                <w:sz w:val="6"/>
                <w:szCs w:val="24"/>
              </w:rPr>
            </w:pPr>
          </w:p>
        </w:tc>
      </w:tr>
      <w:tr w:rsidR="00C849DB" w:rsidRPr="00A269E5" w:rsidTr="00F41D43">
        <w:tc>
          <w:tcPr>
            <w:tcW w:w="4077" w:type="dxa"/>
            <w:gridSpan w:val="3"/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 xml:space="preserve">по следующим видам (методам) НК </w:t>
            </w:r>
            <w:proofErr w:type="gramStart"/>
            <w:r w:rsidRPr="00A269E5">
              <w:rPr>
                <w:rFonts w:cstheme="minorHAnsi"/>
                <w:spacing w:val="0"/>
                <w:sz w:val="22"/>
              </w:rPr>
              <w:t>на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DC9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level"/>
                <w:tag w:val="level"/>
                <w:id w:val="-1654134951"/>
                <w:placeholder>
                  <w:docPart w:val="2C4F51FB06104B529288F2CBCC7713D4"/>
                </w:placeholder>
                <w:showingPlcHdr/>
                <w:comboBox>
                  <w:listItem w:value="Выберите элемент."/>
                  <w:listItem w:displayText="I" w:value="I"/>
                  <w:listItem w:displayText="II" w:value="II"/>
                  <w:listItem w:displayText="III" w:value="III"/>
                </w:comboBox>
              </w:sdtPr>
              <w:sdtEndPr/>
              <w:sdtContent>
                <w:r w:rsidR="00506226" w:rsidRPr="00C849DB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nil"/>
            </w:tcBorders>
          </w:tcPr>
          <w:p w:rsidR="00D11DC9" w:rsidRPr="00A269E5" w:rsidRDefault="00D11DC9" w:rsidP="00D11DC9">
            <w:pPr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квалификационный уровень:</w:t>
            </w:r>
          </w:p>
        </w:tc>
      </w:tr>
    </w:tbl>
    <w:p w:rsidR="00574EBA" w:rsidRPr="00A269E5" w:rsidRDefault="00574EBA" w:rsidP="0040120C">
      <w:pPr>
        <w:spacing w:after="0" w:line="240" w:lineRule="auto"/>
        <w:jc w:val="both"/>
        <w:rPr>
          <w:rFonts w:cstheme="minorHAnsi"/>
          <w:spacing w:val="0"/>
          <w:sz w:val="12"/>
        </w:rPr>
      </w:pPr>
    </w:p>
    <w:tbl>
      <w:tblPr>
        <w:tblStyle w:val="a6"/>
        <w:tblpPr w:leftFromText="180" w:rightFromText="180" w:vertAnchor="text" w:horzAnchor="margin" w:tblpX="108" w:tblpY="78"/>
        <w:tblW w:w="10740" w:type="dxa"/>
        <w:tblLook w:val="04A0" w:firstRow="1" w:lastRow="0" w:firstColumn="1" w:lastColumn="0" w:noHBand="0" w:noVBand="1"/>
      </w:tblPr>
      <w:tblGrid>
        <w:gridCol w:w="1526"/>
        <w:gridCol w:w="1417"/>
        <w:gridCol w:w="5245"/>
        <w:gridCol w:w="2552"/>
      </w:tblGrid>
      <w:tr w:rsidR="00A269E5" w:rsidRPr="00A269E5" w:rsidTr="00D16F62">
        <w:tc>
          <w:tcPr>
            <w:tcW w:w="1526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Вид (метод) 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20C" w:rsidRPr="00A269E5" w:rsidRDefault="00D11DC9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Тип</w:t>
            </w:r>
            <w:r w:rsidR="0040120C" w:rsidRPr="00A269E5">
              <w:rPr>
                <w:rFonts w:cstheme="minorHAnsi"/>
                <w:spacing w:val="0"/>
                <w:sz w:val="22"/>
              </w:rPr>
              <w:t xml:space="preserve"> аттестации</w:t>
            </w:r>
            <w:proofErr w:type="gramStart"/>
            <w:r w:rsidR="0040120C" w:rsidRPr="00A269E5">
              <w:rPr>
                <w:rFonts w:cstheme="minorHAnsi"/>
                <w:spacing w:val="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  <w:vertAlign w:val="superscript"/>
              </w:rPr>
            </w:pPr>
            <w:r w:rsidRPr="00A269E5">
              <w:rPr>
                <w:rFonts w:cstheme="minorHAnsi"/>
                <w:spacing w:val="0"/>
                <w:sz w:val="22"/>
              </w:rPr>
              <w:t>Объекты контроля</w:t>
            </w:r>
            <w:proofErr w:type="gramStart"/>
            <w:r w:rsidRPr="00A269E5">
              <w:rPr>
                <w:rFonts w:cstheme="minorHAnsi"/>
                <w:spacing w:val="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40120C" w:rsidRPr="00A269E5" w:rsidRDefault="0040120C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Опыт практической деятельности, лет (мес.)</w:t>
            </w:r>
          </w:p>
        </w:tc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1"/>
                <w:tag w:val="method1"/>
                <w:id w:val="987741573"/>
                <w:placeholder>
                  <w:docPart w:val="CF82DA2F44BA4CA1BB429ACA2F46760C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1"/>
                <w:tag w:val="type1"/>
                <w:id w:val="43568055"/>
                <w:placeholder>
                  <w:docPart w:val="8FCCBD951925418F95C41D2AE13521ED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1"/>
            <w:tag w:val="objects1"/>
            <w:id w:val="-1799375273"/>
            <w:placeholder>
              <w:docPart w:val="BA7D164BF6844D58B3812D424A37A2AE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1"/>
            <w:tag w:val="experience1"/>
            <w:id w:val="-1802219429"/>
            <w:placeholder>
              <w:docPart w:val="6A97F13A74304ACF9E90448E65F39783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2"/>
                <w:tag w:val="method2"/>
                <w:id w:val="-1399665693"/>
                <w:placeholder>
                  <w:docPart w:val="761738C0BDFE4AB2BAABCF977A2822CE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162EA4" w:rsidP="00506226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2"/>
                <w:tag w:val="type2"/>
                <w:id w:val="-1231232806"/>
                <w:placeholder>
                  <w:docPart w:val="FD05F005D2D443D0A2624B6D39E06A8E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506226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2"/>
            <w:tag w:val="objects2"/>
            <w:id w:val="1958831133"/>
            <w:placeholder>
              <w:docPart w:val="381EDEB1E1504A78A19607C28C5250E3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2"/>
            <w:tag w:val="experience2"/>
            <w:id w:val="-109509654"/>
            <w:placeholder>
              <w:docPart w:val="D5D416EA7CC243BE9FAD35E5FE7BE2CC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162EA4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3"/>
                <w:tag w:val="method3"/>
                <w:id w:val="1421681915"/>
                <w:placeholder>
                  <w:docPart w:val="E2E6B29082D24D76AB396F28093FB086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162EA4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3"/>
                <w:tag w:val="type3"/>
                <w:id w:val="1586572848"/>
                <w:placeholder>
                  <w:docPart w:val="9F6A08CEE4BE4BFE9D3074725DB9E014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3"/>
            <w:tag w:val="objects3"/>
            <w:id w:val="885831503"/>
            <w:placeholder>
              <w:docPart w:val="90D18EB449E94C1899A54D62AD2C488A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3"/>
            <w:tag w:val="experience3"/>
            <w:id w:val="-1115447883"/>
            <w:placeholder>
              <w:docPart w:val="084299527A1044A4B445CD89102AC576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D11DC9" w:rsidRPr="00A269E5" w:rsidRDefault="00162EA4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4"/>
                <w:tag w:val="method4"/>
                <w:id w:val="-722218057"/>
                <w:placeholder>
                  <w:docPart w:val="7B490D36A326425DAE2CF14090BE69AF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D11DC9" w:rsidRPr="00A269E5" w:rsidRDefault="00162EA4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4"/>
                <w:tag w:val="type4"/>
                <w:id w:val="-211039647"/>
                <w:placeholder>
                  <w:docPart w:val="4EDF6B194F934FFBA0D90EABA76F3094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4"/>
            <w:tag w:val="objects4"/>
            <w:id w:val="1291399485"/>
            <w:placeholder>
              <w:docPart w:val="C4726E43D70E40269AEB64A13A8D5993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D11DC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4"/>
            <w:tag w:val="experience4"/>
            <w:id w:val="785859736"/>
            <w:placeholder>
              <w:docPart w:val="E2646A283F854B7897C9494860FA7CFD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D11DC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1526" w:type="dxa"/>
            <w:shd w:val="clear" w:color="auto" w:fill="auto"/>
          </w:tcPr>
          <w:p w:rsidR="00E13889" w:rsidRPr="00A269E5" w:rsidRDefault="00162EA4" w:rsidP="00A269E5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method5"/>
                <w:tag w:val="method5"/>
                <w:id w:val="-1355414512"/>
                <w:placeholder>
                  <w:docPart w:val="8620D532EBE947B3AC195A11FAB2F386"/>
                </w:placeholder>
                <w:showingPlcHdr/>
                <w:comboBox>
                  <w:listItem w:value="Выберите элемент."/>
                  <w:listItem w:displayText="ВИК" w:value="ВИК"/>
                  <w:listItem w:displayText="УК" w:value="УК"/>
                  <w:listItem w:displayText="УК (УЗД)" w:value="УК (УЗД)"/>
                  <w:listItem w:displayText="УК (УЗТ)" w:value="УК (УЗТ)"/>
                  <w:listItem w:displayText="РК" w:value="РК"/>
                  <w:listItem w:displayText="РК (РГК)" w:value="РК (РГК)"/>
                  <w:listItem w:displayText="РК (гаммаграфический)" w:value="РК (гаммаграфический)"/>
                  <w:listItem w:displayText="РК (радиоскопический)" w:value="РК (радиоскопический)"/>
                  <w:listItem w:displayText="МК" w:value="МК"/>
                  <w:listItem w:displayText="МК (МПД)" w:value="МК (МПД)"/>
                  <w:listItem w:displayText="МК (МГ)" w:value="МК (МГ)"/>
                  <w:listItem w:displayText="МК (феррозондовый)" w:value="МК (феррозондовый)"/>
                  <w:listItem w:displayText="МК (эффект Холла)" w:value="МК (эффект Холла)"/>
                  <w:listItem w:displayText="МК (МПМ)" w:value="МК (МПМ)"/>
                  <w:listItem w:displayText="ВК" w:value="ВК"/>
                  <w:listItem w:displayText="ТК" w:value="ТК"/>
                  <w:listItem w:displayText="ВД" w:value="ВД"/>
                  <w:listItem w:displayText="ПВК" w:value="ПВК"/>
                  <w:listItem w:displayText="ПВТ" w:value="ПВТ"/>
                  <w:listItem w:displayText="ЭК" w:value="ЭК"/>
                  <w:listItem w:displayText="ЭК (КИ)" w:value="ЭК (КИ)"/>
                  <w:listItem w:displayText="ЭК (ЭХЗ)" w:value="ЭК (ЭХЗ)"/>
                  <w:listItem w:displayText="АЭ" w:value="АЭ"/>
                </w:comboBox>
              </w:sdtPr>
              <w:sdtEndPr/>
              <w:sdtContent>
                <w:r w:rsidR="00BA1F48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13889" w:rsidRPr="00A269E5" w:rsidRDefault="00162EA4" w:rsidP="00C3740C">
            <w:pPr>
              <w:jc w:val="center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type5"/>
                <w:tag w:val="type5"/>
                <w:id w:val="1041402648"/>
                <w:placeholder>
                  <w:docPart w:val="36B9E8C5B4D14C5FB661CD401CE567BD"/>
                </w:placeholder>
                <w:showingPlcHdr/>
                <w:comboBox>
                  <w:listItem w:value="Выберите элемент."/>
                  <w:listItem w:displayText="О" w:value="О"/>
                  <w:listItem w:displayText="А" w:value="А"/>
                  <w:listItem w:displayText="О, А" w:value="О, А"/>
                  <w:listItem w:displayText="ПА" w:value="ПА"/>
                  <w:listItem w:displayText="РА" w:value="РА"/>
                  <w:listItem w:displayText="ПА, РА" w:value="ПА, РА"/>
                </w:comboBox>
              </w:sdtPr>
              <w:sdtEndPr/>
              <w:sdtContent>
                <w:r w:rsidR="00C3740C" w:rsidRPr="00A269E5">
                  <w:rPr>
                    <w:rStyle w:val="a3"/>
                    <w:rFonts w:cstheme="minorHAnsi"/>
                    <w:color w:val="D9D9D9" w:themeColor="background1" w:themeShade="D9"/>
                  </w:rPr>
                  <w:t>...</w:t>
                </w:r>
              </w:sdtContent>
            </w:sdt>
          </w:p>
        </w:tc>
        <w:sdt>
          <w:sdtPr>
            <w:rPr>
              <w:rFonts w:cstheme="minorHAnsi"/>
              <w:spacing w:val="0"/>
              <w:sz w:val="22"/>
            </w:rPr>
            <w:alias w:val="ap_objects5"/>
            <w:tag w:val="objects5"/>
            <w:id w:val="2052414199"/>
            <w:placeholder>
              <w:docPart w:val="72FD84E7BE584AA68E25C356175D1C29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13889" w:rsidRPr="00A269E5" w:rsidRDefault="00D16F62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D64105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="002669E3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theme="minorHAnsi"/>
              <w:spacing w:val="0"/>
              <w:sz w:val="22"/>
            </w:rPr>
            <w:alias w:val="ap_experience5"/>
            <w:tag w:val="experience5"/>
            <w:id w:val="478962185"/>
            <w:placeholder>
              <w:docPart w:val="54DCDDBE40A34B499DF349AC29813D78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E13889" w:rsidRPr="00A269E5" w:rsidRDefault="00C3740C" w:rsidP="00E47E1D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 w:rsidR="00D64105">
                  <w:rPr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 w:rsidR="002669E3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 w:rsidRPr="00C3740C">
                  <w:rPr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</w:t>
                </w:r>
              </w:p>
            </w:tc>
          </w:sdtContent>
        </w:sdt>
      </w:tr>
      <w:tr w:rsidR="00A269E5" w:rsidRPr="00A269E5" w:rsidTr="00D16F62">
        <w:tc>
          <w:tcPr>
            <w:tcW w:w="2943" w:type="dxa"/>
            <w:gridSpan w:val="2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Экзамен по ПБ: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objects_sr"/>
            <w:tag w:val="objects_sr"/>
            <w:id w:val="913976057"/>
            <w:placeholder>
              <w:docPart w:val="5539595A7CE1409ABD2B9CDE7DDC8F6B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77275B" w:rsidRPr="00A269E5" w:rsidRDefault="00506226" w:rsidP="00506226">
                <w:pPr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</w:t>
                </w:r>
                <w:r>
                  <w:rPr>
                    <w:rFonts w:cstheme="minorHAnsi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  <w:lang w:val="en-US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</w:t>
                </w:r>
                <w:r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         </w:t>
                </w:r>
                <w:r w:rsidRPr="00C3740C">
                  <w:rPr>
                    <w:rStyle w:val="a3"/>
                    <w:rFonts w:cstheme="minorHAnsi"/>
                    <w:color w:val="D9D9D9" w:themeColor="background1" w:themeShade="D9"/>
                    <w:spacing w:val="0"/>
                    <w:sz w:val="22"/>
                  </w:rPr>
                  <w:t xml:space="preserve">               </w:t>
                </w:r>
              </w:p>
            </w:tc>
          </w:sdtContent>
        </w:sdt>
        <w:tc>
          <w:tcPr>
            <w:tcW w:w="2552" w:type="dxa"/>
            <w:shd w:val="clear" w:color="auto" w:fill="auto"/>
          </w:tcPr>
          <w:p w:rsidR="0077275B" w:rsidRPr="00A269E5" w:rsidRDefault="0077275B" w:rsidP="00A94403">
            <w:pPr>
              <w:jc w:val="center"/>
              <w:rPr>
                <w:rFonts w:cstheme="minorHAnsi"/>
                <w:spacing w:val="0"/>
                <w:sz w:val="22"/>
              </w:rPr>
            </w:pPr>
            <w:r w:rsidRPr="00A269E5">
              <w:rPr>
                <w:rFonts w:cstheme="minorHAnsi"/>
                <w:spacing w:val="0"/>
                <w:sz w:val="22"/>
              </w:rPr>
              <w:t>--</w:t>
            </w:r>
          </w:p>
        </w:tc>
      </w:tr>
    </w:tbl>
    <w:p w:rsidR="00C3740C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6321DC" w:rsidRDefault="006321D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  <w:r w:rsidRPr="00A269E5">
        <w:rPr>
          <w:rFonts w:cstheme="minorHAnsi"/>
          <w:b/>
          <w:spacing w:val="0"/>
          <w:sz w:val="20"/>
          <w:szCs w:val="24"/>
        </w:rPr>
        <w:t xml:space="preserve">Заявитель представляет в </w:t>
      </w:r>
      <w:sdt>
        <w:sdtPr>
          <w:rPr>
            <w:rFonts w:cstheme="minorHAnsi"/>
            <w:b/>
            <w:spacing w:val="0"/>
            <w:sz w:val="20"/>
            <w:szCs w:val="24"/>
          </w:rPr>
          <w:id w:val="816765536"/>
          <w:placeholder>
            <w:docPart w:val="DefaultPlaceholder_1082065159"/>
          </w:placeholder>
          <w:comboBox>
            <w:listItem w:displayText="Независимый орган" w:value="Независимый орган"/>
            <w:listItem w:displayText="Экзаменационный центр" w:value="Экзаменационный центр"/>
          </w:comboBox>
        </w:sdtPr>
        <w:sdtEndPr/>
        <w:sdtContent>
          <w:r w:rsidR="00701013">
            <w:rPr>
              <w:rFonts w:cstheme="minorHAnsi"/>
              <w:b/>
              <w:spacing w:val="0"/>
              <w:sz w:val="20"/>
              <w:szCs w:val="24"/>
            </w:rPr>
            <w:t>Экзаменационный центр</w:t>
          </w:r>
        </w:sdtContent>
      </w:sdt>
    </w:p>
    <w:p w:rsidR="00C3740C" w:rsidRPr="00A269E5" w:rsidRDefault="00C3740C" w:rsidP="006321DC">
      <w:pPr>
        <w:spacing w:after="0" w:line="240" w:lineRule="auto"/>
        <w:jc w:val="center"/>
        <w:rPr>
          <w:rFonts w:cstheme="minorHAnsi"/>
          <w:b/>
          <w:spacing w:val="0"/>
          <w:sz w:val="20"/>
          <w:szCs w:val="24"/>
        </w:rPr>
      </w:pPr>
    </w:p>
    <w:p w:rsidR="008325E0" w:rsidRPr="00A269E5" w:rsidRDefault="008325E0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Заявка (оригинал)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Документ об образовании (копию).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 xml:space="preserve">Документы, подтверждающие </w:t>
      </w:r>
      <w:r w:rsidR="009C3A21" w:rsidRPr="00A269E5">
        <w:rPr>
          <w:rFonts w:cstheme="minorHAnsi"/>
          <w:spacing w:val="0"/>
          <w:sz w:val="20"/>
          <w:szCs w:val="24"/>
        </w:rPr>
        <w:t>прохождение</w:t>
      </w:r>
      <w:r w:rsidRPr="00A269E5">
        <w:rPr>
          <w:rFonts w:cstheme="minorHAnsi"/>
          <w:spacing w:val="0"/>
          <w:sz w:val="20"/>
          <w:szCs w:val="24"/>
        </w:rPr>
        <w:t xml:space="preserve"> </w:t>
      </w:r>
      <w:r w:rsidRPr="00A269E5">
        <w:rPr>
          <w:rFonts w:cstheme="minorHAnsi"/>
          <w:b/>
          <w:spacing w:val="0"/>
          <w:sz w:val="20"/>
          <w:szCs w:val="24"/>
        </w:rPr>
        <w:t>специальной</w:t>
      </w:r>
      <w:r w:rsidRPr="00A269E5">
        <w:rPr>
          <w:rFonts w:cstheme="minorHAnsi"/>
          <w:spacing w:val="0"/>
          <w:sz w:val="20"/>
          <w:szCs w:val="24"/>
        </w:rPr>
        <w:t xml:space="preserve"> подготовки по методам </w:t>
      </w:r>
      <w:r w:rsidR="009C3A21" w:rsidRPr="00A269E5">
        <w:rPr>
          <w:rFonts w:cstheme="minorHAnsi"/>
          <w:spacing w:val="0"/>
          <w:sz w:val="20"/>
          <w:szCs w:val="24"/>
        </w:rPr>
        <w:t>НК</w:t>
      </w:r>
      <w:r w:rsidRPr="00A269E5">
        <w:rPr>
          <w:rFonts w:cstheme="minorHAnsi"/>
          <w:spacing w:val="0"/>
          <w:sz w:val="20"/>
          <w:szCs w:val="24"/>
        </w:rPr>
        <w:t xml:space="preserve"> с указанием количества часо</w:t>
      </w:r>
      <w:proofErr w:type="gramStart"/>
      <w:r w:rsidRPr="00A269E5">
        <w:rPr>
          <w:rFonts w:cstheme="minorHAnsi"/>
          <w:spacing w:val="0"/>
          <w:sz w:val="20"/>
          <w:szCs w:val="24"/>
        </w:rPr>
        <w:t>в(</w:t>
      </w:r>
      <w:proofErr w:type="gramEnd"/>
      <w:r w:rsidRPr="00A269E5">
        <w:rPr>
          <w:rFonts w:cstheme="minorHAnsi"/>
          <w:spacing w:val="0"/>
          <w:sz w:val="20"/>
          <w:szCs w:val="24"/>
        </w:rPr>
        <w:t>при их наличии).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Квалификационные удостоверения по методам НК (при их наличии).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Справку об опыте практической деятельности по заявленному методу.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Медицинское заключение (справку).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r w:rsidRPr="00A269E5">
        <w:rPr>
          <w:rFonts w:cstheme="minorHAnsi"/>
          <w:spacing w:val="0"/>
          <w:sz w:val="20"/>
          <w:szCs w:val="24"/>
        </w:rPr>
        <w:t>Две цветные фотографии (3х4).</w:t>
      </w:r>
    </w:p>
    <w:p w:rsidR="006321DC" w:rsidRPr="00A269E5" w:rsidRDefault="006321DC" w:rsidP="006321D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0"/>
          <w:sz w:val="20"/>
          <w:szCs w:val="24"/>
        </w:rPr>
      </w:pPr>
      <w:proofErr w:type="gramStart"/>
      <w:r w:rsidRPr="00A269E5">
        <w:rPr>
          <w:rFonts w:cstheme="minorHAnsi"/>
          <w:spacing w:val="0"/>
          <w:sz w:val="20"/>
          <w:szCs w:val="24"/>
        </w:rPr>
        <w:t>Документ</w:t>
      </w:r>
      <w:proofErr w:type="gramEnd"/>
      <w:r w:rsidRPr="00A269E5">
        <w:rPr>
          <w:rFonts w:cstheme="minorHAnsi"/>
          <w:spacing w:val="0"/>
          <w:sz w:val="20"/>
          <w:szCs w:val="24"/>
        </w:rPr>
        <w:t xml:space="preserve"> подтверждающ</w:t>
      </w:r>
      <w:r w:rsidR="00795A44" w:rsidRPr="00A269E5">
        <w:rPr>
          <w:rFonts w:cstheme="minorHAnsi"/>
          <w:spacing w:val="0"/>
          <w:sz w:val="20"/>
          <w:szCs w:val="24"/>
        </w:rPr>
        <w:t xml:space="preserve">ий личность кандидата (паспорт, </w:t>
      </w:r>
      <w:r w:rsidRPr="00A269E5">
        <w:rPr>
          <w:rFonts w:cstheme="minorHAnsi"/>
          <w:spacing w:val="0"/>
          <w:sz w:val="20"/>
          <w:szCs w:val="24"/>
        </w:rPr>
        <w:t>либо</w:t>
      </w:r>
      <w:r w:rsidR="00795A44" w:rsidRPr="00A269E5">
        <w:rPr>
          <w:rFonts w:cstheme="minorHAnsi"/>
          <w:spacing w:val="0"/>
          <w:sz w:val="20"/>
          <w:szCs w:val="24"/>
        </w:rPr>
        <w:t xml:space="preserve"> иное</w:t>
      </w:r>
      <w:r w:rsidRPr="00A269E5">
        <w:rPr>
          <w:rFonts w:cstheme="minorHAnsi"/>
          <w:spacing w:val="0"/>
          <w:sz w:val="20"/>
          <w:szCs w:val="24"/>
        </w:rPr>
        <w:t xml:space="preserve"> удостоверение личности)</w:t>
      </w:r>
    </w:p>
    <w:p w:rsidR="00574EBA" w:rsidRPr="00A269E5" w:rsidRDefault="00574EBA" w:rsidP="006321DC">
      <w:pPr>
        <w:spacing w:after="0" w:line="240" w:lineRule="auto"/>
        <w:rPr>
          <w:rFonts w:cstheme="minorHAnsi"/>
          <w:b/>
          <w:spacing w:val="0"/>
          <w:sz w:val="6"/>
          <w:szCs w:val="24"/>
        </w:rPr>
      </w:pPr>
    </w:p>
    <w:p w:rsidR="00C3740C" w:rsidRDefault="00C3740C" w:rsidP="006321DC">
      <w:pPr>
        <w:spacing w:after="0" w:line="240" w:lineRule="auto"/>
        <w:rPr>
          <w:rFonts w:cstheme="minorHAnsi"/>
          <w:b/>
          <w:spacing w:val="0"/>
          <w:sz w:val="22"/>
        </w:rPr>
      </w:pPr>
    </w:p>
    <w:p w:rsidR="006321DC" w:rsidRPr="00A269E5" w:rsidRDefault="006321DC" w:rsidP="006321DC">
      <w:pPr>
        <w:spacing w:after="0" w:line="240" w:lineRule="auto"/>
        <w:rPr>
          <w:rFonts w:cstheme="minorHAnsi"/>
          <w:b/>
          <w:spacing w:val="0"/>
          <w:sz w:val="22"/>
        </w:rPr>
      </w:pPr>
      <w:r w:rsidRPr="00A269E5">
        <w:rPr>
          <w:rFonts w:cstheme="minorHAnsi"/>
          <w:b/>
          <w:spacing w:val="0"/>
          <w:sz w:val="22"/>
        </w:rPr>
        <w:t>Заявитель: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2126"/>
        <w:gridCol w:w="284"/>
        <w:gridCol w:w="3685"/>
      </w:tblGrid>
      <w:tr w:rsidR="00A269E5" w:rsidRPr="00C3740C" w:rsidTr="00D16F62">
        <w:trPr>
          <w:trHeight w:val="173"/>
        </w:trPr>
        <w:sdt>
          <w:sdtPr>
            <w:rPr>
              <w:rFonts w:cstheme="minorHAnsi"/>
              <w:spacing w:val="0"/>
              <w:sz w:val="22"/>
            </w:rPr>
            <w:alias w:val="ap_head_position"/>
            <w:tag w:val="head_position"/>
            <w:id w:val="-1907755983"/>
            <w:placeholder>
              <w:docPart w:val="CA8904E41E1844C588B31394A29608DD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506226" w:rsidP="00506226">
                <w:pPr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22"/>
              </w:rPr>
            </w:pPr>
          </w:p>
        </w:tc>
        <w:sdt>
          <w:sdtPr>
            <w:rPr>
              <w:rFonts w:cstheme="minorHAnsi"/>
              <w:spacing w:val="0"/>
              <w:sz w:val="22"/>
            </w:rPr>
            <w:alias w:val="ap_head_name"/>
            <w:tag w:val="head_name"/>
            <w:id w:val="1504165924"/>
            <w:placeholder>
              <w:docPart w:val="A52D92A6759642F3ADBE1B6D40D2EA64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7417F" w:rsidRPr="00C3740C" w:rsidRDefault="00506226" w:rsidP="00506226">
                <w:pPr>
                  <w:tabs>
                    <w:tab w:val="left" w:pos="3845"/>
                  </w:tabs>
                  <w:ind w:right="34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A269E5" w:rsidRPr="00C3740C" w:rsidTr="00D16F62">
        <w:trPr>
          <w:trHeight w:val="7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 xml:space="preserve">           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rPr>
                <w:rFonts w:cstheme="minorHAnsi"/>
                <w:spacing w:val="0"/>
                <w:sz w:val="12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17F" w:rsidRPr="00C3740C" w:rsidRDefault="00A7417F" w:rsidP="00C3740C">
            <w:pPr>
              <w:tabs>
                <w:tab w:val="left" w:pos="3845"/>
              </w:tabs>
              <w:ind w:right="-108"/>
              <w:rPr>
                <w:rFonts w:cstheme="minorHAnsi"/>
                <w:spacing w:val="0"/>
                <w:sz w:val="12"/>
                <w:szCs w:val="18"/>
              </w:rPr>
            </w:pPr>
            <w:r w:rsidRPr="00C3740C">
              <w:rPr>
                <w:rFonts w:cstheme="minorHAnsi"/>
                <w:spacing w:val="0"/>
                <w:sz w:val="12"/>
                <w:szCs w:val="18"/>
              </w:rPr>
              <w:t>(Ф.И.О.)</w:t>
            </w:r>
          </w:p>
        </w:tc>
      </w:tr>
    </w:tbl>
    <w:p w:rsidR="006321DC" w:rsidRPr="00C3740C" w:rsidRDefault="006321DC" w:rsidP="00C3740C">
      <w:pPr>
        <w:spacing w:after="0" w:line="240" w:lineRule="auto"/>
        <w:rPr>
          <w:rFonts w:cstheme="minorHAnsi"/>
          <w:b/>
          <w:spacing w:val="0"/>
          <w:sz w:val="18"/>
          <w:szCs w:val="24"/>
        </w:rPr>
      </w:pP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</w:r>
      <w:r w:rsidRPr="00C3740C">
        <w:rPr>
          <w:rFonts w:cstheme="minorHAnsi"/>
          <w:spacing w:val="0"/>
          <w:sz w:val="18"/>
          <w:szCs w:val="24"/>
        </w:rPr>
        <w:tab/>
        <w:t xml:space="preserve">                                                     </w:t>
      </w:r>
      <w:r w:rsidR="00106351" w:rsidRPr="00C3740C">
        <w:rPr>
          <w:rFonts w:cstheme="minorHAnsi"/>
          <w:spacing w:val="0"/>
          <w:sz w:val="18"/>
          <w:szCs w:val="24"/>
        </w:rPr>
        <w:t xml:space="preserve">                          </w:t>
      </w:r>
      <w:r w:rsidRPr="00C3740C">
        <w:rPr>
          <w:rFonts w:cstheme="minorHAnsi"/>
          <w:spacing w:val="0"/>
          <w:sz w:val="18"/>
          <w:szCs w:val="24"/>
        </w:rPr>
        <w:t xml:space="preserve"> </w:t>
      </w:r>
      <w:r w:rsidRPr="00C3740C">
        <w:rPr>
          <w:rFonts w:cstheme="minorHAnsi"/>
          <w:b/>
          <w:spacing w:val="0"/>
          <w:sz w:val="18"/>
          <w:szCs w:val="24"/>
        </w:rPr>
        <w:t>МП</w:t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83"/>
        <w:gridCol w:w="101"/>
        <w:gridCol w:w="3685"/>
      </w:tblGrid>
      <w:tr w:rsidR="00A269E5" w:rsidRPr="00C3740C" w:rsidTr="00D16F62">
        <w:trPr>
          <w:trHeight w:val="261"/>
        </w:trPr>
        <w:tc>
          <w:tcPr>
            <w:tcW w:w="1951" w:type="dxa"/>
          </w:tcPr>
          <w:p w:rsidR="00A7417F" w:rsidRPr="00C3740C" w:rsidRDefault="00A7417F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 w:rsidRPr="00C3740C">
              <w:rPr>
                <w:rFonts w:cstheme="minorHAnsi"/>
                <w:spacing w:val="0"/>
                <w:sz w:val="22"/>
              </w:rPr>
              <w:t>Ответственный: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7417F" w:rsidRPr="00C3740C" w:rsidRDefault="00162EA4" w:rsidP="00506226">
            <w:pPr>
              <w:ind w:right="-108"/>
              <w:rPr>
                <w:rFonts w:cstheme="minorHAnsi"/>
                <w:spacing w:val="0"/>
                <w:sz w:val="22"/>
              </w:rPr>
            </w:pPr>
            <w:sdt>
              <w:sdtPr>
                <w:rPr>
                  <w:rFonts w:cstheme="minorHAnsi"/>
                  <w:spacing w:val="0"/>
                  <w:sz w:val="22"/>
                </w:rPr>
                <w:alias w:val="ap_responsible_phone"/>
                <w:id w:val="-2017996464"/>
                <w:placeholder>
                  <w:docPart w:val="A3771AFEBC3043A3B0F50831067F3935"/>
                </w:placeholder>
                <w:showingPlcHdr/>
                <w:text/>
              </w:sdtPr>
              <w:sdtEndPr/>
              <w:sdtContent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</w:t>
                </w:r>
                <w:r w:rsidR="00506226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</w:sdtContent>
            </w:sdt>
            <w:r w:rsidR="009C3A21" w:rsidRPr="00C3740C">
              <w:rPr>
                <w:rFonts w:cstheme="minorHAnsi"/>
                <w:spacing w:val="0"/>
                <w:sz w:val="22"/>
              </w:rPr>
              <w:t xml:space="preserve"> / </w:t>
            </w:r>
            <w:sdt>
              <w:sdtPr>
                <w:rPr>
                  <w:rFonts w:cstheme="minorHAnsi"/>
                  <w:spacing w:val="0"/>
                  <w:sz w:val="22"/>
                </w:rPr>
                <w:alias w:val="ap_responsible_email"/>
                <w:id w:val="-1831439424"/>
                <w:placeholder>
                  <w:docPart w:val="5480BA199A4847DF9CDABEF8E63CEF81"/>
                </w:placeholder>
                <w:showingPlcHdr/>
              </w:sdtPr>
              <w:sdtEndPr/>
              <w:sdtContent>
                <w:r w:rsidR="00506226" w:rsidRPr="00C3740C">
                  <w:rPr>
                    <w:rStyle w:val="a3"/>
                    <w:sz w:val="22"/>
                  </w:rPr>
                  <w:t xml:space="preserve">  </w:t>
                </w:r>
                <w:r w:rsidR="00506226">
                  <w:rPr>
                    <w:rStyle w:val="a3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sz w:val="22"/>
                  </w:rPr>
                  <w:t xml:space="preserve"> </w:t>
                </w:r>
                <w:r w:rsidR="00506226">
                  <w:rPr>
                    <w:rStyle w:val="a3"/>
                    <w:sz w:val="22"/>
                  </w:rPr>
                  <w:t xml:space="preserve">       </w:t>
                </w:r>
                <w:r w:rsidR="00506226" w:rsidRPr="00C3740C">
                  <w:rPr>
                    <w:rStyle w:val="a3"/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284" w:type="dxa"/>
            <w:gridSpan w:val="2"/>
          </w:tcPr>
          <w:p w:rsidR="00A7417F" w:rsidRPr="00C3740C" w:rsidRDefault="00C3740C" w:rsidP="00C3740C">
            <w:pPr>
              <w:ind w:right="-108"/>
              <w:rPr>
                <w:rFonts w:cstheme="minorHAnsi"/>
                <w:spacing w:val="0"/>
                <w:sz w:val="22"/>
              </w:rPr>
            </w:pPr>
            <w:r>
              <w:rPr>
                <w:rFonts w:cstheme="minorHAnsi"/>
                <w:spacing w:val="0"/>
                <w:sz w:val="22"/>
              </w:rPr>
              <w:t xml:space="preserve"> </w:t>
            </w:r>
          </w:p>
        </w:tc>
        <w:sdt>
          <w:sdtPr>
            <w:rPr>
              <w:rFonts w:cstheme="minorHAnsi"/>
              <w:spacing w:val="0"/>
              <w:sz w:val="22"/>
            </w:rPr>
            <w:alias w:val="ap_responsible_name"/>
            <w:tag w:val="responsible_name"/>
            <w:id w:val="1695114427"/>
            <w:placeholder>
              <w:docPart w:val="B13C9327E2E6483199F88171C2C4F57E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7417F" w:rsidRPr="00C3740C" w:rsidRDefault="00506226" w:rsidP="00506226">
                <w:pPr>
                  <w:tabs>
                    <w:tab w:val="left" w:pos="3845"/>
                  </w:tabs>
                  <w:ind w:right="-108"/>
                  <w:rPr>
                    <w:rFonts w:cstheme="minorHAnsi"/>
                    <w:spacing w:val="0"/>
                    <w:sz w:val="22"/>
                  </w:rPr>
                </w:pP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</w:t>
                </w:r>
                <w:r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</w:t>
                </w:r>
                <w:r w:rsidRPr="00C3740C">
                  <w:rPr>
                    <w:rStyle w:val="a3"/>
                    <w:rFonts w:cstheme="minorHAnsi"/>
                    <w:spacing w:val="0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A269E5" w:rsidRPr="00C3740C" w:rsidTr="00D16F62">
        <w:trPr>
          <w:trHeight w:val="229"/>
        </w:trPr>
        <w:tc>
          <w:tcPr>
            <w:tcW w:w="1951" w:type="dxa"/>
          </w:tcPr>
          <w:p w:rsidR="00A7417F" w:rsidRPr="00C3740C" w:rsidRDefault="00A7417F" w:rsidP="006321DC">
            <w:pPr>
              <w:ind w:right="-108"/>
              <w:rPr>
                <w:rFonts w:cstheme="minorHAnsi"/>
                <w:spacing w:val="0"/>
                <w:sz w:val="12"/>
                <w:szCs w:val="12"/>
              </w:rPr>
            </w:pPr>
          </w:p>
        </w:tc>
        <w:tc>
          <w:tcPr>
            <w:tcW w:w="5144" w:type="dxa"/>
            <w:gridSpan w:val="2"/>
          </w:tcPr>
          <w:p w:rsidR="00A7417F" w:rsidRPr="00C3740C" w:rsidRDefault="00A7417F" w:rsidP="00A7417F">
            <w:pPr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тел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./e-mail)</w:t>
            </w:r>
          </w:p>
        </w:tc>
        <w:tc>
          <w:tcPr>
            <w:tcW w:w="3786" w:type="dxa"/>
            <w:gridSpan w:val="2"/>
          </w:tcPr>
          <w:p w:rsidR="00A7417F" w:rsidRPr="00C3740C" w:rsidRDefault="00A7417F" w:rsidP="00A7417F">
            <w:pPr>
              <w:tabs>
                <w:tab w:val="left" w:pos="3845"/>
              </w:tabs>
              <w:ind w:right="-108"/>
              <w:jc w:val="center"/>
              <w:rPr>
                <w:rFonts w:cstheme="minorHAnsi"/>
                <w:spacing w:val="0"/>
                <w:sz w:val="12"/>
                <w:szCs w:val="12"/>
              </w:rPr>
            </w:pP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(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Ф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И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</w:t>
            </w:r>
            <w:r w:rsidRPr="00C3740C">
              <w:rPr>
                <w:rFonts w:cstheme="minorHAnsi"/>
                <w:spacing w:val="0"/>
                <w:sz w:val="12"/>
                <w:szCs w:val="12"/>
              </w:rPr>
              <w:t>О</w:t>
            </w:r>
            <w:r w:rsidRPr="00C3740C">
              <w:rPr>
                <w:rFonts w:cstheme="minorHAnsi"/>
                <w:spacing w:val="0"/>
                <w:sz w:val="12"/>
                <w:szCs w:val="12"/>
                <w:lang w:val="fr-FR"/>
              </w:rPr>
              <w:t>.)</w:t>
            </w:r>
          </w:p>
        </w:tc>
      </w:tr>
    </w:tbl>
    <w:p w:rsidR="00C3740C" w:rsidRDefault="00C3740C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</w:p>
    <w:p w:rsidR="00D64105" w:rsidRDefault="00D64105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</w:p>
    <w:p w:rsidR="00D64105" w:rsidRPr="00D64105" w:rsidRDefault="00D64105" w:rsidP="006321DC">
      <w:pPr>
        <w:spacing w:after="0" w:line="240" w:lineRule="auto"/>
        <w:jc w:val="both"/>
        <w:rPr>
          <w:rFonts w:cstheme="minorHAnsi"/>
          <w:spacing w:val="0"/>
          <w:sz w:val="18"/>
          <w:lang w:val="en-US"/>
        </w:rPr>
      </w:pPr>
      <w:r>
        <w:rPr>
          <w:rFonts w:cstheme="minorHAnsi"/>
          <w:spacing w:val="0"/>
          <w:sz w:val="18"/>
          <w:lang w:val="en-US"/>
        </w:rPr>
        <w:t>________________________</w:t>
      </w:r>
    </w:p>
    <w:p w:rsidR="006321DC" w:rsidRPr="00A269E5" w:rsidRDefault="006321DC" w:rsidP="006321DC">
      <w:pPr>
        <w:spacing w:after="0" w:line="240" w:lineRule="auto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 xml:space="preserve">Примечания: </w:t>
      </w:r>
    </w:p>
    <w:p w:rsidR="006321DC" w:rsidRPr="00A269E5" w:rsidRDefault="006321DC" w:rsidP="006321DC">
      <w:pPr>
        <w:spacing w:after="0" w:line="240" w:lineRule="auto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>1.</w:t>
      </w:r>
      <w:r w:rsidRPr="00A269E5">
        <w:rPr>
          <w:rFonts w:cstheme="minorHAnsi"/>
          <w:spacing w:val="0"/>
          <w:sz w:val="18"/>
        </w:rPr>
        <w:tab/>
      </w:r>
      <w:r w:rsidRPr="00A269E5">
        <w:rPr>
          <w:rFonts w:cstheme="minorHAnsi"/>
          <w:b/>
          <w:spacing w:val="0"/>
          <w:sz w:val="18"/>
        </w:rPr>
        <w:t>О</w:t>
      </w:r>
      <w:r w:rsidRPr="00A269E5">
        <w:rPr>
          <w:rFonts w:cstheme="minorHAnsi"/>
          <w:spacing w:val="0"/>
          <w:sz w:val="18"/>
        </w:rPr>
        <w:t xml:space="preserve"> – обучение; </w:t>
      </w:r>
      <w:r w:rsidRPr="00A269E5">
        <w:rPr>
          <w:rFonts w:cstheme="minorHAnsi"/>
          <w:b/>
          <w:spacing w:val="0"/>
          <w:sz w:val="18"/>
        </w:rPr>
        <w:t>А</w:t>
      </w:r>
      <w:r w:rsidRPr="00A269E5">
        <w:rPr>
          <w:rFonts w:cstheme="minorHAnsi"/>
          <w:spacing w:val="0"/>
          <w:sz w:val="18"/>
        </w:rPr>
        <w:t xml:space="preserve"> – аттестация; </w:t>
      </w:r>
      <w:r w:rsidRPr="00A269E5">
        <w:rPr>
          <w:rFonts w:cstheme="minorHAnsi"/>
          <w:b/>
          <w:spacing w:val="0"/>
          <w:sz w:val="18"/>
        </w:rPr>
        <w:t>ПА</w:t>
      </w:r>
      <w:r w:rsidRPr="00A269E5">
        <w:rPr>
          <w:rFonts w:cstheme="minorHAnsi"/>
          <w:spacing w:val="0"/>
          <w:sz w:val="18"/>
        </w:rPr>
        <w:t xml:space="preserve"> – п</w:t>
      </w:r>
      <w:r w:rsidR="00D66B20">
        <w:rPr>
          <w:rFonts w:cstheme="minorHAnsi"/>
          <w:spacing w:val="0"/>
          <w:sz w:val="18"/>
        </w:rPr>
        <w:t>родление</w:t>
      </w:r>
      <w:r w:rsidRPr="00A269E5">
        <w:rPr>
          <w:rFonts w:cstheme="minorHAnsi"/>
          <w:spacing w:val="0"/>
          <w:sz w:val="18"/>
        </w:rPr>
        <w:t xml:space="preserve">; </w:t>
      </w:r>
      <w:r w:rsidRPr="00A269E5">
        <w:rPr>
          <w:rFonts w:cstheme="minorHAnsi"/>
          <w:b/>
          <w:spacing w:val="0"/>
          <w:sz w:val="18"/>
        </w:rPr>
        <w:t>РА</w:t>
      </w:r>
      <w:r w:rsidRPr="00A269E5">
        <w:rPr>
          <w:rFonts w:cstheme="minorHAnsi"/>
          <w:spacing w:val="0"/>
          <w:sz w:val="18"/>
        </w:rPr>
        <w:t xml:space="preserve"> – расширение области аттестации.</w:t>
      </w:r>
    </w:p>
    <w:p w:rsidR="006321DC" w:rsidRPr="00A269E5" w:rsidRDefault="006321DC" w:rsidP="006321DC">
      <w:pPr>
        <w:spacing w:after="0" w:line="240" w:lineRule="auto"/>
        <w:ind w:left="284" w:hanging="284"/>
        <w:jc w:val="both"/>
        <w:rPr>
          <w:rFonts w:cstheme="minorHAnsi"/>
          <w:spacing w:val="0"/>
          <w:sz w:val="18"/>
        </w:rPr>
      </w:pPr>
      <w:r w:rsidRPr="00A269E5">
        <w:rPr>
          <w:rFonts w:cstheme="minorHAnsi"/>
          <w:spacing w:val="0"/>
          <w:sz w:val="18"/>
        </w:rPr>
        <w:t>2.</w:t>
      </w:r>
      <w:r w:rsidRPr="00A269E5">
        <w:rPr>
          <w:rFonts w:cstheme="minorHAnsi"/>
          <w:spacing w:val="0"/>
          <w:sz w:val="18"/>
        </w:rPr>
        <w:tab/>
        <w:t>Объекты указать</w:t>
      </w:r>
      <w:r w:rsidR="00E13889" w:rsidRPr="00A269E5">
        <w:rPr>
          <w:rFonts w:cstheme="minorHAnsi"/>
          <w:spacing w:val="0"/>
          <w:sz w:val="18"/>
        </w:rPr>
        <w:t xml:space="preserve"> цифрами</w:t>
      </w:r>
      <w:r w:rsidRPr="00A269E5">
        <w:rPr>
          <w:rFonts w:cstheme="minorHAnsi"/>
          <w:spacing w:val="0"/>
          <w:sz w:val="18"/>
        </w:rPr>
        <w:t xml:space="preserve"> в соответствии с Приложением 1 к ПБ 03-440-02</w:t>
      </w:r>
    </w:p>
    <w:p w:rsidR="00DA25C2" w:rsidRPr="00A269E5" w:rsidRDefault="00DA25C2" w:rsidP="006321DC">
      <w:pPr>
        <w:spacing w:after="0" w:line="240" w:lineRule="auto"/>
        <w:ind w:left="284" w:hanging="284"/>
        <w:jc w:val="center"/>
        <w:rPr>
          <w:rFonts w:cstheme="minorHAnsi"/>
          <w:i/>
          <w:spacing w:val="0"/>
          <w:sz w:val="6"/>
        </w:rPr>
      </w:pPr>
    </w:p>
    <w:p w:rsidR="00D64105" w:rsidRPr="004C71B9" w:rsidRDefault="00D64105" w:rsidP="006321DC">
      <w:pPr>
        <w:spacing w:after="0" w:line="240" w:lineRule="auto"/>
        <w:ind w:left="284" w:hanging="284"/>
        <w:jc w:val="center"/>
        <w:rPr>
          <w:rFonts w:cstheme="minorHAnsi"/>
          <w:i/>
          <w:color w:val="FF0000"/>
          <w:spacing w:val="0"/>
          <w:sz w:val="20"/>
        </w:rPr>
      </w:pPr>
    </w:p>
    <w:p w:rsidR="00D66B20" w:rsidRPr="00D66B20" w:rsidRDefault="00D66B20" w:rsidP="00D66B20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</w:rPr>
      </w:pPr>
      <w:r w:rsidRPr="00D66B20">
        <w:rPr>
          <w:rFonts w:cs="Arial"/>
          <w:i/>
          <w:iCs/>
          <w:color w:val="FF0000"/>
          <w:sz w:val="18"/>
        </w:rPr>
        <w:t>Для заполнения формы используйте </w:t>
      </w:r>
      <w:r w:rsidRPr="00D66B20">
        <w:rPr>
          <w:rFonts w:cs="Arial"/>
          <w:i/>
          <w:iCs/>
          <w:color w:val="FF0000"/>
          <w:sz w:val="18"/>
          <w:lang w:val="en-US"/>
        </w:rPr>
        <w:t>M</w:t>
      </w:r>
      <w:r w:rsidRPr="00D66B20">
        <w:rPr>
          <w:rFonts w:cs="Arial"/>
          <w:i/>
          <w:iCs/>
          <w:color w:val="FF0000"/>
          <w:sz w:val="18"/>
        </w:rPr>
        <w:t>icrosoft Word 7 или более поздней версии.</w:t>
      </w:r>
    </w:p>
    <w:p w:rsidR="00D66B20" w:rsidRPr="00D66B20" w:rsidRDefault="00D66B20" w:rsidP="00D66B20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</w:rPr>
      </w:pPr>
      <w:r w:rsidRPr="00D66B20">
        <w:rPr>
          <w:rFonts w:cs="Arial"/>
          <w:i/>
          <w:iCs/>
          <w:color w:val="FF0000"/>
          <w:sz w:val="18"/>
        </w:rPr>
        <w:t>Заполненную заявку и карточку предприятия следует переслать в формате </w:t>
      </w:r>
      <w:r w:rsidRPr="00D66B20">
        <w:rPr>
          <w:rFonts w:cs="Arial"/>
          <w:i/>
          <w:iCs/>
          <w:color w:val="FF0000"/>
          <w:sz w:val="18"/>
          <w:lang w:val="en-US"/>
        </w:rPr>
        <w:t>docx </w:t>
      </w:r>
      <w:r w:rsidRPr="00D66B20">
        <w:rPr>
          <w:rFonts w:cs="Arial"/>
          <w:i/>
          <w:iCs/>
          <w:color w:val="FF0000"/>
          <w:sz w:val="18"/>
        </w:rPr>
        <w:t>в </w:t>
      </w:r>
      <w:r w:rsidRPr="00D66B20">
        <w:rPr>
          <w:rFonts w:cs="Arial"/>
          <w:b/>
          <w:bCs/>
          <w:i/>
          <w:iCs/>
          <w:color w:val="FF0000"/>
          <w:sz w:val="18"/>
        </w:rPr>
        <w:t>ЭЦ 0005-07 АО «Ленпромгаз»</w:t>
      </w:r>
    </w:p>
    <w:p w:rsidR="00D66B20" w:rsidRPr="00D66B20" w:rsidRDefault="00D66B20" w:rsidP="00D66B20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</w:rPr>
      </w:pPr>
      <w:r w:rsidRPr="00D66B20">
        <w:rPr>
          <w:rFonts w:cs="Arial"/>
          <w:i/>
          <w:iCs/>
          <w:color w:val="FF0000"/>
          <w:sz w:val="18"/>
        </w:rPr>
        <w:t>на </w:t>
      </w:r>
      <w:r w:rsidRPr="00D66B20">
        <w:rPr>
          <w:rFonts w:cs="Arial"/>
          <w:i/>
          <w:iCs/>
          <w:color w:val="FF0000"/>
          <w:sz w:val="18"/>
          <w:lang w:val="en-US"/>
        </w:rPr>
        <w:t>e</w:t>
      </w:r>
      <w:r w:rsidRPr="00D66B20">
        <w:rPr>
          <w:rFonts w:cs="Arial"/>
          <w:i/>
          <w:iCs/>
          <w:color w:val="FF0000"/>
          <w:sz w:val="18"/>
        </w:rPr>
        <w:t>-</w:t>
      </w:r>
      <w:r w:rsidRPr="00D66B20">
        <w:rPr>
          <w:rFonts w:cs="Arial"/>
          <w:i/>
          <w:iCs/>
          <w:color w:val="FF0000"/>
          <w:sz w:val="18"/>
          <w:lang w:val="en-US"/>
        </w:rPr>
        <w:t>mail</w:t>
      </w:r>
      <w:r w:rsidRPr="00D66B20">
        <w:rPr>
          <w:rFonts w:cs="Arial"/>
          <w:i/>
          <w:iCs/>
          <w:color w:val="FF0000"/>
          <w:sz w:val="18"/>
        </w:rPr>
        <w:t>: </w:t>
      </w:r>
      <w:hyperlink r:id="rId6" w:tgtFrame="_blank" w:history="1">
        <w:r w:rsidRPr="00D66B20">
          <w:rPr>
            <w:rStyle w:val="a7"/>
            <w:rFonts w:cs="Arial"/>
            <w:b/>
            <w:bCs/>
            <w:i/>
            <w:iCs/>
            <w:color w:val="FF0000"/>
            <w:sz w:val="18"/>
            <w:lang w:val="en-US"/>
          </w:rPr>
          <w:t>att</w:t>
        </w:r>
        <w:r w:rsidRPr="00D66B20">
          <w:rPr>
            <w:rStyle w:val="a7"/>
            <w:rFonts w:cs="Arial"/>
            <w:b/>
            <w:bCs/>
            <w:i/>
            <w:iCs/>
            <w:color w:val="FF0000"/>
            <w:sz w:val="18"/>
          </w:rPr>
          <w:t>@</w:t>
        </w:r>
        <w:r w:rsidRPr="00D66B20">
          <w:rPr>
            <w:rStyle w:val="a7"/>
            <w:rFonts w:cs="Arial"/>
            <w:b/>
            <w:bCs/>
            <w:i/>
            <w:iCs/>
            <w:color w:val="FF0000"/>
            <w:sz w:val="18"/>
            <w:lang w:val="en-US"/>
          </w:rPr>
          <w:t>lenpromgaz</w:t>
        </w:r>
        <w:r w:rsidRPr="00D66B20">
          <w:rPr>
            <w:rStyle w:val="a7"/>
            <w:rFonts w:cs="Arial"/>
            <w:b/>
            <w:bCs/>
            <w:i/>
            <w:iCs/>
            <w:color w:val="FF0000"/>
            <w:sz w:val="18"/>
          </w:rPr>
          <w:t>.</w:t>
        </w:r>
        <w:r w:rsidRPr="00D66B20">
          <w:rPr>
            <w:rStyle w:val="a7"/>
            <w:rFonts w:cs="Arial"/>
            <w:b/>
            <w:bCs/>
            <w:i/>
            <w:iCs/>
            <w:color w:val="FF0000"/>
            <w:sz w:val="18"/>
            <w:lang w:val="en-US"/>
          </w:rPr>
          <w:t>ru</w:t>
        </w:r>
      </w:hyperlink>
      <w:r w:rsidRPr="00D66B20">
        <w:rPr>
          <w:rFonts w:cs="Arial"/>
          <w:b/>
          <w:bCs/>
          <w:i/>
          <w:iCs/>
          <w:color w:val="FF0000"/>
          <w:sz w:val="18"/>
        </w:rPr>
        <w:t>.</w:t>
      </w:r>
      <w:r w:rsidRPr="00D66B20">
        <w:rPr>
          <w:rFonts w:cs="Arial"/>
          <w:i/>
          <w:iCs/>
          <w:color w:val="FF0000"/>
          <w:sz w:val="18"/>
        </w:rPr>
        <w:t> тел.: </w:t>
      </w:r>
      <w:r w:rsidR="00162EA4">
        <w:rPr>
          <w:rFonts w:cs="Arial"/>
          <w:b/>
          <w:bCs/>
          <w:i/>
          <w:iCs/>
          <w:color w:val="FF0000"/>
          <w:sz w:val="18"/>
        </w:rPr>
        <w:t>(82) 412-92-24</w:t>
      </w:r>
      <w:r w:rsidRPr="00D66B20">
        <w:rPr>
          <w:rFonts w:cs="Arial"/>
          <w:i/>
          <w:iCs/>
          <w:color w:val="FF0000"/>
          <w:sz w:val="18"/>
        </w:rPr>
        <w:t>; +7 921-886-07-25 Журин Александр Михайлович</w:t>
      </w:r>
    </w:p>
    <w:p w:rsidR="002669E3" w:rsidRPr="00D66B20" w:rsidRDefault="002669E3" w:rsidP="00D66B20">
      <w:pPr>
        <w:spacing w:after="0" w:line="240" w:lineRule="auto"/>
        <w:ind w:left="284" w:hanging="284"/>
        <w:jc w:val="center"/>
      </w:pPr>
    </w:p>
    <w:sectPr w:rsidR="002669E3" w:rsidRPr="00D66B20" w:rsidSect="00BA1F4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B10"/>
    <w:multiLevelType w:val="hybridMultilevel"/>
    <w:tmpl w:val="76A2B494"/>
    <w:lvl w:ilvl="0" w:tplc="A9546E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3048"/>
    <w:multiLevelType w:val="hybridMultilevel"/>
    <w:tmpl w:val="2864F242"/>
    <w:lvl w:ilvl="0" w:tplc="EEE2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onMMwhDYzULVcC59sLqidUTn9vY=" w:salt="ZwIwsmo7SkMsmHaWjpx/h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38"/>
    <w:rsid w:val="00011DC1"/>
    <w:rsid w:val="00017484"/>
    <w:rsid w:val="0002007C"/>
    <w:rsid w:val="00073C8B"/>
    <w:rsid w:val="00097ED9"/>
    <w:rsid w:val="000B1822"/>
    <w:rsid w:val="000C105E"/>
    <w:rsid w:val="000C1576"/>
    <w:rsid w:val="000C226B"/>
    <w:rsid w:val="00106351"/>
    <w:rsid w:val="001074AF"/>
    <w:rsid w:val="00126101"/>
    <w:rsid w:val="00162EA4"/>
    <w:rsid w:val="001F4078"/>
    <w:rsid w:val="00234581"/>
    <w:rsid w:val="0025148A"/>
    <w:rsid w:val="002669E3"/>
    <w:rsid w:val="002C0CD4"/>
    <w:rsid w:val="002C2C09"/>
    <w:rsid w:val="002E2C71"/>
    <w:rsid w:val="00333020"/>
    <w:rsid w:val="00342EED"/>
    <w:rsid w:val="00372E67"/>
    <w:rsid w:val="00374A7B"/>
    <w:rsid w:val="003A600B"/>
    <w:rsid w:val="003B4328"/>
    <w:rsid w:val="0040120C"/>
    <w:rsid w:val="00425148"/>
    <w:rsid w:val="0045514A"/>
    <w:rsid w:val="00464D38"/>
    <w:rsid w:val="004C71B9"/>
    <w:rsid w:val="00506226"/>
    <w:rsid w:val="00530A52"/>
    <w:rsid w:val="00530CA1"/>
    <w:rsid w:val="00554360"/>
    <w:rsid w:val="005548C2"/>
    <w:rsid w:val="00573084"/>
    <w:rsid w:val="00574EBA"/>
    <w:rsid w:val="00583DC0"/>
    <w:rsid w:val="005A070C"/>
    <w:rsid w:val="00615E22"/>
    <w:rsid w:val="006321DC"/>
    <w:rsid w:val="0063578B"/>
    <w:rsid w:val="00681742"/>
    <w:rsid w:val="006C520D"/>
    <w:rsid w:val="00701013"/>
    <w:rsid w:val="00701775"/>
    <w:rsid w:val="007303F6"/>
    <w:rsid w:val="007430F8"/>
    <w:rsid w:val="00754380"/>
    <w:rsid w:val="0077275B"/>
    <w:rsid w:val="007744EC"/>
    <w:rsid w:val="00784196"/>
    <w:rsid w:val="00795A44"/>
    <w:rsid w:val="007B2715"/>
    <w:rsid w:val="007E04BC"/>
    <w:rsid w:val="007E4EC1"/>
    <w:rsid w:val="00803242"/>
    <w:rsid w:val="008325E0"/>
    <w:rsid w:val="00840F22"/>
    <w:rsid w:val="008B572E"/>
    <w:rsid w:val="008C2283"/>
    <w:rsid w:val="008C2CEC"/>
    <w:rsid w:val="008F1DDD"/>
    <w:rsid w:val="008F3AB9"/>
    <w:rsid w:val="00925B87"/>
    <w:rsid w:val="00926D7B"/>
    <w:rsid w:val="009322DD"/>
    <w:rsid w:val="00996BB1"/>
    <w:rsid w:val="009C3A21"/>
    <w:rsid w:val="009D2D4F"/>
    <w:rsid w:val="00A21F88"/>
    <w:rsid w:val="00A269E5"/>
    <w:rsid w:val="00A55A8F"/>
    <w:rsid w:val="00A63D7C"/>
    <w:rsid w:val="00A7417F"/>
    <w:rsid w:val="00A83E47"/>
    <w:rsid w:val="00A94403"/>
    <w:rsid w:val="00A97C04"/>
    <w:rsid w:val="00AB73ED"/>
    <w:rsid w:val="00AC6CB6"/>
    <w:rsid w:val="00AD61B4"/>
    <w:rsid w:val="00B11DAE"/>
    <w:rsid w:val="00B36BEC"/>
    <w:rsid w:val="00B60F54"/>
    <w:rsid w:val="00B9167E"/>
    <w:rsid w:val="00BA1F48"/>
    <w:rsid w:val="00BA2DC3"/>
    <w:rsid w:val="00BC1806"/>
    <w:rsid w:val="00BF4DB4"/>
    <w:rsid w:val="00BF60CA"/>
    <w:rsid w:val="00C17377"/>
    <w:rsid w:val="00C212B0"/>
    <w:rsid w:val="00C3740C"/>
    <w:rsid w:val="00C56006"/>
    <w:rsid w:val="00C849DB"/>
    <w:rsid w:val="00D071E4"/>
    <w:rsid w:val="00D11DC9"/>
    <w:rsid w:val="00D16F62"/>
    <w:rsid w:val="00D26B63"/>
    <w:rsid w:val="00D64105"/>
    <w:rsid w:val="00D66B20"/>
    <w:rsid w:val="00D91C6A"/>
    <w:rsid w:val="00DA25C2"/>
    <w:rsid w:val="00DB430A"/>
    <w:rsid w:val="00DE52B0"/>
    <w:rsid w:val="00E01188"/>
    <w:rsid w:val="00E03668"/>
    <w:rsid w:val="00E13889"/>
    <w:rsid w:val="00E23A2E"/>
    <w:rsid w:val="00E36533"/>
    <w:rsid w:val="00E47E1D"/>
    <w:rsid w:val="00E703BB"/>
    <w:rsid w:val="00E87043"/>
    <w:rsid w:val="00F23C57"/>
    <w:rsid w:val="00F41D43"/>
    <w:rsid w:val="00F43341"/>
    <w:rsid w:val="00F55D74"/>
    <w:rsid w:val="00F72EB7"/>
    <w:rsid w:val="00F942EB"/>
    <w:rsid w:val="00FA7206"/>
    <w:rsid w:val="00FB475B"/>
    <w:rsid w:val="00FC33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@lenprom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FF83E245C4E48A2DC177D098CB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1865-103B-47C4-B3A4-E46AEC5A82C6}"/>
      </w:docPartPr>
      <w:docPartBody>
        <w:p w:rsidR="005F1849" w:rsidRDefault="005E1E42" w:rsidP="005E1E42">
          <w:pPr>
            <w:pStyle w:val="5E6FF83E245C4E48A2DC177D098CB6D842"/>
          </w:pPr>
          <w:r w:rsidRPr="007430F8">
            <w:rPr>
              <w:rStyle w:val="a3"/>
              <w:rFonts w:cstheme="minorHAnsi"/>
              <w:spacing w:val="0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41E665F8CF4FA88AA9353E5444B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9AF81-23F1-44B9-A69A-DC975CC54364}"/>
      </w:docPartPr>
      <w:docPartBody>
        <w:p w:rsidR="005F1849" w:rsidRDefault="005E1E42" w:rsidP="005E1E42">
          <w:pPr>
            <w:pStyle w:val="B241E665F8CF4FA88AA9353E5444B1B942"/>
          </w:pPr>
          <w:r w:rsidRPr="00A269E5">
            <w:rPr>
              <w:rStyle w:val="a3"/>
              <w:rFonts w:cstheme="minorHAnsi"/>
              <w:spacing w:val="0"/>
              <w:sz w:val="22"/>
            </w:rPr>
            <w:t xml:space="preserve">                 </w:t>
          </w:r>
        </w:p>
      </w:docPartBody>
    </w:docPart>
    <w:docPart>
      <w:docPartPr>
        <w:name w:val="D43E90A3C67B4C63890009668866E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FA4F7-A47C-4164-9ACD-1532DB1D62ED}"/>
      </w:docPartPr>
      <w:docPartBody>
        <w:p w:rsidR="005F1849" w:rsidRDefault="005E1E42" w:rsidP="005E1E42">
          <w:pPr>
            <w:pStyle w:val="D43E90A3C67B4C63890009668866EFD342"/>
          </w:pPr>
          <w:r w:rsidRPr="00A269E5">
            <w:rPr>
              <w:rStyle w:val="a3"/>
              <w:rFonts w:cstheme="minorHAnsi"/>
              <w:spacing w:val="0"/>
              <w:sz w:val="22"/>
            </w:rPr>
            <w:t xml:space="preserve">            </w:t>
          </w:r>
          <w:r>
            <w:rPr>
              <w:rStyle w:val="a3"/>
              <w:rFonts w:cstheme="minorHAnsi"/>
              <w:spacing w:val="0"/>
              <w:sz w:val="22"/>
              <w:lang w:val="en-US"/>
            </w:rPr>
            <w:t xml:space="preserve">                                                                             </w:t>
          </w:r>
          <w:r>
            <w:rPr>
              <w:rFonts w:cstheme="minorHAnsi"/>
              <w:spacing w:val="0"/>
              <w:sz w:val="22"/>
              <w:lang w:val="en-US"/>
            </w:rPr>
            <w:t xml:space="preserve">           </w:t>
          </w:r>
          <w:r w:rsidRPr="00A269E5">
            <w:rPr>
              <w:rStyle w:val="a3"/>
              <w:rFonts w:cstheme="minorHAnsi"/>
              <w:spacing w:val="0"/>
              <w:sz w:val="22"/>
            </w:rPr>
            <w:t xml:space="preserve">                          </w:t>
          </w:r>
        </w:p>
      </w:docPartBody>
    </w:docPart>
    <w:docPart>
      <w:docPartPr>
        <w:name w:val="A79CC1C022CA4C4380B691A30111D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B21C2-F19E-42C0-A2DC-200F9FECE4E6}"/>
      </w:docPartPr>
      <w:docPartBody>
        <w:p w:rsidR="005F1849" w:rsidRDefault="005E1E42" w:rsidP="005E1E42">
          <w:pPr>
            <w:pStyle w:val="A79CC1C022CA4C4380B691A30111D2CF42"/>
          </w:pPr>
          <w:r w:rsidRPr="00A269E5">
            <w:rPr>
              <w:rStyle w:val="a3"/>
              <w:sz w:val="22"/>
            </w:rPr>
            <w:t xml:space="preserve">                             </w:t>
          </w:r>
        </w:p>
      </w:docPartBody>
    </w:docPart>
    <w:docPart>
      <w:docPartPr>
        <w:name w:val="1415521F5F564775B15849DB83BEB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53261-86DD-406D-B011-D3383D56EF2A}"/>
      </w:docPartPr>
      <w:docPartBody>
        <w:p w:rsidR="005F1849" w:rsidRDefault="005E1E42" w:rsidP="005E1E42">
          <w:pPr>
            <w:pStyle w:val="1415521F5F564775B15849DB83BEB00F42"/>
          </w:pPr>
          <w:r w:rsidRPr="00A269E5">
            <w:rPr>
              <w:rStyle w:val="a3"/>
              <w:sz w:val="22"/>
            </w:rPr>
            <w:t xml:space="preserve">                                          </w:t>
          </w:r>
        </w:p>
      </w:docPartBody>
    </w:docPart>
    <w:docPart>
      <w:docPartPr>
        <w:name w:val="CAED089776E64A5B8BC10D44DF83C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0D6EE-3958-40A5-A519-13BAB409A199}"/>
      </w:docPartPr>
      <w:docPartBody>
        <w:p w:rsidR="005F1849" w:rsidRDefault="005E1E42" w:rsidP="005E1E42">
          <w:pPr>
            <w:pStyle w:val="CAED089776E64A5B8BC10D44DF83C11142"/>
          </w:pPr>
          <w:r w:rsidRPr="00A269E5">
            <w:rPr>
              <w:rStyle w:val="a3"/>
              <w:rFonts w:cstheme="minorHAnsi"/>
              <w:spacing w:val="0"/>
              <w:sz w:val="22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73130CC8250416881EC037607B2E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256B9-BE25-4248-9757-3135AA15F2D9}"/>
      </w:docPartPr>
      <w:docPartBody>
        <w:p w:rsidR="005F1849" w:rsidRDefault="005E1E42" w:rsidP="005E1E42">
          <w:pPr>
            <w:pStyle w:val="D73130CC8250416881EC037607B2EF8F42"/>
          </w:pPr>
          <w:r w:rsidRPr="00A269E5">
            <w:rPr>
              <w:rStyle w:val="a3"/>
              <w:rFonts w:cstheme="minorHAnsi"/>
              <w:spacing w:val="0"/>
              <w:sz w:val="22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DC2460E34A0744B38D3961585530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E8C4E-4E77-4CDD-9B57-E458C060D17E}"/>
      </w:docPartPr>
      <w:docPartBody>
        <w:p w:rsidR="005F1849" w:rsidRDefault="005E1E42" w:rsidP="005E1E42">
          <w:pPr>
            <w:pStyle w:val="DC2460E34A0744B38D3961585530924142"/>
          </w:pPr>
          <w:r w:rsidRPr="00A269E5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>дд.мм.гггг</w:t>
          </w:r>
        </w:p>
      </w:docPartBody>
    </w:docPart>
    <w:docPart>
      <w:docPartPr>
        <w:name w:val="2950BF1456A24391B347AF6BBB7DF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F0300-9A6F-458E-978A-9B72DBA70EEC}"/>
      </w:docPartPr>
      <w:docPartBody>
        <w:p w:rsidR="005F1849" w:rsidRDefault="005E1E42" w:rsidP="005E1E42">
          <w:pPr>
            <w:pStyle w:val="2950BF1456A24391B347AF6BBB7DF59739"/>
          </w:pPr>
          <w:r w:rsidRPr="00A269E5">
            <w:rPr>
              <w:rStyle w:val="a3"/>
              <w:color w:val="D9D9D9" w:themeColor="background1" w:themeShade="D9"/>
              <w:sz w:val="22"/>
            </w:rPr>
            <w:t>дд.мм.гггг</w:t>
          </w:r>
        </w:p>
      </w:docPartBody>
    </w:docPart>
    <w:docPart>
      <w:docPartPr>
        <w:name w:val="5332EA15057B412C9ECB14BBCBA68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C7EC8-BBCD-4CD9-B193-7B4C665DA85D}"/>
      </w:docPartPr>
      <w:docPartBody>
        <w:p w:rsidR="005F1849" w:rsidRDefault="005E1E42" w:rsidP="005E1E42">
          <w:pPr>
            <w:pStyle w:val="5332EA15057B412C9ECB14BBCBA6826F42"/>
          </w:pPr>
          <w:r w:rsidRPr="00A269E5">
            <w:rPr>
              <w:rStyle w:val="a3"/>
              <w:color w:val="D9D9D9" w:themeColor="background1" w:themeShade="D9"/>
              <w:spacing w:val="0"/>
              <w:sz w:val="22"/>
            </w:rPr>
            <w:t>дд.мм.гггг</w:t>
          </w:r>
        </w:p>
      </w:docPartBody>
    </w:docPart>
    <w:docPart>
      <w:docPartPr>
        <w:name w:val="2C4F51FB06104B529288F2CBCC771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F8F98-6602-44FF-AE6C-94BE76834A91}"/>
      </w:docPartPr>
      <w:docPartBody>
        <w:p w:rsidR="005F1849" w:rsidRDefault="005E1E42" w:rsidP="005E1E42">
          <w:pPr>
            <w:pStyle w:val="2C4F51FB06104B529288F2CBCC7713D442"/>
          </w:pPr>
          <w:r w:rsidRPr="00C849DB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>…</w:t>
          </w:r>
        </w:p>
      </w:docPartBody>
    </w:docPart>
    <w:docPart>
      <w:docPartPr>
        <w:name w:val="CF82DA2F44BA4CA1BB429ACA2F467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4DADA-5724-468C-BA94-9B07F776DEEA}"/>
      </w:docPartPr>
      <w:docPartBody>
        <w:p w:rsidR="005F1849" w:rsidRDefault="005E1E42" w:rsidP="005E1E42">
          <w:pPr>
            <w:pStyle w:val="CF82DA2F44BA4CA1BB429ACA2F46760C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8FCCBD951925418F95C41D2AE1352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E236E-F832-452D-9B91-830C3F7DF2C6}"/>
      </w:docPartPr>
      <w:docPartBody>
        <w:p w:rsidR="005F1849" w:rsidRDefault="005E1E42" w:rsidP="005E1E42">
          <w:pPr>
            <w:pStyle w:val="8FCCBD951925418F95C41D2AE13521ED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BA7D164BF6844D58B3812D424A37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7C8FD-D0EE-40DA-B2BB-357C3C84F543}"/>
      </w:docPartPr>
      <w:docPartBody>
        <w:p w:rsidR="005F1849" w:rsidRDefault="005E1E42" w:rsidP="005E1E42">
          <w:pPr>
            <w:pStyle w:val="BA7D164BF6844D58B3812D424A37A2AE42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      </w:t>
          </w:r>
        </w:p>
      </w:docPartBody>
    </w:docPart>
    <w:docPart>
      <w:docPartPr>
        <w:name w:val="6A97F13A74304ACF9E90448E65F39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80142-50AE-44D2-8E91-FA513700887A}"/>
      </w:docPartPr>
      <w:docPartBody>
        <w:p w:rsidR="005F1849" w:rsidRDefault="005E1E42" w:rsidP="005E1E42">
          <w:pPr>
            <w:pStyle w:val="6A97F13A74304ACF9E90448E65F3978342"/>
          </w:pP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</w:t>
          </w:r>
        </w:p>
      </w:docPartBody>
    </w:docPart>
    <w:docPart>
      <w:docPartPr>
        <w:name w:val="FD05F005D2D443D0A2624B6D39E06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0C473-7B94-44B7-AF0F-88D2D87441E1}"/>
      </w:docPartPr>
      <w:docPartBody>
        <w:p w:rsidR="005F1849" w:rsidRDefault="005E1E42" w:rsidP="005E1E42">
          <w:pPr>
            <w:pStyle w:val="FD05F005D2D443D0A2624B6D39E06A8E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381EDEB1E1504A78A19607C28C52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67C2A-AAD3-469B-820D-E47B6FF45EF0}"/>
      </w:docPartPr>
      <w:docPartBody>
        <w:p w:rsidR="005F1849" w:rsidRDefault="005E1E42" w:rsidP="005E1E42">
          <w:pPr>
            <w:pStyle w:val="381EDEB1E1504A78A19607C28C5250E342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</w:t>
          </w:r>
        </w:p>
      </w:docPartBody>
    </w:docPart>
    <w:docPart>
      <w:docPartPr>
        <w:name w:val="D5D416EA7CC243BE9FAD35E5FE7BE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59B59-D99E-4F1F-9AC3-EE7E12038D52}"/>
      </w:docPartPr>
      <w:docPartBody>
        <w:p w:rsidR="005F1849" w:rsidRDefault="005E1E42" w:rsidP="005E1E42">
          <w:pPr>
            <w:pStyle w:val="D5D416EA7CC243BE9FAD35E5FE7BE2CC42"/>
          </w:pP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</w:t>
          </w:r>
          <w:r>
            <w:rPr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</w:t>
          </w:r>
        </w:p>
      </w:docPartBody>
    </w:docPart>
    <w:docPart>
      <w:docPartPr>
        <w:name w:val="9F6A08CEE4BE4BFE9D3074725DB9E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0B8FD-C1A9-4D70-B907-C2EAB7B7B261}"/>
      </w:docPartPr>
      <w:docPartBody>
        <w:p w:rsidR="005F1849" w:rsidRDefault="005E1E42" w:rsidP="005E1E42">
          <w:pPr>
            <w:pStyle w:val="9F6A08CEE4BE4BFE9D3074725DB9E014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90D18EB449E94C1899A54D62AD2C4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A46C7-30DE-4CA2-971E-9AB01E871C84}"/>
      </w:docPartPr>
      <w:docPartBody>
        <w:p w:rsidR="005F1849" w:rsidRDefault="005E1E42" w:rsidP="005E1E42">
          <w:pPr>
            <w:pStyle w:val="90D18EB449E94C1899A54D62AD2C488A42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</w:t>
          </w:r>
        </w:p>
      </w:docPartBody>
    </w:docPart>
    <w:docPart>
      <w:docPartPr>
        <w:name w:val="084299527A1044A4B445CD89102AC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4348F-2E90-4E3B-A224-A08D6B37116A}"/>
      </w:docPartPr>
      <w:docPartBody>
        <w:p w:rsidR="005F1849" w:rsidRDefault="005E1E42" w:rsidP="005E1E42">
          <w:pPr>
            <w:pStyle w:val="084299527A1044A4B445CD89102AC57642"/>
          </w:pP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</w:t>
          </w:r>
          <w:r>
            <w:rPr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</w:t>
          </w:r>
        </w:p>
      </w:docPartBody>
    </w:docPart>
    <w:docPart>
      <w:docPartPr>
        <w:name w:val="4EDF6B194F934FFBA0D90EABA76F3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C604F-5C04-416A-9622-D469F7631908}"/>
      </w:docPartPr>
      <w:docPartBody>
        <w:p w:rsidR="005F1849" w:rsidRDefault="005E1E42" w:rsidP="005E1E42">
          <w:pPr>
            <w:pStyle w:val="4EDF6B194F934FFBA0D90EABA76F3094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C4726E43D70E40269AEB64A13A8D5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3C35D-C9A4-48F6-A041-E86F24F4ACB5}"/>
      </w:docPartPr>
      <w:docPartBody>
        <w:p w:rsidR="005F1849" w:rsidRDefault="005E1E42" w:rsidP="005E1E42">
          <w:pPr>
            <w:pStyle w:val="C4726E43D70E40269AEB64A13A8D599342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</w:t>
          </w:r>
        </w:p>
      </w:docPartBody>
    </w:docPart>
    <w:docPart>
      <w:docPartPr>
        <w:name w:val="E2646A283F854B7897C9494860FA7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00F89-7B5E-4B8C-A005-48702297146D}"/>
      </w:docPartPr>
      <w:docPartBody>
        <w:p w:rsidR="005F1849" w:rsidRDefault="005E1E42" w:rsidP="005E1E42">
          <w:pPr>
            <w:pStyle w:val="E2646A283F854B7897C9494860FA7CFD42"/>
          </w:pP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</w:t>
          </w:r>
        </w:p>
      </w:docPartBody>
    </w:docPart>
    <w:docPart>
      <w:docPartPr>
        <w:name w:val="36B9E8C5B4D14C5FB661CD401CE56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180CC-2556-497D-BCF2-F13A38837626}"/>
      </w:docPartPr>
      <w:docPartBody>
        <w:p w:rsidR="005F1849" w:rsidRDefault="005E1E42" w:rsidP="005E1E42">
          <w:pPr>
            <w:pStyle w:val="36B9E8C5B4D14C5FB661CD401CE567BD42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72FD84E7BE584AA68E25C356175D1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B76B7-85F3-4917-8C84-5128B95CD958}"/>
      </w:docPartPr>
      <w:docPartBody>
        <w:p w:rsidR="005F1849" w:rsidRDefault="005E1E42" w:rsidP="005E1E42">
          <w:pPr>
            <w:pStyle w:val="72FD84E7BE584AA68E25C356175D1C2942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</w:t>
          </w:r>
        </w:p>
      </w:docPartBody>
    </w:docPart>
    <w:docPart>
      <w:docPartPr>
        <w:name w:val="54DCDDBE40A34B499DF349AC29813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B673D-F59F-4E70-9DD9-7B8164072D93}"/>
      </w:docPartPr>
      <w:docPartBody>
        <w:p w:rsidR="005F1849" w:rsidRDefault="005E1E42" w:rsidP="005E1E42">
          <w:pPr>
            <w:pStyle w:val="54DCDDBE40A34B499DF349AC29813D7842"/>
          </w:pP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</w:t>
          </w:r>
          <w:r w:rsidRPr="00C3740C">
            <w:rPr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</w:t>
          </w:r>
        </w:p>
      </w:docPartBody>
    </w:docPart>
    <w:docPart>
      <w:docPartPr>
        <w:name w:val="5539595A7CE1409ABD2B9CDE7DDC8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B729A-F407-4B17-9F2B-B13DB5689089}"/>
      </w:docPartPr>
      <w:docPartBody>
        <w:p w:rsidR="00483805" w:rsidRDefault="005E1E42" w:rsidP="005E1E42">
          <w:pPr>
            <w:pStyle w:val="5539595A7CE1409ABD2B9CDE7DDC8F6B41"/>
          </w:pP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</w:t>
          </w:r>
          <w:r>
            <w:rPr>
              <w:rFonts w:cstheme="minorHAnsi"/>
              <w:spacing w:val="0"/>
              <w:sz w:val="22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  <w:lang w:val="en-US"/>
            </w:rPr>
            <w:t xml:space="preserve">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</w:t>
          </w:r>
          <w:r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         </w:t>
          </w:r>
          <w:r w:rsidRPr="00C3740C">
            <w:rPr>
              <w:rStyle w:val="a3"/>
              <w:rFonts w:cstheme="minorHAnsi"/>
              <w:color w:val="D9D9D9" w:themeColor="background1" w:themeShade="D9"/>
              <w:spacing w:val="0"/>
              <w:sz w:val="22"/>
            </w:rPr>
            <w:t xml:space="preserve">               </w:t>
          </w:r>
        </w:p>
      </w:docPartBody>
    </w:docPart>
    <w:docPart>
      <w:docPartPr>
        <w:name w:val="CA8904E41E1844C588B31394A2960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54382-B099-49C7-9079-6AB8EF9D807F}"/>
      </w:docPartPr>
      <w:docPartBody>
        <w:p w:rsidR="00483805" w:rsidRDefault="005E1E42" w:rsidP="005E1E42">
          <w:pPr>
            <w:pStyle w:val="CA8904E41E1844C588B31394A29608DD41"/>
          </w:pP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                           </w:t>
          </w:r>
        </w:p>
      </w:docPartBody>
    </w:docPart>
    <w:docPart>
      <w:docPartPr>
        <w:name w:val="761738C0BDFE4AB2BAABCF977A282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FCC11-7F1D-47C4-964A-FF34C34F8C85}"/>
      </w:docPartPr>
      <w:docPartBody>
        <w:p w:rsidR="003E3E7A" w:rsidRDefault="005E1E42" w:rsidP="005E1E42">
          <w:pPr>
            <w:pStyle w:val="761738C0BDFE4AB2BAABCF977A2822CE3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E2E6B29082D24D76AB396F28093FB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34569-A1A8-41C7-8984-646F8784D2F2}"/>
      </w:docPartPr>
      <w:docPartBody>
        <w:p w:rsidR="003E3E7A" w:rsidRDefault="005E1E42" w:rsidP="005E1E42">
          <w:pPr>
            <w:pStyle w:val="E2E6B29082D24D76AB396F28093FB0863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7B490D36A326425DAE2CF14090BE6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FFCE6-D732-4351-84B9-7369689E1356}"/>
      </w:docPartPr>
      <w:docPartBody>
        <w:p w:rsidR="003E3E7A" w:rsidRDefault="005E1E42" w:rsidP="005E1E42">
          <w:pPr>
            <w:pStyle w:val="7B490D36A326425DAE2CF14090BE69AF3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8620D532EBE947B3AC195A11FAB2F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A20CA-F0B2-453D-9539-FBF59980FD3B}"/>
      </w:docPartPr>
      <w:docPartBody>
        <w:p w:rsidR="003E3E7A" w:rsidRDefault="005E1E42" w:rsidP="005E1E42">
          <w:pPr>
            <w:pStyle w:val="8620D532EBE947B3AC195A11FAB2F3863"/>
          </w:pPr>
          <w:r w:rsidRPr="00A269E5">
            <w:rPr>
              <w:rStyle w:val="a3"/>
              <w:rFonts w:cstheme="minorHAnsi"/>
              <w:color w:val="D9D9D9" w:themeColor="background1" w:themeShade="D9"/>
            </w:rPr>
            <w:t>...</w:t>
          </w:r>
        </w:p>
      </w:docPartBody>
    </w:docPart>
    <w:docPart>
      <w:docPartPr>
        <w:name w:val="6723F076C8614F339AED0AAAE737F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C167-F5C5-42DA-95D9-BF5D921665E5}"/>
      </w:docPartPr>
      <w:docPartBody>
        <w:p w:rsidR="00105653" w:rsidRDefault="005E1E42" w:rsidP="005E1E42">
          <w:pPr>
            <w:pStyle w:val="6723F076C8614F339AED0AAAE737F13C2"/>
          </w:pPr>
          <w:r w:rsidRPr="002E2C71">
            <w:rPr>
              <w:rStyle w:val="a3"/>
              <w:color w:val="D9D9D9" w:themeColor="background1" w:themeShade="D9"/>
            </w:rPr>
            <w:t>...</w:t>
          </w:r>
        </w:p>
      </w:docPartBody>
    </w:docPart>
    <w:docPart>
      <w:docPartPr>
        <w:name w:val="703A62DC76FC4FC998C01D60EF8E9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8B771-9EF8-40B6-B1C2-CD2CF1C03078}"/>
      </w:docPartPr>
      <w:docPartBody>
        <w:p w:rsidR="00105653" w:rsidRDefault="005E1E42" w:rsidP="005E1E42">
          <w:pPr>
            <w:pStyle w:val="703A62DC76FC4FC998C01D60EF8E94F22"/>
          </w:pPr>
          <w:r w:rsidRPr="002E2C71">
            <w:rPr>
              <w:rFonts w:cstheme="minorHAnsi"/>
              <w:color w:val="D9D9D9" w:themeColor="background1" w:themeShade="D9"/>
              <w:spacing w:val="0"/>
              <w:sz w:val="22"/>
            </w:rPr>
            <w:t>...</w:t>
          </w:r>
        </w:p>
      </w:docPartBody>
    </w:docPart>
    <w:docPart>
      <w:docPartPr>
        <w:name w:val="A52D92A6759642F3ADBE1B6D40D2E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FE803-F89E-4067-9A82-B7FFC7C3DBBD}"/>
      </w:docPartPr>
      <w:docPartBody>
        <w:p w:rsidR="00105653" w:rsidRDefault="005E1E42" w:rsidP="005E1E42">
          <w:pPr>
            <w:pStyle w:val="A52D92A6759642F3ADBE1B6D40D2EA642"/>
          </w:pP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>
            <w:rPr>
              <w:rFonts w:cstheme="minorHAnsi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           </w:t>
          </w:r>
        </w:p>
      </w:docPartBody>
    </w:docPart>
    <w:docPart>
      <w:docPartPr>
        <w:name w:val="A3771AFEBC3043A3B0F50831067F3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348A6-E7BC-4043-861A-A71854B9E5F5}"/>
      </w:docPartPr>
      <w:docPartBody>
        <w:p w:rsidR="00105653" w:rsidRDefault="005E1E42" w:rsidP="005E1E42">
          <w:pPr>
            <w:pStyle w:val="A3771AFEBC3043A3B0F50831067F39352"/>
          </w:pP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      </w:t>
          </w:r>
        </w:p>
      </w:docPartBody>
    </w:docPart>
    <w:docPart>
      <w:docPartPr>
        <w:name w:val="5480BA199A4847DF9CDABEF8E63CE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D4F6A-6F8A-4914-8DA7-DD2E18D06726}"/>
      </w:docPartPr>
      <w:docPartBody>
        <w:p w:rsidR="00105653" w:rsidRDefault="005E1E42" w:rsidP="005E1E42">
          <w:pPr>
            <w:pStyle w:val="5480BA199A4847DF9CDABEF8E63CEF812"/>
          </w:pPr>
          <w:r w:rsidRPr="00C3740C">
            <w:rPr>
              <w:rStyle w:val="a3"/>
              <w:sz w:val="22"/>
            </w:rPr>
            <w:t xml:space="preserve">  </w:t>
          </w:r>
          <w:r>
            <w:rPr>
              <w:rStyle w:val="a3"/>
              <w:sz w:val="22"/>
            </w:rPr>
            <w:t xml:space="preserve">       </w:t>
          </w:r>
          <w:r w:rsidRPr="00C3740C">
            <w:rPr>
              <w:rStyle w:val="a3"/>
              <w:sz w:val="22"/>
            </w:rPr>
            <w:t xml:space="preserve"> </w:t>
          </w:r>
          <w:r>
            <w:rPr>
              <w:rStyle w:val="a3"/>
              <w:sz w:val="22"/>
            </w:rPr>
            <w:t xml:space="preserve">       </w:t>
          </w:r>
          <w:r w:rsidRPr="00C3740C">
            <w:rPr>
              <w:rStyle w:val="a3"/>
              <w:sz w:val="22"/>
            </w:rPr>
            <w:t xml:space="preserve">                       </w:t>
          </w:r>
        </w:p>
      </w:docPartBody>
    </w:docPart>
    <w:docPart>
      <w:docPartPr>
        <w:name w:val="B13C9327E2E6483199F88171C2C4F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59804-40AA-46D4-B175-6247891CE4A3}"/>
      </w:docPartPr>
      <w:docPartBody>
        <w:p w:rsidR="00105653" w:rsidRDefault="005E1E42" w:rsidP="005E1E42">
          <w:pPr>
            <w:pStyle w:val="B13C9327E2E6483199F88171C2C4F57E2"/>
          </w:pP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</w:t>
          </w:r>
          <w:r>
            <w:rPr>
              <w:rStyle w:val="a3"/>
              <w:rFonts w:cstheme="minorHAnsi"/>
              <w:spacing w:val="0"/>
              <w:sz w:val="22"/>
            </w:rPr>
            <w:t xml:space="preserve">       </w:t>
          </w:r>
          <w:r w:rsidRPr="00C3740C">
            <w:rPr>
              <w:rStyle w:val="a3"/>
              <w:rFonts w:cstheme="minorHAnsi"/>
              <w:spacing w:val="0"/>
              <w:sz w:val="22"/>
            </w:rPr>
            <w:t xml:space="preserve">                  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A2666-F827-4BE1-8D9C-3C69C6F7DC35}"/>
      </w:docPartPr>
      <w:docPartBody>
        <w:p w:rsidR="005B16A4" w:rsidRDefault="00105653">
          <w:r w:rsidRPr="004409A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C"/>
    <w:rsid w:val="00012AB7"/>
    <w:rsid w:val="00056BBB"/>
    <w:rsid w:val="00105653"/>
    <w:rsid w:val="0016760F"/>
    <w:rsid w:val="001B3151"/>
    <w:rsid w:val="001C25E0"/>
    <w:rsid w:val="002373B3"/>
    <w:rsid w:val="00286E26"/>
    <w:rsid w:val="00334C8B"/>
    <w:rsid w:val="003E3E7A"/>
    <w:rsid w:val="004536EC"/>
    <w:rsid w:val="00483805"/>
    <w:rsid w:val="005B16A4"/>
    <w:rsid w:val="005E1E42"/>
    <w:rsid w:val="005F1849"/>
    <w:rsid w:val="006526FF"/>
    <w:rsid w:val="0076237B"/>
    <w:rsid w:val="007B7965"/>
    <w:rsid w:val="007F0344"/>
    <w:rsid w:val="008F3C90"/>
    <w:rsid w:val="008F6BC8"/>
    <w:rsid w:val="00901119"/>
    <w:rsid w:val="0097359C"/>
    <w:rsid w:val="009A0BCA"/>
    <w:rsid w:val="009A7F7A"/>
    <w:rsid w:val="009C01FF"/>
    <w:rsid w:val="00BB477D"/>
    <w:rsid w:val="00BC720C"/>
    <w:rsid w:val="00BE50B6"/>
    <w:rsid w:val="00D14AC4"/>
    <w:rsid w:val="00E070F3"/>
    <w:rsid w:val="00E140F9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0F5A46A37D476985645E737C6C2240">
    <w:name w:val="B60F5A46A37D476985645E737C6C2240"/>
  </w:style>
  <w:style w:type="character" w:styleId="a3">
    <w:name w:val="Placeholder Text"/>
    <w:basedOn w:val="a0"/>
    <w:uiPriority w:val="99"/>
    <w:semiHidden/>
    <w:rsid w:val="005E1E42"/>
    <w:rPr>
      <w:color w:val="808080"/>
    </w:rPr>
  </w:style>
  <w:style w:type="paragraph" w:customStyle="1" w:styleId="5E6FF83E245C4E48A2DC177D098CB6D8">
    <w:name w:val="5E6FF83E245C4E48A2DC177D098CB6D8"/>
  </w:style>
  <w:style w:type="paragraph" w:customStyle="1" w:styleId="B241E665F8CF4FA88AA9353E5444B1B9">
    <w:name w:val="B241E665F8CF4FA88AA9353E5444B1B9"/>
  </w:style>
  <w:style w:type="paragraph" w:customStyle="1" w:styleId="D43E90A3C67B4C63890009668866EFD3">
    <w:name w:val="D43E90A3C67B4C63890009668866EFD3"/>
  </w:style>
  <w:style w:type="paragraph" w:customStyle="1" w:styleId="A79CC1C022CA4C4380B691A30111D2CF">
    <w:name w:val="A79CC1C022CA4C4380B691A30111D2CF"/>
  </w:style>
  <w:style w:type="paragraph" w:customStyle="1" w:styleId="1415521F5F564775B15849DB83BEB00F">
    <w:name w:val="1415521F5F564775B15849DB83BEB00F"/>
  </w:style>
  <w:style w:type="paragraph" w:customStyle="1" w:styleId="CAED089776E64A5B8BC10D44DF83C111">
    <w:name w:val="CAED089776E64A5B8BC10D44DF83C111"/>
  </w:style>
  <w:style w:type="paragraph" w:customStyle="1" w:styleId="D73130CC8250416881EC037607B2EF8F">
    <w:name w:val="D73130CC8250416881EC037607B2EF8F"/>
  </w:style>
  <w:style w:type="paragraph" w:customStyle="1" w:styleId="DC2460E34A0744B38D39615855309241">
    <w:name w:val="DC2460E34A0744B38D39615855309241"/>
  </w:style>
  <w:style w:type="paragraph" w:customStyle="1" w:styleId="2950BF1456A24391B347AF6BBB7DF597">
    <w:name w:val="2950BF1456A24391B347AF6BBB7DF597"/>
  </w:style>
  <w:style w:type="paragraph" w:customStyle="1" w:styleId="5332EA15057B412C9ECB14BBCBA6826F">
    <w:name w:val="5332EA15057B412C9ECB14BBCBA6826F"/>
  </w:style>
  <w:style w:type="paragraph" w:customStyle="1" w:styleId="2C4F51FB06104B529288F2CBCC7713D4">
    <w:name w:val="2C4F51FB06104B529288F2CBCC7713D4"/>
  </w:style>
  <w:style w:type="paragraph" w:customStyle="1" w:styleId="CF82DA2F44BA4CA1BB429ACA2F46760C">
    <w:name w:val="CF82DA2F44BA4CA1BB429ACA2F46760C"/>
  </w:style>
  <w:style w:type="paragraph" w:customStyle="1" w:styleId="8FCCBD951925418F95C41D2AE13521ED">
    <w:name w:val="8FCCBD951925418F95C41D2AE13521ED"/>
  </w:style>
  <w:style w:type="paragraph" w:customStyle="1" w:styleId="BA7D164BF6844D58B3812D424A37A2AE">
    <w:name w:val="BA7D164BF6844D58B3812D424A37A2AE"/>
  </w:style>
  <w:style w:type="paragraph" w:customStyle="1" w:styleId="6A97F13A74304ACF9E90448E65F39783">
    <w:name w:val="6A97F13A74304ACF9E90448E65F39783"/>
  </w:style>
  <w:style w:type="paragraph" w:customStyle="1" w:styleId="1FE17A2A2C844BD9AE338E256857403E">
    <w:name w:val="1FE17A2A2C844BD9AE338E256857403E"/>
  </w:style>
  <w:style w:type="paragraph" w:customStyle="1" w:styleId="FD05F005D2D443D0A2624B6D39E06A8E">
    <w:name w:val="FD05F005D2D443D0A2624B6D39E06A8E"/>
  </w:style>
  <w:style w:type="paragraph" w:customStyle="1" w:styleId="381EDEB1E1504A78A19607C28C5250E3">
    <w:name w:val="381EDEB1E1504A78A19607C28C5250E3"/>
  </w:style>
  <w:style w:type="paragraph" w:customStyle="1" w:styleId="D5D416EA7CC243BE9FAD35E5FE7BE2CC">
    <w:name w:val="D5D416EA7CC243BE9FAD35E5FE7BE2CC"/>
  </w:style>
  <w:style w:type="paragraph" w:customStyle="1" w:styleId="0535778B0FC5434781FACA9479F8DD81">
    <w:name w:val="0535778B0FC5434781FACA9479F8DD81"/>
  </w:style>
  <w:style w:type="paragraph" w:customStyle="1" w:styleId="9F6A08CEE4BE4BFE9D3074725DB9E014">
    <w:name w:val="9F6A08CEE4BE4BFE9D3074725DB9E014"/>
  </w:style>
  <w:style w:type="paragraph" w:customStyle="1" w:styleId="90D18EB449E94C1899A54D62AD2C488A">
    <w:name w:val="90D18EB449E94C1899A54D62AD2C488A"/>
  </w:style>
  <w:style w:type="paragraph" w:customStyle="1" w:styleId="084299527A1044A4B445CD89102AC576">
    <w:name w:val="084299527A1044A4B445CD89102AC576"/>
  </w:style>
  <w:style w:type="paragraph" w:customStyle="1" w:styleId="693077A146934E99A23FCA897FC58248">
    <w:name w:val="693077A146934E99A23FCA897FC58248"/>
  </w:style>
  <w:style w:type="paragraph" w:customStyle="1" w:styleId="4EDF6B194F934FFBA0D90EABA76F3094">
    <w:name w:val="4EDF6B194F934FFBA0D90EABA76F3094"/>
  </w:style>
  <w:style w:type="paragraph" w:customStyle="1" w:styleId="C4726E43D70E40269AEB64A13A8D5993">
    <w:name w:val="C4726E43D70E40269AEB64A13A8D5993"/>
  </w:style>
  <w:style w:type="paragraph" w:customStyle="1" w:styleId="E2646A283F854B7897C9494860FA7CFD">
    <w:name w:val="E2646A283F854B7897C9494860FA7CFD"/>
  </w:style>
  <w:style w:type="paragraph" w:customStyle="1" w:styleId="3641A8DAD55E443AAB7E9062751215AD">
    <w:name w:val="3641A8DAD55E443AAB7E9062751215AD"/>
  </w:style>
  <w:style w:type="paragraph" w:customStyle="1" w:styleId="36B9E8C5B4D14C5FB661CD401CE567BD">
    <w:name w:val="36B9E8C5B4D14C5FB661CD401CE567BD"/>
  </w:style>
  <w:style w:type="paragraph" w:customStyle="1" w:styleId="72FD84E7BE584AA68E25C356175D1C29">
    <w:name w:val="72FD84E7BE584AA68E25C356175D1C29"/>
  </w:style>
  <w:style w:type="paragraph" w:customStyle="1" w:styleId="54DCDDBE40A34B499DF349AC29813D78">
    <w:name w:val="54DCDDBE40A34B499DF349AC29813D78"/>
  </w:style>
  <w:style w:type="paragraph" w:customStyle="1" w:styleId="1E9CFE4B7EB44210917D6800617F3A56">
    <w:name w:val="1E9CFE4B7EB44210917D6800617F3A56"/>
  </w:style>
  <w:style w:type="paragraph" w:customStyle="1" w:styleId="D0093652A33F4F72B77A3C524DE75DC8">
    <w:name w:val="D0093652A33F4F72B77A3C524DE75DC8"/>
  </w:style>
  <w:style w:type="paragraph" w:customStyle="1" w:styleId="9CA4F6BF6B1E4E13B557B546148B3C03">
    <w:name w:val="9CA4F6BF6B1E4E13B557B546148B3C03"/>
  </w:style>
  <w:style w:type="paragraph" w:customStyle="1" w:styleId="43411098E199402FB523C9FDA5B91B80">
    <w:name w:val="43411098E199402FB523C9FDA5B91B80"/>
  </w:style>
  <w:style w:type="paragraph" w:customStyle="1" w:styleId="1B75B7C0AE604BCE96FCD563D72EA72C">
    <w:name w:val="1B75B7C0AE604BCE96FCD563D72EA72C"/>
  </w:style>
  <w:style w:type="paragraph" w:customStyle="1" w:styleId="93687778C2594163AB94C4B6506A5009">
    <w:name w:val="93687778C2594163AB94C4B6506A5009"/>
  </w:style>
  <w:style w:type="paragraph" w:customStyle="1" w:styleId="97687578A0F8456B9D1667DC5B5D782B">
    <w:name w:val="97687578A0F8456B9D1667DC5B5D782B"/>
  </w:style>
  <w:style w:type="paragraph" w:customStyle="1" w:styleId="5FEDC537B2B748C4A834AEAAE05A3371">
    <w:name w:val="5FEDC537B2B748C4A834AEAAE05A3371"/>
  </w:style>
  <w:style w:type="paragraph" w:customStyle="1" w:styleId="42B88C99630A42E0B8CDAFEBCD31F401">
    <w:name w:val="42B88C99630A42E0B8CDAFEBCD31F401"/>
  </w:style>
  <w:style w:type="paragraph" w:customStyle="1" w:styleId="63E8D1467E6D4F00AC12C40E29EC0ED5">
    <w:name w:val="63E8D1467E6D4F00AC12C40E29EC0ED5"/>
  </w:style>
  <w:style w:type="paragraph" w:customStyle="1" w:styleId="951C3798B81449BFBBF050E7644817CA">
    <w:name w:val="951C3798B81449BFBBF050E7644817CA"/>
  </w:style>
  <w:style w:type="paragraph" w:customStyle="1" w:styleId="CAD477306112433C973A73DCA10AE94B">
    <w:name w:val="CAD477306112433C973A73DCA10AE94B"/>
  </w:style>
  <w:style w:type="paragraph" w:customStyle="1" w:styleId="51A123B5591F42F2B85743A8EA52372E">
    <w:name w:val="51A123B5591F42F2B85743A8EA52372E"/>
  </w:style>
  <w:style w:type="paragraph" w:customStyle="1" w:styleId="9F57DB15443C4B8AAA6332A80BF371BA">
    <w:name w:val="9F57DB15443C4B8AAA6332A80BF371BA"/>
  </w:style>
  <w:style w:type="paragraph" w:customStyle="1" w:styleId="9BBC04A0D3674DFAA53CF3BB257BE337">
    <w:name w:val="9BBC04A0D3674DFAA53CF3BB257BE337"/>
  </w:style>
  <w:style w:type="paragraph" w:customStyle="1" w:styleId="70CAE3901E474D1495C9E9AA24369CD1">
    <w:name w:val="70CAE3901E474D1495C9E9AA24369CD1"/>
  </w:style>
  <w:style w:type="paragraph" w:customStyle="1" w:styleId="239918F3927C457A8F4193CFED2F405C">
    <w:name w:val="239918F3927C457A8F4193CFED2F405C"/>
  </w:style>
  <w:style w:type="paragraph" w:customStyle="1" w:styleId="25DE9101D03E4D9780AF54C5A9F6A680">
    <w:name w:val="25DE9101D03E4D9780AF54C5A9F6A680"/>
  </w:style>
  <w:style w:type="paragraph" w:customStyle="1" w:styleId="283DCCAC7A18497D95DD1D89F184EBDD">
    <w:name w:val="283DCCAC7A18497D95DD1D89F184EBDD"/>
  </w:style>
  <w:style w:type="paragraph" w:customStyle="1" w:styleId="6EC01CA902574C27B13C00722EBBAC5B">
    <w:name w:val="6EC01CA902574C27B13C00722EBBAC5B"/>
  </w:style>
  <w:style w:type="paragraph" w:customStyle="1" w:styleId="32D247A308D74B00A7D46CBB9D1BC747">
    <w:name w:val="32D247A308D74B00A7D46CBB9D1BC747"/>
  </w:style>
  <w:style w:type="paragraph" w:customStyle="1" w:styleId="A303E67E43C7409CACD950ED98D871D0">
    <w:name w:val="A303E67E43C7409CACD950ED98D871D0"/>
  </w:style>
  <w:style w:type="paragraph" w:customStyle="1" w:styleId="A1A6452D816144F4B58B8F13A1532C41">
    <w:name w:val="A1A6452D816144F4B58B8F13A1532C41"/>
  </w:style>
  <w:style w:type="paragraph" w:customStyle="1" w:styleId="DE9FDF36DF7A4E67A9E10E2A69556A22">
    <w:name w:val="DE9FDF36DF7A4E67A9E10E2A69556A22"/>
  </w:style>
  <w:style w:type="paragraph" w:customStyle="1" w:styleId="21932344E2D44AC9883D05D607A55401">
    <w:name w:val="21932344E2D44AC9883D05D607A55401"/>
  </w:style>
  <w:style w:type="paragraph" w:customStyle="1" w:styleId="8A344FDB53804331B731E165C42C577B">
    <w:name w:val="8A344FDB53804331B731E165C42C577B"/>
  </w:style>
  <w:style w:type="paragraph" w:customStyle="1" w:styleId="BB34E8BC3DC347A18DA25A6A49BF2C19">
    <w:name w:val="BB34E8BC3DC347A18DA25A6A49BF2C19"/>
  </w:style>
  <w:style w:type="paragraph" w:customStyle="1" w:styleId="44FC360506DD4864929E4398D3F3CE9A">
    <w:name w:val="44FC360506DD4864929E4398D3F3CE9A"/>
  </w:style>
  <w:style w:type="paragraph" w:customStyle="1" w:styleId="61FAA7A670C84C15AF811056212A1724">
    <w:name w:val="61FAA7A670C84C15AF811056212A1724"/>
  </w:style>
  <w:style w:type="paragraph" w:customStyle="1" w:styleId="F4D32E9C1CD743559132EC0F818641D8">
    <w:name w:val="F4D32E9C1CD743559132EC0F818641D8"/>
  </w:style>
  <w:style w:type="paragraph" w:customStyle="1" w:styleId="4A8FE4026544452991E0F348EA1D7A6F">
    <w:name w:val="4A8FE4026544452991E0F348EA1D7A6F"/>
  </w:style>
  <w:style w:type="paragraph" w:customStyle="1" w:styleId="46323A28088849C591A899892C22109D">
    <w:name w:val="46323A28088849C591A899892C22109D"/>
  </w:style>
  <w:style w:type="paragraph" w:customStyle="1" w:styleId="5E6FF83E245C4E48A2DC177D098CB6D81">
    <w:name w:val="5E6FF83E245C4E48A2DC177D098CB6D8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">
    <w:name w:val="B241E665F8CF4FA88AA9353E5444B1B9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">
    <w:name w:val="D43E90A3C67B4C63890009668866EFD3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">
    <w:name w:val="A79CC1C022CA4C4380B691A30111D2CF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">
    <w:name w:val="1415521F5F564775B15849DB83BEB00F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">
    <w:name w:val="CAED089776E64A5B8BC10D44DF83C111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">
    <w:name w:val="D73130CC8250416881EC037607B2EF8F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">
    <w:name w:val="DC2460E34A0744B38D39615855309241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">
    <w:name w:val="5332EA15057B412C9ECB14BBCBA6826F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">
    <w:name w:val="2C4F51FB06104B529288F2CBCC7713D4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">
    <w:name w:val="CF82DA2F44BA4CA1BB429ACA2F46760C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">
    <w:name w:val="8FCCBD951925418F95C41D2AE13521ED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">
    <w:name w:val="BA7D164BF6844D58B3812D424A37A2AE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">
    <w:name w:val="6A97F13A74304ACF9E90448E65F39783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">
    <w:name w:val="1FE17A2A2C844BD9AE338E256857403E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">
    <w:name w:val="FD05F005D2D443D0A2624B6D39E06A8E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">
    <w:name w:val="381EDEB1E1504A78A19607C28C5250E3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">
    <w:name w:val="D5D416EA7CC243BE9FAD35E5FE7BE2CC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">
    <w:name w:val="0535778B0FC5434781FACA9479F8DD81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">
    <w:name w:val="9F6A08CEE4BE4BFE9D3074725DB9E014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">
    <w:name w:val="90D18EB449E94C1899A54D62AD2C488A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">
    <w:name w:val="084299527A1044A4B445CD89102AC576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">
    <w:name w:val="693077A146934E99A23FCA897FC58248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">
    <w:name w:val="4EDF6B194F934FFBA0D90EABA76F3094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">
    <w:name w:val="C4726E43D70E40269AEB64A13A8D5993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">
    <w:name w:val="E2646A283F854B7897C9494860FA7CFD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">
    <w:name w:val="3641A8DAD55E443AAB7E9062751215AD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">
    <w:name w:val="36B9E8C5B4D14C5FB661CD401CE567BD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">
    <w:name w:val="72FD84E7BE584AA68E25C356175D1C29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">
    <w:name w:val="54DCDDBE40A34B499DF349AC29813D78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">
    <w:name w:val="1E9CFE4B7EB44210917D6800617F3A56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">
    <w:name w:val="D0093652A33F4F72B77A3C524DE75DC8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">
    <w:name w:val="801C668731974B448060F546F409E00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">
    <w:name w:val="29F1C6F8CFFB4D0593E31C5BED36500E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">
    <w:name w:val="5539595A7CE1409ABD2B9CDE7DDC8F6B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">
    <w:name w:val="CA8904E41E1844C588B31394A29608DD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">
    <w:name w:val="FC9678C9C34448688EB9DBDC4D71601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">
    <w:name w:val="BDA4A6F205DF41D6A26444CDA571ACF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">
    <w:name w:val="FABD83003CAA43258BFE6EDCA9D60DF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">
    <w:name w:val="FC124C029067464B8CFDF235D055B2EB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">
    <w:name w:val="5E6FF83E245C4E48A2DC177D098CB6D8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">
    <w:name w:val="B241E665F8CF4FA88AA9353E5444B1B9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">
    <w:name w:val="D43E90A3C67B4C63890009668866EFD3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">
    <w:name w:val="A79CC1C022CA4C4380B691A30111D2CF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">
    <w:name w:val="1415521F5F564775B15849DB83BEB00F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">
    <w:name w:val="CAED089776E64A5B8BC10D44DF83C111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">
    <w:name w:val="D73130CC8250416881EC037607B2EF8F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">
    <w:name w:val="DC2460E34A0744B38D39615855309241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">
    <w:name w:val="5332EA15057B412C9ECB14BBCBA6826F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">
    <w:name w:val="2C4F51FB06104B529288F2CBCC7713D4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">
    <w:name w:val="CF82DA2F44BA4CA1BB429ACA2F46760C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">
    <w:name w:val="8FCCBD951925418F95C41D2AE13521ED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">
    <w:name w:val="BA7D164BF6844D58B3812D424A37A2AE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">
    <w:name w:val="6A97F13A74304ACF9E90448E65F39783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">
    <w:name w:val="1FE17A2A2C844BD9AE338E256857403E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">
    <w:name w:val="FD05F005D2D443D0A2624B6D39E06A8E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">
    <w:name w:val="381EDEB1E1504A78A19607C28C5250E3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">
    <w:name w:val="D5D416EA7CC243BE9FAD35E5FE7BE2CC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">
    <w:name w:val="0535778B0FC5434781FACA9479F8DD81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">
    <w:name w:val="9F6A08CEE4BE4BFE9D3074725DB9E014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">
    <w:name w:val="90D18EB449E94C1899A54D62AD2C488A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">
    <w:name w:val="084299527A1044A4B445CD89102AC576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">
    <w:name w:val="693077A146934E99A23FCA897FC58248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">
    <w:name w:val="4EDF6B194F934FFBA0D90EABA76F3094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">
    <w:name w:val="C4726E43D70E40269AEB64A13A8D5993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">
    <w:name w:val="E2646A283F854B7897C9494860FA7CFD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">
    <w:name w:val="3641A8DAD55E443AAB7E9062751215AD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">
    <w:name w:val="36B9E8C5B4D14C5FB661CD401CE567BD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">
    <w:name w:val="72FD84E7BE584AA68E25C356175D1C29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">
    <w:name w:val="54DCDDBE40A34B499DF349AC29813D78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">
    <w:name w:val="1E9CFE4B7EB44210917D6800617F3A56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">
    <w:name w:val="D0093652A33F4F72B77A3C524DE75DC8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">
    <w:name w:val="801C668731974B448060F546F409E002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">
    <w:name w:val="29F1C6F8CFFB4D0593E31C5BED36500E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">
    <w:name w:val="5539595A7CE1409ABD2B9CDE7DDC8F6B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">
    <w:name w:val="CA8904E41E1844C588B31394A29608DD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">
    <w:name w:val="FC9678C9C34448688EB9DBDC4D716012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">
    <w:name w:val="BDA4A6F205DF41D6A26444CDA571ACF6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">
    <w:name w:val="FABD83003CAA43258BFE6EDCA9D60DF9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">
    <w:name w:val="FC124C029067464B8CFDF235D055B2EB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">
    <w:name w:val="5E6FF83E245C4E48A2DC177D098CB6D8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">
    <w:name w:val="B241E665F8CF4FA88AA9353E5444B1B9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">
    <w:name w:val="D43E90A3C67B4C63890009668866EFD3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">
    <w:name w:val="A79CC1C022CA4C4380B691A30111D2CF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">
    <w:name w:val="1415521F5F564775B15849DB83BEB00F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">
    <w:name w:val="CAED089776E64A5B8BC10D44DF83C111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">
    <w:name w:val="D73130CC8250416881EC037607B2EF8F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">
    <w:name w:val="DC2460E34A0744B38D39615855309241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">
    <w:name w:val="5332EA15057B412C9ECB14BBCBA6826F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">
    <w:name w:val="2C4F51FB06104B529288F2CBCC7713D4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">
    <w:name w:val="CF82DA2F44BA4CA1BB429ACA2F46760C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">
    <w:name w:val="8FCCBD951925418F95C41D2AE13521ED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">
    <w:name w:val="BA7D164BF6844D58B3812D424A37A2AE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">
    <w:name w:val="6A97F13A74304ACF9E90448E65F39783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">
    <w:name w:val="1FE17A2A2C844BD9AE338E256857403E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">
    <w:name w:val="FD05F005D2D443D0A2624B6D39E06A8E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">
    <w:name w:val="381EDEB1E1504A78A19607C28C5250E3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">
    <w:name w:val="D5D416EA7CC243BE9FAD35E5FE7BE2CC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">
    <w:name w:val="0535778B0FC5434781FACA9479F8DD81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">
    <w:name w:val="9F6A08CEE4BE4BFE9D3074725DB9E014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">
    <w:name w:val="90D18EB449E94C1899A54D62AD2C488A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">
    <w:name w:val="084299527A1044A4B445CD89102AC576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">
    <w:name w:val="693077A146934E99A23FCA897FC58248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">
    <w:name w:val="4EDF6B194F934FFBA0D90EABA76F3094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">
    <w:name w:val="C4726E43D70E40269AEB64A13A8D5993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">
    <w:name w:val="E2646A283F854B7897C9494860FA7CFD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">
    <w:name w:val="3641A8DAD55E443AAB7E9062751215AD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">
    <w:name w:val="36B9E8C5B4D14C5FB661CD401CE567BD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">
    <w:name w:val="72FD84E7BE584AA68E25C356175D1C29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">
    <w:name w:val="54DCDDBE40A34B499DF349AC29813D78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">
    <w:name w:val="1E9CFE4B7EB44210917D6800617F3A56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">
    <w:name w:val="D0093652A33F4F72B77A3C524DE75DC8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">
    <w:name w:val="801C668731974B448060F546F409E002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">
    <w:name w:val="29F1C6F8CFFB4D0593E31C5BED36500E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">
    <w:name w:val="5539595A7CE1409ABD2B9CDE7DDC8F6B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">
    <w:name w:val="CA8904E41E1844C588B31394A29608DD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">
    <w:name w:val="FC9678C9C34448688EB9DBDC4D716012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">
    <w:name w:val="BDA4A6F205DF41D6A26444CDA571ACF6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">
    <w:name w:val="FABD83003CAA43258BFE6EDCA9D60DF9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">
    <w:name w:val="FC124C029067464B8CFDF235D055B2EB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4">
    <w:name w:val="5E6FF83E245C4E48A2DC177D098CB6D8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4">
    <w:name w:val="B241E665F8CF4FA88AA9353E5444B1B9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4">
    <w:name w:val="D43E90A3C67B4C63890009668866EFD3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4">
    <w:name w:val="A79CC1C022CA4C4380B691A30111D2CF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4">
    <w:name w:val="1415521F5F564775B15849DB83BEB00F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4">
    <w:name w:val="CAED089776E64A5B8BC10D44DF83C111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4">
    <w:name w:val="D73130CC8250416881EC037607B2EF8F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4">
    <w:name w:val="DC2460E34A0744B38D39615855309241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">
    <w:name w:val="2950BF1456A24391B347AF6BBB7DF597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4">
    <w:name w:val="5332EA15057B412C9ECB14BBCBA6826F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4">
    <w:name w:val="2C4F51FB06104B529288F2CBCC7713D4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4">
    <w:name w:val="CF82DA2F44BA4CA1BB429ACA2F46760C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4">
    <w:name w:val="8FCCBD951925418F95C41D2AE13521ED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4">
    <w:name w:val="BA7D164BF6844D58B3812D424A37A2AE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4">
    <w:name w:val="6A97F13A74304ACF9E90448E65F39783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4">
    <w:name w:val="1FE17A2A2C844BD9AE338E256857403E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4">
    <w:name w:val="FD05F005D2D443D0A2624B6D39E06A8E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4">
    <w:name w:val="381EDEB1E1504A78A19607C28C5250E3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4">
    <w:name w:val="D5D416EA7CC243BE9FAD35E5FE7BE2CC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4">
    <w:name w:val="0535778B0FC5434781FACA9479F8DD81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4">
    <w:name w:val="9F6A08CEE4BE4BFE9D3074725DB9E014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4">
    <w:name w:val="90D18EB449E94C1899A54D62AD2C488A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4">
    <w:name w:val="084299527A1044A4B445CD89102AC576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4">
    <w:name w:val="693077A146934E99A23FCA897FC58248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4">
    <w:name w:val="4EDF6B194F934FFBA0D90EABA76F3094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4">
    <w:name w:val="C4726E43D70E40269AEB64A13A8D5993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4">
    <w:name w:val="E2646A283F854B7897C9494860FA7CFD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4">
    <w:name w:val="3641A8DAD55E443AAB7E9062751215AD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4">
    <w:name w:val="36B9E8C5B4D14C5FB661CD401CE567BD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4">
    <w:name w:val="72FD84E7BE584AA68E25C356175D1C29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4">
    <w:name w:val="54DCDDBE40A34B499DF349AC29813D78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4">
    <w:name w:val="1E9CFE4B7EB44210917D6800617F3A56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4">
    <w:name w:val="D0093652A33F4F72B77A3C524DE75DC8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">
    <w:name w:val="801C668731974B448060F546F409E002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">
    <w:name w:val="29F1C6F8CFFB4D0593E31C5BED36500E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">
    <w:name w:val="5539595A7CE1409ABD2B9CDE7DDC8F6B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">
    <w:name w:val="CA8904E41E1844C588B31394A29608DD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">
    <w:name w:val="FC9678C9C34448688EB9DBDC4D716012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">
    <w:name w:val="BDA4A6F205DF41D6A26444CDA571ACF6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">
    <w:name w:val="FABD83003CAA43258BFE6EDCA9D60DF9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">
    <w:name w:val="FC124C029067464B8CFDF235D055B2EB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5">
    <w:name w:val="5E6FF83E245C4E48A2DC177D098CB6D8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5">
    <w:name w:val="B241E665F8CF4FA88AA9353E5444B1B9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5">
    <w:name w:val="D43E90A3C67B4C63890009668866EFD3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5">
    <w:name w:val="A79CC1C022CA4C4380B691A30111D2CF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5">
    <w:name w:val="1415521F5F564775B15849DB83BEB00F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5">
    <w:name w:val="CAED089776E64A5B8BC10D44DF83C111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5">
    <w:name w:val="D73130CC8250416881EC037607B2EF8F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5">
    <w:name w:val="DC2460E34A0744B38D39615855309241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">
    <w:name w:val="2950BF1456A24391B347AF6BBB7DF597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5">
    <w:name w:val="5332EA15057B412C9ECB14BBCBA6826F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5">
    <w:name w:val="2C4F51FB06104B529288F2CBCC7713D4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5">
    <w:name w:val="CF82DA2F44BA4CA1BB429ACA2F46760C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5">
    <w:name w:val="8FCCBD951925418F95C41D2AE13521ED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5">
    <w:name w:val="BA7D164BF6844D58B3812D424A37A2AE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5">
    <w:name w:val="6A97F13A74304ACF9E90448E65F39783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5">
    <w:name w:val="1FE17A2A2C844BD9AE338E256857403E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5">
    <w:name w:val="FD05F005D2D443D0A2624B6D39E06A8E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5">
    <w:name w:val="381EDEB1E1504A78A19607C28C5250E3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5">
    <w:name w:val="D5D416EA7CC243BE9FAD35E5FE7BE2CC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5">
    <w:name w:val="0535778B0FC5434781FACA9479F8DD81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5">
    <w:name w:val="9F6A08CEE4BE4BFE9D3074725DB9E014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5">
    <w:name w:val="90D18EB449E94C1899A54D62AD2C488A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5">
    <w:name w:val="084299527A1044A4B445CD89102AC576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5">
    <w:name w:val="693077A146934E99A23FCA897FC58248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5">
    <w:name w:val="4EDF6B194F934FFBA0D90EABA76F3094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5">
    <w:name w:val="C4726E43D70E40269AEB64A13A8D5993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5">
    <w:name w:val="E2646A283F854B7897C9494860FA7CFD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5">
    <w:name w:val="3641A8DAD55E443AAB7E9062751215AD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5">
    <w:name w:val="36B9E8C5B4D14C5FB661CD401CE567BD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5">
    <w:name w:val="72FD84E7BE584AA68E25C356175D1C29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5">
    <w:name w:val="54DCDDBE40A34B499DF349AC29813D78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5">
    <w:name w:val="1E9CFE4B7EB44210917D6800617F3A56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5">
    <w:name w:val="D0093652A33F4F72B77A3C524DE75DC8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4">
    <w:name w:val="801C668731974B448060F546F409E002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4">
    <w:name w:val="29F1C6F8CFFB4D0593E31C5BED36500E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4">
    <w:name w:val="5539595A7CE1409ABD2B9CDE7DDC8F6B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4">
    <w:name w:val="CA8904E41E1844C588B31394A29608DD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4">
    <w:name w:val="FC9678C9C34448688EB9DBDC4D716012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4">
    <w:name w:val="BDA4A6F205DF41D6A26444CDA571ACF6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4">
    <w:name w:val="FABD83003CAA43258BFE6EDCA9D60DF9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4">
    <w:name w:val="FC124C029067464B8CFDF235D055B2EB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6">
    <w:name w:val="5E6FF83E245C4E48A2DC177D098CB6D8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6">
    <w:name w:val="B241E665F8CF4FA88AA9353E5444B1B9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6">
    <w:name w:val="D43E90A3C67B4C63890009668866EFD3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6">
    <w:name w:val="A79CC1C022CA4C4380B691A30111D2CF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6">
    <w:name w:val="1415521F5F564775B15849DB83BEB00F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6">
    <w:name w:val="CAED089776E64A5B8BC10D44DF83C111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6">
    <w:name w:val="D73130CC8250416881EC037607B2EF8F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6">
    <w:name w:val="DC2460E34A0744B38D39615855309241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">
    <w:name w:val="2950BF1456A24391B347AF6BBB7DF597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6">
    <w:name w:val="5332EA15057B412C9ECB14BBCBA6826F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6">
    <w:name w:val="2C4F51FB06104B529288F2CBCC7713D4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6">
    <w:name w:val="CF82DA2F44BA4CA1BB429ACA2F46760C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6">
    <w:name w:val="8FCCBD951925418F95C41D2AE13521ED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6">
    <w:name w:val="BA7D164BF6844D58B3812D424A37A2AE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6">
    <w:name w:val="6A97F13A74304ACF9E90448E65F39783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6">
    <w:name w:val="1FE17A2A2C844BD9AE338E256857403E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6">
    <w:name w:val="FD05F005D2D443D0A2624B6D39E06A8E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6">
    <w:name w:val="381EDEB1E1504A78A19607C28C5250E3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6">
    <w:name w:val="D5D416EA7CC243BE9FAD35E5FE7BE2CC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6">
    <w:name w:val="0535778B0FC5434781FACA9479F8DD81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6">
    <w:name w:val="9F6A08CEE4BE4BFE9D3074725DB9E014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6">
    <w:name w:val="90D18EB449E94C1899A54D62AD2C488A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6">
    <w:name w:val="084299527A1044A4B445CD89102AC576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6">
    <w:name w:val="693077A146934E99A23FCA897FC58248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6">
    <w:name w:val="4EDF6B194F934FFBA0D90EABA76F3094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6">
    <w:name w:val="C4726E43D70E40269AEB64A13A8D5993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6">
    <w:name w:val="E2646A283F854B7897C9494860FA7CFD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6">
    <w:name w:val="3641A8DAD55E443AAB7E9062751215AD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6">
    <w:name w:val="36B9E8C5B4D14C5FB661CD401CE567BD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6">
    <w:name w:val="72FD84E7BE584AA68E25C356175D1C29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6">
    <w:name w:val="54DCDDBE40A34B499DF349AC29813D78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6">
    <w:name w:val="1E9CFE4B7EB44210917D6800617F3A56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6">
    <w:name w:val="D0093652A33F4F72B77A3C524DE75DC8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5">
    <w:name w:val="801C668731974B448060F546F409E002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5">
    <w:name w:val="29F1C6F8CFFB4D0593E31C5BED36500E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5">
    <w:name w:val="5539595A7CE1409ABD2B9CDE7DDC8F6B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5">
    <w:name w:val="CA8904E41E1844C588B31394A29608DD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5">
    <w:name w:val="FC9678C9C34448688EB9DBDC4D716012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5">
    <w:name w:val="BDA4A6F205DF41D6A26444CDA571ACF6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5">
    <w:name w:val="FABD83003CAA43258BFE6EDCA9D60DF9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5">
    <w:name w:val="FC124C029067464B8CFDF235D055B2EB5"/>
    <w:rsid w:val="00E070F3"/>
    <w:rPr>
      <w:rFonts w:eastAsiaTheme="minorHAnsi"/>
      <w:spacing w:val="15"/>
      <w:sz w:val="24"/>
      <w:lang w:eastAsia="en-US"/>
    </w:rPr>
  </w:style>
  <w:style w:type="paragraph" w:customStyle="1" w:styleId="C80C793FA2114149833781788807EC87">
    <w:name w:val="C80C793FA2114149833781788807EC87"/>
    <w:rsid w:val="00E070F3"/>
  </w:style>
  <w:style w:type="paragraph" w:customStyle="1" w:styleId="6649F0AE6A0241C1B574629ADA6F5818">
    <w:name w:val="6649F0AE6A0241C1B574629ADA6F5818"/>
    <w:rsid w:val="00E070F3"/>
  </w:style>
  <w:style w:type="paragraph" w:customStyle="1" w:styleId="5E6FF83E245C4E48A2DC177D098CB6D87">
    <w:name w:val="5E6FF83E245C4E48A2DC177D098CB6D8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7">
    <w:name w:val="B241E665F8CF4FA88AA9353E5444B1B9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7">
    <w:name w:val="D43E90A3C67B4C63890009668866EFD3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7">
    <w:name w:val="A79CC1C022CA4C4380B691A30111D2CF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7">
    <w:name w:val="1415521F5F564775B15849DB83BEB00F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7">
    <w:name w:val="CAED089776E64A5B8BC10D44DF83C111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7">
    <w:name w:val="D73130CC8250416881EC037607B2EF8F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7">
    <w:name w:val="DC2460E34A0744B38D39615855309241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4">
    <w:name w:val="2950BF1456A24391B347AF6BBB7DF597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7">
    <w:name w:val="5332EA15057B412C9ECB14BBCBA6826F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7">
    <w:name w:val="2C4F51FB06104B529288F2CBCC7713D4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7">
    <w:name w:val="CF82DA2F44BA4CA1BB429ACA2F46760C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7">
    <w:name w:val="8FCCBD951925418F95C41D2AE13521ED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7">
    <w:name w:val="BA7D164BF6844D58B3812D424A37A2AE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7">
    <w:name w:val="6A97F13A74304ACF9E90448E65F39783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7">
    <w:name w:val="1FE17A2A2C844BD9AE338E256857403E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7">
    <w:name w:val="FD05F005D2D443D0A2624B6D39E06A8E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7">
    <w:name w:val="381EDEB1E1504A78A19607C28C5250E3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7">
    <w:name w:val="D5D416EA7CC243BE9FAD35E5FE7BE2CC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7">
    <w:name w:val="0535778B0FC5434781FACA9479F8DD81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7">
    <w:name w:val="9F6A08CEE4BE4BFE9D3074725DB9E014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7">
    <w:name w:val="90D18EB449E94C1899A54D62AD2C488A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7">
    <w:name w:val="084299527A1044A4B445CD89102AC576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7">
    <w:name w:val="693077A146934E99A23FCA897FC58248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7">
    <w:name w:val="4EDF6B194F934FFBA0D90EABA76F3094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7">
    <w:name w:val="C4726E43D70E40269AEB64A13A8D5993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7">
    <w:name w:val="E2646A283F854B7897C9494860FA7CFD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7">
    <w:name w:val="3641A8DAD55E443AAB7E9062751215AD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7">
    <w:name w:val="36B9E8C5B4D14C5FB661CD401CE567BD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7">
    <w:name w:val="72FD84E7BE584AA68E25C356175D1C29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7">
    <w:name w:val="54DCDDBE40A34B499DF349AC29813D78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7">
    <w:name w:val="1E9CFE4B7EB44210917D6800617F3A56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7">
    <w:name w:val="D0093652A33F4F72B77A3C524DE75DC8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6">
    <w:name w:val="801C668731974B448060F546F409E002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6">
    <w:name w:val="29F1C6F8CFFB4D0593E31C5BED36500E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6">
    <w:name w:val="5539595A7CE1409ABD2B9CDE7DDC8F6B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6">
    <w:name w:val="CA8904E41E1844C588B31394A29608DD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6">
    <w:name w:val="FC9678C9C34448688EB9DBDC4D716012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6">
    <w:name w:val="BDA4A6F205DF41D6A26444CDA571ACF6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6">
    <w:name w:val="FABD83003CAA43258BFE6EDCA9D60DF9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6">
    <w:name w:val="FC124C029067464B8CFDF235D055B2EB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8">
    <w:name w:val="5E6FF83E245C4E48A2DC177D098CB6D8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8">
    <w:name w:val="B241E665F8CF4FA88AA9353E5444B1B9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8">
    <w:name w:val="D43E90A3C67B4C63890009668866EFD3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8">
    <w:name w:val="A79CC1C022CA4C4380B691A30111D2CF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8">
    <w:name w:val="1415521F5F564775B15849DB83BEB00F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8">
    <w:name w:val="CAED089776E64A5B8BC10D44DF83C111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8">
    <w:name w:val="D73130CC8250416881EC037607B2EF8F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8">
    <w:name w:val="DC2460E34A0744B38D39615855309241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5">
    <w:name w:val="2950BF1456A24391B347AF6BBB7DF597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8">
    <w:name w:val="5332EA15057B412C9ECB14BBCBA6826F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8">
    <w:name w:val="2C4F51FB06104B529288F2CBCC7713D4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8">
    <w:name w:val="CF82DA2F44BA4CA1BB429ACA2F46760C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8">
    <w:name w:val="8FCCBD951925418F95C41D2AE13521ED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8">
    <w:name w:val="BA7D164BF6844D58B3812D424A37A2AE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8">
    <w:name w:val="6A97F13A74304ACF9E90448E65F39783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8">
    <w:name w:val="1FE17A2A2C844BD9AE338E256857403E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8">
    <w:name w:val="FD05F005D2D443D0A2624B6D39E06A8E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8">
    <w:name w:val="381EDEB1E1504A78A19607C28C5250E3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8">
    <w:name w:val="D5D416EA7CC243BE9FAD35E5FE7BE2CC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8">
    <w:name w:val="0535778B0FC5434781FACA9479F8DD81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8">
    <w:name w:val="9F6A08CEE4BE4BFE9D3074725DB9E014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8">
    <w:name w:val="90D18EB449E94C1899A54D62AD2C488A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8">
    <w:name w:val="084299527A1044A4B445CD89102AC576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8">
    <w:name w:val="693077A146934E99A23FCA897FC58248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8">
    <w:name w:val="4EDF6B194F934FFBA0D90EABA76F3094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8">
    <w:name w:val="C4726E43D70E40269AEB64A13A8D5993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8">
    <w:name w:val="E2646A283F854B7897C9494860FA7CFD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8">
    <w:name w:val="3641A8DAD55E443AAB7E9062751215AD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8">
    <w:name w:val="36B9E8C5B4D14C5FB661CD401CE567BD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8">
    <w:name w:val="72FD84E7BE584AA68E25C356175D1C29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8">
    <w:name w:val="54DCDDBE40A34B499DF349AC29813D78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8">
    <w:name w:val="1E9CFE4B7EB44210917D6800617F3A56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8">
    <w:name w:val="D0093652A33F4F72B77A3C524DE75DC8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7">
    <w:name w:val="801C668731974B448060F546F409E002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7">
    <w:name w:val="29F1C6F8CFFB4D0593E31C5BED36500E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7">
    <w:name w:val="5539595A7CE1409ABD2B9CDE7DDC8F6B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7">
    <w:name w:val="CA8904E41E1844C588B31394A29608DD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7">
    <w:name w:val="FC9678C9C34448688EB9DBDC4D716012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7">
    <w:name w:val="BDA4A6F205DF41D6A26444CDA571ACF6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7">
    <w:name w:val="FABD83003CAA43258BFE6EDCA9D60DF9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7">
    <w:name w:val="FC124C029067464B8CFDF235D055B2EB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9">
    <w:name w:val="5E6FF83E245C4E48A2DC177D098CB6D8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9">
    <w:name w:val="B241E665F8CF4FA88AA9353E5444B1B9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9">
    <w:name w:val="D43E90A3C67B4C63890009668866EFD3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9">
    <w:name w:val="A79CC1C022CA4C4380B691A30111D2CF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9">
    <w:name w:val="1415521F5F564775B15849DB83BEB00F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9">
    <w:name w:val="CAED089776E64A5B8BC10D44DF83C111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9">
    <w:name w:val="D73130CC8250416881EC037607B2EF8F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9">
    <w:name w:val="DC2460E34A0744B38D39615855309241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6">
    <w:name w:val="2950BF1456A24391B347AF6BBB7DF597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9">
    <w:name w:val="5332EA15057B412C9ECB14BBCBA6826F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9">
    <w:name w:val="2C4F51FB06104B529288F2CBCC7713D4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9">
    <w:name w:val="CF82DA2F44BA4CA1BB429ACA2F46760C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9">
    <w:name w:val="8FCCBD951925418F95C41D2AE13521ED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9">
    <w:name w:val="BA7D164BF6844D58B3812D424A37A2AE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9">
    <w:name w:val="6A97F13A74304ACF9E90448E65F39783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9">
    <w:name w:val="1FE17A2A2C844BD9AE338E256857403E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9">
    <w:name w:val="FD05F005D2D443D0A2624B6D39E06A8E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9">
    <w:name w:val="381EDEB1E1504A78A19607C28C5250E3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9">
    <w:name w:val="D5D416EA7CC243BE9FAD35E5FE7BE2CC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9">
    <w:name w:val="0535778B0FC5434781FACA9479F8DD81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9">
    <w:name w:val="9F6A08CEE4BE4BFE9D3074725DB9E014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9">
    <w:name w:val="90D18EB449E94C1899A54D62AD2C488A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9">
    <w:name w:val="084299527A1044A4B445CD89102AC576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9">
    <w:name w:val="693077A146934E99A23FCA897FC58248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9">
    <w:name w:val="4EDF6B194F934FFBA0D90EABA76F3094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9">
    <w:name w:val="C4726E43D70E40269AEB64A13A8D5993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9">
    <w:name w:val="E2646A283F854B7897C9494860FA7CFD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9">
    <w:name w:val="3641A8DAD55E443AAB7E9062751215AD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9">
    <w:name w:val="36B9E8C5B4D14C5FB661CD401CE567BD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9">
    <w:name w:val="72FD84E7BE584AA68E25C356175D1C29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9">
    <w:name w:val="54DCDDBE40A34B499DF349AC29813D78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9">
    <w:name w:val="1E9CFE4B7EB44210917D6800617F3A56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9">
    <w:name w:val="D0093652A33F4F72B77A3C524DE75DC8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8">
    <w:name w:val="801C668731974B448060F546F409E002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8">
    <w:name w:val="29F1C6F8CFFB4D0593E31C5BED36500E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8">
    <w:name w:val="5539595A7CE1409ABD2B9CDE7DDC8F6B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8">
    <w:name w:val="CA8904E41E1844C588B31394A29608DD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8">
    <w:name w:val="FC9678C9C34448688EB9DBDC4D716012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8">
    <w:name w:val="BDA4A6F205DF41D6A26444CDA571ACF6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8">
    <w:name w:val="FABD83003CAA43258BFE6EDCA9D60DF9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8">
    <w:name w:val="FC124C029067464B8CFDF235D055B2EB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0">
    <w:name w:val="5E6FF83E245C4E48A2DC177D098CB6D81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0">
    <w:name w:val="B241E665F8CF4FA88AA9353E5444B1B91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0">
    <w:name w:val="D43E90A3C67B4C63890009668866EFD31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0">
    <w:name w:val="A79CC1C022CA4C4380B691A30111D2CF1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0">
    <w:name w:val="1415521F5F564775B15849DB83BEB00F1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0">
    <w:name w:val="CAED089776E64A5B8BC10D44DF83C1111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0">
    <w:name w:val="D73130CC8250416881EC037607B2EF8F1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0">
    <w:name w:val="DC2460E34A0744B38D396158553092411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7">
    <w:name w:val="2950BF1456A24391B347AF6BBB7DF597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0">
    <w:name w:val="5332EA15057B412C9ECB14BBCBA6826F1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0">
    <w:name w:val="2C4F51FB06104B529288F2CBCC7713D41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0">
    <w:name w:val="CF82DA2F44BA4CA1BB429ACA2F46760C1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0">
    <w:name w:val="8FCCBD951925418F95C41D2AE13521ED1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0">
    <w:name w:val="BA7D164BF6844D58B3812D424A37A2AE1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0">
    <w:name w:val="6A97F13A74304ACF9E90448E65F397831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0">
    <w:name w:val="1FE17A2A2C844BD9AE338E256857403E1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0">
    <w:name w:val="FD05F005D2D443D0A2624B6D39E06A8E1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0">
    <w:name w:val="381EDEB1E1504A78A19607C28C5250E31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0">
    <w:name w:val="D5D416EA7CC243BE9FAD35E5FE7BE2CC1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0">
    <w:name w:val="0535778B0FC5434781FACA9479F8DD811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0">
    <w:name w:val="9F6A08CEE4BE4BFE9D3074725DB9E0141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0">
    <w:name w:val="90D18EB449E94C1899A54D62AD2C488A1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0">
    <w:name w:val="084299527A1044A4B445CD89102AC5761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0">
    <w:name w:val="693077A146934E99A23FCA897FC582481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0">
    <w:name w:val="4EDF6B194F934FFBA0D90EABA76F30941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0">
    <w:name w:val="C4726E43D70E40269AEB64A13A8D59931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0">
    <w:name w:val="E2646A283F854B7897C9494860FA7CFD1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0">
    <w:name w:val="3641A8DAD55E443AAB7E9062751215AD1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0">
    <w:name w:val="36B9E8C5B4D14C5FB661CD401CE567BD1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0">
    <w:name w:val="72FD84E7BE584AA68E25C356175D1C291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0">
    <w:name w:val="54DCDDBE40A34B499DF349AC29813D781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0">
    <w:name w:val="1E9CFE4B7EB44210917D6800617F3A561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0">
    <w:name w:val="D0093652A33F4F72B77A3C524DE75DC81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9">
    <w:name w:val="801C668731974B448060F546F409E002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9">
    <w:name w:val="29F1C6F8CFFB4D0593E31C5BED36500E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9">
    <w:name w:val="5539595A7CE1409ABD2B9CDE7DDC8F6B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9">
    <w:name w:val="CA8904E41E1844C588B31394A29608DD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9">
    <w:name w:val="FC9678C9C34448688EB9DBDC4D716012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9">
    <w:name w:val="BDA4A6F205DF41D6A26444CDA571ACF6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9">
    <w:name w:val="FABD83003CAA43258BFE6EDCA9D60DF9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9">
    <w:name w:val="FC124C029067464B8CFDF235D055B2EB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1">
    <w:name w:val="5E6FF83E245C4E48A2DC177D098CB6D81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1">
    <w:name w:val="B241E665F8CF4FA88AA9353E5444B1B91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1">
    <w:name w:val="D43E90A3C67B4C63890009668866EFD31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1">
    <w:name w:val="A79CC1C022CA4C4380B691A30111D2CF1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1">
    <w:name w:val="1415521F5F564775B15849DB83BEB00F1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1">
    <w:name w:val="CAED089776E64A5B8BC10D44DF83C1111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1">
    <w:name w:val="D73130CC8250416881EC037607B2EF8F1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1">
    <w:name w:val="DC2460E34A0744B38D396158553092411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8">
    <w:name w:val="2950BF1456A24391B347AF6BBB7DF597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1">
    <w:name w:val="5332EA15057B412C9ECB14BBCBA6826F1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1">
    <w:name w:val="2C4F51FB06104B529288F2CBCC7713D41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1">
    <w:name w:val="CF82DA2F44BA4CA1BB429ACA2F46760C1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1">
    <w:name w:val="8FCCBD951925418F95C41D2AE13521ED1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1">
    <w:name w:val="BA7D164BF6844D58B3812D424A37A2AE1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1">
    <w:name w:val="6A97F13A74304ACF9E90448E65F397831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1">
    <w:name w:val="1FE17A2A2C844BD9AE338E256857403E1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1">
    <w:name w:val="FD05F005D2D443D0A2624B6D39E06A8E1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1">
    <w:name w:val="381EDEB1E1504A78A19607C28C5250E31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1">
    <w:name w:val="D5D416EA7CC243BE9FAD35E5FE7BE2CC1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1">
    <w:name w:val="0535778B0FC5434781FACA9479F8DD811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1">
    <w:name w:val="9F6A08CEE4BE4BFE9D3074725DB9E0141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1">
    <w:name w:val="90D18EB449E94C1899A54D62AD2C488A1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1">
    <w:name w:val="084299527A1044A4B445CD89102AC5761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1">
    <w:name w:val="693077A146934E99A23FCA897FC582481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1">
    <w:name w:val="4EDF6B194F934FFBA0D90EABA76F30941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1">
    <w:name w:val="C4726E43D70E40269AEB64A13A8D59931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1">
    <w:name w:val="E2646A283F854B7897C9494860FA7CFD1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1">
    <w:name w:val="3641A8DAD55E443AAB7E9062751215AD1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1">
    <w:name w:val="36B9E8C5B4D14C5FB661CD401CE567BD1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1">
    <w:name w:val="72FD84E7BE584AA68E25C356175D1C291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1">
    <w:name w:val="54DCDDBE40A34B499DF349AC29813D781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1">
    <w:name w:val="1E9CFE4B7EB44210917D6800617F3A561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1">
    <w:name w:val="D0093652A33F4F72B77A3C524DE75DC81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0">
    <w:name w:val="801C668731974B448060F546F409E0021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0">
    <w:name w:val="29F1C6F8CFFB4D0593E31C5BED36500E1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0">
    <w:name w:val="5539595A7CE1409ABD2B9CDE7DDC8F6B1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0">
    <w:name w:val="CA8904E41E1844C588B31394A29608DD1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0">
    <w:name w:val="FC9678C9C34448688EB9DBDC4D7160121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0">
    <w:name w:val="BDA4A6F205DF41D6A26444CDA571ACF61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0">
    <w:name w:val="FABD83003CAA43258BFE6EDCA9D60DF91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0">
    <w:name w:val="FC124C029067464B8CFDF235D055B2EB1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2">
    <w:name w:val="5E6FF83E245C4E48A2DC177D098CB6D81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2">
    <w:name w:val="B241E665F8CF4FA88AA9353E5444B1B91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2">
    <w:name w:val="D43E90A3C67B4C63890009668866EFD31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2">
    <w:name w:val="A79CC1C022CA4C4380B691A30111D2CF1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2">
    <w:name w:val="1415521F5F564775B15849DB83BEB00F1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2">
    <w:name w:val="CAED089776E64A5B8BC10D44DF83C1111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2">
    <w:name w:val="D73130CC8250416881EC037607B2EF8F1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2">
    <w:name w:val="DC2460E34A0744B38D396158553092411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9">
    <w:name w:val="2950BF1456A24391B347AF6BBB7DF597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2">
    <w:name w:val="5332EA15057B412C9ECB14BBCBA6826F1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2">
    <w:name w:val="2C4F51FB06104B529288F2CBCC7713D41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2">
    <w:name w:val="CF82DA2F44BA4CA1BB429ACA2F46760C1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2">
    <w:name w:val="8FCCBD951925418F95C41D2AE13521ED1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2">
    <w:name w:val="BA7D164BF6844D58B3812D424A37A2AE1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2">
    <w:name w:val="6A97F13A74304ACF9E90448E65F397831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2">
    <w:name w:val="1FE17A2A2C844BD9AE338E256857403E1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2">
    <w:name w:val="FD05F005D2D443D0A2624B6D39E06A8E1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2">
    <w:name w:val="381EDEB1E1504A78A19607C28C5250E31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2">
    <w:name w:val="D5D416EA7CC243BE9FAD35E5FE7BE2CC1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2">
    <w:name w:val="0535778B0FC5434781FACA9479F8DD811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2">
    <w:name w:val="9F6A08CEE4BE4BFE9D3074725DB9E0141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2">
    <w:name w:val="90D18EB449E94C1899A54D62AD2C488A1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2">
    <w:name w:val="084299527A1044A4B445CD89102AC5761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2">
    <w:name w:val="693077A146934E99A23FCA897FC582481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2">
    <w:name w:val="4EDF6B194F934FFBA0D90EABA76F30941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2">
    <w:name w:val="C4726E43D70E40269AEB64A13A8D59931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2">
    <w:name w:val="E2646A283F854B7897C9494860FA7CFD1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2">
    <w:name w:val="3641A8DAD55E443AAB7E9062751215AD1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2">
    <w:name w:val="36B9E8C5B4D14C5FB661CD401CE567BD1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2">
    <w:name w:val="72FD84E7BE584AA68E25C356175D1C291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2">
    <w:name w:val="54DCDDBE40A34B499DF349AC29813D781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2">
    <w:name w:val="1E9CFE4B7EB44210917D6800617F3A561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2">
    <w:name w:val="D0093652A33F4F72B77A3C524DE75DC81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1">
    <w:name w:val="801C668731974B448060F546F409E0021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1">
    <w:name w:val="29F1C6F8CFFB4D0593E31C5BED36500E1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1">
    <w:name w:val="5539595A7CE1409ABD2B9CDE7DDC8F6B1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1">
    <w:name w:val="CA8904E41E1844C588B31394A29608DD1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1">
    <w:name w:val="FC9678C9C34448688EB9DBDC4D7160121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1">
    <w:name w:val="BDA4A6F205DF41D6A26444CDA571ACF61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1">
    <w:name w:val="FABD83003CAA43258BFE6EDCA9D60DF91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1">
    <w:name w:val="FC124C029067464B8CFDF235D055B2EB1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3">
    <w:name w:val="5E6FF83E245C4E48A2DC177D098CB6D81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3">
    <w:name w:val="B241E665F8CF4FA88AA9353E5444B1B91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3">
    <w:name w:val="D43E90A3C67B4C63890009668866EFD31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3">
    <w:name w:val="A79CC1C022CA4C4380B691A30111D2CF1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3">
    <w:name w:val="1415521F5F564775B15849DB83BEB00F1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3">
    <w:name w:val="CAED089776E64A5B8BC10D44DF83C1111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3">
    <w:name w:val="D73130CC8250416881EC037607B2EF8F1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3">
    <w:name w:val="DC2460E34A0744B38D396158553092411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0">
    <w:name w:val="2950BF1456A24391B347AF6BBB7DF5971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3">
    <w:name w:val="5332EA15057B412C9ECB14BBCBA6826F1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3">
    <w:name w:val="2C4F51FB06104B529288F2CBCC7713D41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3">
    <w:name w:val="CF82DA2F44BA4CA1BB429ACA2F46760C1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3">
    <w:name w:val="8FCCBD951925418F95C41D2AE13521ED1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3">
    <w:name w:val="BA7D164BF6844D58B3812D424A37A2AE1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3">
    <w:name w:val="6A97F13A74304ACF9E90448E65F397831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3">
    <w:name w:val="1FE17A2A2C844BD9AE338E256857403E1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3">
    <w:name w:val="FD05F005D2D443D0A2624B6D39E06A8E1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3">
    <w:name w:val="381EDEB1E1504A78A19607C28C5250E31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3">
    <w:name w:val="D5D416EA7CC243BE9FAD35E5FE7BE2CC1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3">
    <w:name w:val="0535778B0FC5434781FACA9479F8DD811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3">
    <w:name w:val="9F6A08CEE4BE4BFE9D3074725DB9E0141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3">
    <w:name w:val="90D18EB449E94C1899A54D62AD2C488A1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3">
    <w:name w:val="084299527A1044A4B445CD89102AC5761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3">
    <w:name w:val="693077A146934E99A23FCA897FC582481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3">
    <w:name w:val="4EDF6B194F934FFBA0D90EABA76F30941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3">
    <w:name w:val="C4726E43D70E40269AEB64A13A8D59931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3">
    <w:name w:val="E2646A283F854B7897C9494860FA7CFD1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3">
    <w:name w:val="3641A8DAD55E443AAB7E9062751215AD1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3">
    <w:name w:val="36B9E8C5B4D14C5FB661CD401CE567BD1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3">
    <w:name w:val="72FD84E7BE584AA68E25C356175D1C291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3">
    <w:name w:val="54DCDDBE40A34B499DF349AC29813D781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3">
    <w:name w:val="1E9CFE4B7EB44210917D6800617F3A561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3">
    <w:name w:val="D0093652A33F4F72B77A3C524DE75DC81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2">
    <w:name w:val="801C668731974B448060F546F409E0021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2">
    <w:name w:val="29F1C6F8CFFB4D0593E31C5BED36500E1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2">
    <w:name w:val="5539595A7CE1409ABD2B9CDE7DDC8F6B1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2">
    <w:name w:val="CA8904E41E1844C588B31394A29608DD1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2">
    <w:name w:val="FC9678C9C34448688EB9DBDC4D7160121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2">
    <w:name w:val="BDA4A6F205DF41D6A26444CDA571ACF61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2">
    <w:name w:val="FABD83003CAA43258BFE6EDCA9D60DF91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2">
    <w:name w:val="FC124C029067464B8CFDF235D055B2EB1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4">
    <w:name w:val="5E6FF83E245C4E48A2DC177D098CB6D81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4">
    <w:name w:val="B241E665F8CF4FA88AA9353E5444B1B91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4">
    <w:name w:val="D43E90A3C67B4C63890009668866EFD31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4">
    <w:name w:val="A79CC1C022CA4C4380B691A30111D2CF1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4">
    <w:name w:val="1415521F5F564775B15849DB83BEB00F1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4">
    <w:name w:val="CAED089776E64A5B8BC10D44DF83C1111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4">
    <w:name w:val="D73130CC8250416881EC037607B2EF8F1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4">
    <w:name w:val="DC2460E34A0744B38D396158553092411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1">
    <w:name w:val="2950BF1456A24391B347AF6BBB7DF5971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4">
    <w:name w:val="5332EA15057B412C9ECB14BBCBA6826F1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4">
    <w:name w:val="2C4F51FB06104B529288F2CBCC7713D41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4">
    <w:name w:val="CF82DA2F44BA4CA1BB429ACA2F46760C1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4">
    <w:name w:val="8FCCBD951925418F95C41D2AE13521ED1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4">
    <w:name w:val="BA7D164BF6844D58B3812D424A37A2AE1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4">
    <w:name w:val="6A97F13A74304ACF9E90448E65F397831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4">
    <w:name w:val="1FE17A2A2C844BD9AE338E256857403E1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4">
    <w:name w:val="FD05F005D2D443D0A2624B6D39E06A8E1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4">
    <w:name w:val="381EDEB1E1504A78A19607C28C5250E31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4">
    <w:name w:val="D5D416EA7CC243BE9FAD35E5FE7BE2CC1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4">
    <w:name w:val="0535778B0FC5434781FACA9479F8DD811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4">
    <w:name w:val="9F6A08CEE4BE4BFE9D3074725DB9E0141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4">
    <w:name w:val="90D18EB449E94C1899A54D62AD2C488A1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4">
    <w:name w:val="084299527A1044A4B445CD89102AC5761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4">
    <w:name w:val="693077A146934E99A23FCA897FC582481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4">
    <w:name w:val="4EDF6B194F934FFBA0D90EABA76F30941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4">
    <w:name w:val="C4726E43D70E40269AEB64A13A8D59931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4">
    <w:name w:val="E2646A283F854B7897C9494860FA7CFD1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4">
    <w:name w:val="3641A8DAD55E443AAB7E9062751215AD1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4">
    <w:name w:val="36B9E8C5B4D14C5FB661CD401CE567BD1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4">
    <w:name w:val="72FD84E7BE584AA68E25C356175D1C291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4">
    <w:name w:val="54DCDDBE40A34B499DF349AC29813D781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4">
    <w:name w:val="1E9CFE4B7EB44210917D6800617F3A561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4">
    <w:name w:val="D0093652A33F4F72B77A3C524DE75DC81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3">
    <w:name w:val="801C668731974B448060F546F409E0021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3">
    <w:name w:val="29F1C6F8CFFB4D0593E31C5BED36500E1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3">
    <w:name w:val="5539595A7CE1409ABD2B9CDE7DDC8F6B1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3">
    <w:name w:val="CA8904E41E1844C588B31394A29608DD1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3">
    <w:name w:val="FC9678C9C34448688EB9DBDC4D7160121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3">
    <w:name w:val="BDA4A6F205DF41D6A26444CDA571ACF61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3">
    <w:name w:val="FABD83003CAA43258BFE6EDCA9D60DF91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3">
    <w:name w:val="FC124C029067464B8CFDF235D055B2EB1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5">
    <w:name w:val="5E6FF83E245C4E48A2DC177D098CB6D81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5">
    <w:name w:val="B241E665F8CF4FA88AA9353E5444B1B91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5">
    <w:name w:val="D43E90A3C67B4C63890009668866EFD31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5">
    <w:name w:val="A79CC1C022CA4C4380B691A30111D2CF1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5">
    <w:name w:val="1415521F5F564775B15849DB83BEB00F1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5">
    <w:name w:val="CAED089776E64A5B8BC10D44DF83C1111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5">
    <w:name w:val="D73130CC8250416881EC037607B2EF8F1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5">
    <w:name w:val="DC2460E34A0744B38D396158553092411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2">
    <w:name w:val="2950BF1456A24391B347AF6BBB7DF5971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5">
    <w:name w:val="5332EA15057B412C9ECB14BBCBA6826F1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5">
    <w:name w:val="2C4F51FB06104B529288F2CBCC7713D41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5">
    <w:name w:val="CF82DA2F44BA4CA1BB429ACA2F46760C1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5">
    <w:name w:val="8FCCBD951925418F95C41D2AE13521ED1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5">
    <w:name w:val="BA7D164BF6844D58B3812D424A37A2AE1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5">
    <w:name w:val="6A97F13A74304ACF9E90448E65F397831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5">
    <w:name w:val="1FE17A2A2C844BD9AE338E256857403E1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5">
    <w:name w:val="FD05F005D2D443D0A2624B6D39E06A8E1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5">
    <w:name w:val="381EDEB1E1504A78A19607C28C5250E31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5">
    <w:name w:val="D5D416EA7CC243BE9FAD35E5FE7BE2CC1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5">
    <w:name w:val="0535778B0FC5434781FACA9479F8DD811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5">
    <w:name w:val="9F6A08CEE4BE4BFE9D3074725DB9E0141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5">
    <w:name w:val="90D18EB449E94C1899A54D62AD2C488A1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5">
    <w:name w:val="084299527A1044A4B445CD89102AC5761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5">
    <w:name w:val="693077A146934E99A23FCA897FC582481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5">
    <w:name w:val="4EDF6B194F934FFBA0D90EABA76F30941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5">
    <w:name w:val="C4726E43D70E40269AEB64A13A8D59931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5">
    <w:name w:val="E2646A283F854B7897C9494860FA7CFD1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5">
    <w:name w:val="3641A8DAD55E443AAB7E9062751215AD1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5">
    <w:name w:val="36B9E8C5B4D14C5FB661CD401CE567BD1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5">
    <w:name w:val="72FD84E7BE584AA68E25C356175D1C291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5">
    <w:name w:val="54DCDDBE40A34B499DF349AC29813D781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5">
    <w:name w:val="1E9CFE4B7EB44210917D6800617F3A561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5">
    <w:name w:val="D0093652A33F4F72B77A3C524DE75DC81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4">
    <w:name w:val="801C668731974B448060F546F409E0021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4">
    <w:name w:val="29F1C6F8CFFB4D0593E31C5BED36500E1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4">
    <w:name w:val="5539595A7CE1409ABD2B9CDE7DDC8F6B1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4">
    <w:name w:val="CA8904E41E1844C588B31394A29608DD1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4">
    <w:name w:val="FC9678C9C34448688EB9DBDC4D7160121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4">
    <w:name w:val="BDA4A6F205DF41D6A26444CDA571ACF61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4">
    <w:name w:val="FABD83003CAA43258BFE6EDCA9D60DF91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4">
    <w:name w:val="FC124C029067464B8CFDF235D055B2EB1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6">
    <w:name w:val="5E6FF83E245C4E48A2DC177D098CB6D81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6">
    <w:name w:val="B241E665F8CF4FA88AA9353E5444B1B91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6">
    <w:name w:val="D43E90A3C67B4C63890009668866EFD31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6">
    <w:name w:val="A79CC1C022CA4C4380B691A30111D2CF1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6">
    <w:name w:val="1415521F5F564775B15849DB83BEB00F1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6">
    <w:name w:val="CAED089776E64A5B8BC10D44DF83C1111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6">
    <w:name w:val="D73130CC8250416881EC037607B2EF8F1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6">
    <w:name w:val="DC2460E34A0744B38D396158553092411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3">
    <w:name w:val="2950BF1456A24391B347AF6BBB7DF5971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6">
    <w:name w:val="5332EA15057B412C9ECB14BBCBA6826F1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6">
    <w:name w:val="2C4F51FB06104B529288F2CBCC7713D41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6">
    <w:name w:val="CF82DA2F44BA4CA1BB429ACA2F46760C1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6">
    <w:name w:val="8FCCBD951925418F95C41D2AE13521ED1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6">
    <w:name w:val="BA7D164BF6844D58B3812D424A37A2AE1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6">
    <w:name w:val="6A97F13A74304ACF9E90448E65F397831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6">
    <w:name w:val="1FE17A2A2C844BD9AE338E256857403E1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6">
    <w:name w:val="FD05F005D2D443D0A2624B6D39E06A8E1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6">
    <w:name w:val="381EDEB1E1504A78A19607C28C5250E31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6">
    <w:name w:val="D5D416EA7CC243BE9FAD35E5FE7BE2CC1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6">
    <w:name w:val="0535778B0FC5434781FACA9479F8DD811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6">
    <w:name w:val="9F6A08CEE4BE4BFE9D3074725DB9E0141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6">
    <w:name w:val="90D18EB449E94C1899A54D62AD2C488A1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6">
    <w:name w:val="084299527A1044A4B445CD89102AC5761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6">
    <w:name w:val="693077A146934E99A23FCA897FC582481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6">
    <w:name w:val="4EDF6B194F934FFBA0D90EABA76F30941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6">
    <w:name w:val="C4726E43D70E40269AEB64A13A8D59931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6">
    <w:name w:val="E2646A283F854B7897C9494860FA7CFD1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6">
    <w:name w:val="3641A8DAD55E443AAB7E9062751215AD1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6">
    <w:name w:val="36B9E8C5B4D14C5FB661CD401CE567BD1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6">
    <w:name w:val="72FD84E7BE584AA68E25C356175D1C291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6">
    <w:name w:val="54DCDDBE40A34B499DF349AC29813D781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6">
    <w:name w:val="1E9CFE4B7EB44210917D6800617F3A561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6">
    <w:name w:val="D0093652A33F4F72B77A3C524DE75DC81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5">
    <w:name w:val="801C668731974B448060F546F409E0021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5">
    <w:name w:val="29F1C6F8CFFB4D0593E31C5BED36500E1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5">
    <w:name w:val="5539595A7CE1409ABD2B9CDE7DDC8F6B1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5">
    <w:name w:val="CA8904E41E1844C588B31394A29608DD1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5">
    <w:name w:val="FC9678C9C34448688EB9DBDC4D7160121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5">
    <w:name w:val="BDA4A6F205DF41D6A26444CDA571ACF61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5">
    <w:name w:val="FABD83003CAA43258BFE6EDCA9D60DF91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5">
    <w:name w:val="FC124C029067464B8CFDF235D055B2EB1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7">
    <w:name w:val="5E6FF83E245C4E48A2DC177D098CB6D81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7">
    <w:name w:val="B241E665F8CF4FA88AA9353E5444B1B91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7">
    <w:name w:val="D43E90A3C67B4C63890009668866EFD31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7">
    <w:name w:val="A79CC1C022CA4C4380B691A30111D2CF1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7">
    <w:name w:val="1415521F5F564775B15849DB83BEB00F1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7">
    <w:name w:val="CAED089776E64A5B8BC10D44DF83C1111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7">
    <w:name w:val="D73130CC8250416881EC037607B2EF8F1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7">
    <w:name w:val="DC2460E34A0744B38D396158553092411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4">
    <w:name w:val="2950BF1456A24391B347AF6BBB7DF5971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7">
    <w:name w:val="5332EA15057B412C9ECB14BBCBA6826F1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7">
    <w:name w:val="2C4F51FB06104B529288F2CBCC7713D41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7">
    <w:name w:val="CF82DA2F44BA4CA1BB429ACA2F46760C1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7">
    <w:name w:val="8FCCBD951925418F95C41D2AE13521ED1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7">
    <w:name w:val="BA7D164BF6844D58B3812D424A37A2AE1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7">
    <w:name w:val="6A97F13A74304ACF9E90448E65F397831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7">
    <w:name w:val="1FE17A2A2C844BD9AE338E256857403E1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7">
    <w:name w:val="FD05F005D2D443D0A2624B6D39E06A8E1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7">
    <w:name w:val="381EDEB1E1504A78A19607C28C5250E31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7">
    <w:name w:val="D5D416EA7CC243BE9FAD35E5FE7BE2CC1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7">
    <w:name w:val="0535778B0FC5434781FACA9479F8DD811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7">
    <w:name w:val="9F6A08CEE4BE4BFE9D3074725DB9E0141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7">
    <w:name w:val="90D18EB449E94C1899A54D62AD2C488A1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7">
    <w:name w:val="084299527A1044A4B445CD89102AC5761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7">
    <w:name w:val="693077A146934E99A23FCA897FC582481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7">
    <w:name w:val="4EDF6B194F934FFBA0D90EABA76F30941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7">
    <w:name w:val="C4726E43D70E40269AEB64A13A8D59931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7">
    <w:name w:val="E2646A283F854B7897C9494860FA7CFD1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7">
    <w:name w:val="3641A8DAD55E443AAB7E9062751215AD1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7">
    <w:name w:val="36B9E8C5B4D14C5FB661CD401CE567BD1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7">
    <w:name w:val="72FD84E7BE584AA68E25C356175D1C291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7">
    <w:name w:val="54DCDDBE40A34B499DF349AC29813D781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7">
    <w:name w:val="1E9CFE4B7EB44210917D6800617F3A561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7">
    <w:name w:val="D0093652A33F4F72B77A3C524DE75DC81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6">
    <w:name w:val="801C668731974B448060F546F409E0021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6">
    <w:name w:val="29F1C6F8CFFB4D0593E31C5BED36500E1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6">
    <w:name w:val="5539595A7CE1409ABD2B9CDE7DDC8F6B1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6">
    <w:name w:val="CA8904E41E1844C588B31394A29608DD1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6">
    <w:name w:val="FC9678C9C34448688EB9DBDC4D7160121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6">
    <w:name w:val="BDA4A6F205DF41D6A26444CDA571ACF61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6">
    <w:name w:val="FABD83003CAA43258BFE6EDCA9D60DF91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6">
    <w:name w:val="FC124C029067464B8CFDF235D055B2EB1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8">
    <w:name w:val="5E6FF83E245C4E48A2DC177D098CB6D81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8">
    <w:name w:val="B241E665F8CF4FA88AA9353E5444B1B91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8">
    <w:name w:val="D43E90A3C67B4C63890009668866EFD31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8">
    <w:name w:val="A79CC1C022CA4C4380B691A30111D2CF1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8">
    <w:name w:val="1415521F5F564775B15849DB83BEB00F1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8">
    <w:name w:val="CAED089776E64A5B8BC10D44DF83C1111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8">
    <w:name w:val="D73130CC8250416881EC037607B2EF8F1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8">
    <w:name w:val="DC2460E34A0744B38D396158553092411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5">
    <w:name w:val="2950BF1456A24391B347AF6BBB7DF5971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8">
    <w:name w:val="5332EA15057B412C9ECB14BBCBA6826F1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8">
    <w:name w:val="2C4F51FB06104B529288F2CBCC7713D41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8">
    <w:name w:val="CF82DA2F44BA4CA1BB429ACA2F46760C1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8">
    <w:name w:val="8FCCBD951925418F95C41D2AE13521ED1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8">
    <w:name w:val="BA7D164BF6844D58B3812D424A37A2AE1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8">
    <w:name w:val="6A97F13A74304ACF9E90448E65F397831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8">
    <w:name w:val="1FE17A2A2C844BD9AE338E256857403E1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8">
    <w:name w:val="FD05F005D2D443D0A2624B6D39E06A8E1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8">
    <w:name w:val="381EDEB1E1504A78A19607C28C5250E31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8">
    <w:name w:val="D5D416EA7CC243BE9FAD35E5FE7BE2CC1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8">
    <w:name w:val="0535778B0FC5434781FACA9479F8DD811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8">
    <w:name w:val="9F6A08CEE4BE4BFE9D3074725DB9E0141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8">
    <w:name w:val="90D18EB449E94C1899A54D62AD2C488A1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8">
    <w:name w:val="084299527A1044A4B445CD89102AC5761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8">
    <w:name w:val="693077A146934E99A23FCA897FC582481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8">
    <w:name w:val="4EDF6B194F934FFBA0D90EABA76F30941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8">
    <w:name w:val="C4726E43D70E40269AEB64A13A8D59931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8">
    <w:name w:val="E2646A283F854B7897C9494860FA7CFD1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8">
    <w:name w:val="3641A8DAD55E443AAB7E9062751215AD1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8">
    <w:name w:val="36B9E8C5B4D14C5FB661CD401CE567BD1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8">
    <w:name w:val="72FD84E7BE584AA68E25C356175D1C291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8">
    <w:name w:val="54DCDDBE40A34B499DF349AC29813D781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8">
    <w:name w:val="1E9CFE4B7EB44210917D6800617F3A561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8">
    <w:name w:val="D0093652A33F4F72B77A3C524DE75DC81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7">
    <w:name w:val="801C668731974B448060F546F409E0021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7">
    <w:name w:val="29F1C6F8CFFB4D0593E31C5BED36500E1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7">
    <w:name w:val="5539595A7CE1409ABD2B9CDE7DDC8F6B1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7">
    <w:name w:val="CA8904E41E1844C588B31394A29608DD1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7">
    <w:name w:val="FC9678C9C34448688EB9DBDC4D7160121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7">
    <w:name w:val="BDA4A6F205DF41D6A26444CDA571ACF61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7">
    <w:name w:val="FABD83003CAA43258BFE6EDCA9D60DF91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7">
    <w:name w:val="FC124C029067464B8CFDF235D055B2EB1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9">
    <w:name w:val="5E6FF83E245C4E48A2DC177D098CB6D81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9">
    <w:name w:val="B241E665F8CF4FA88AA9353E5444B1B91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9">
    <w:name w:val="D43E90A3C67B4C63890009668866EFD31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9">
    <w:name w:val="A79CC1C022CA4C4380B691A30111D2CF1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9">
    <w:name w:val="1415521F5F564775B15849DB83BEB00F1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9">
    <w:name w:val="CAED089776E64A5B8BC10D44DF83C1111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9">
    <w:name w:val="D73130CC8250416881EC037607B2EF8F1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9">
    <w:name w:val="DC2460E34A0744B38D396158553092411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6">
    <w:name w:val="2950BF1456A24391B347AF6BBB7DF5971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9">
    <w:name w:val="5332EA15057B412C9ECB14BBCBA6826F1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9">
    <w:name w:val="2C4F51FB06104B529288F2CBCC7713D41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9">
    <w:name w:val="CF82DA2F44BA4CA1BB429ACA2F46760C1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9">
    <w:name w:val="8FCCBD951925418F95C41D2AE13521ED1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9">
    <w:name w:val="BA7D164BF6844D58B3812D424A37A2AE1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9">
    <w:name w:val="6A97F13A74304ACF9E90448E65F397831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9">
    <w:name w:val="1FE17A2A2C844BD9AE338E256857403E1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9">
    <w:name w:val="FD05F005D2D443D0A2624B6D39E06A8E1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9">
    <w:name w:val="381EDEB1E1504A78A19607C28C5250E31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9">
    <w:name w:val="D5D416EA7CC243BE9FAD35E5FE7BE2CC1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9">
    <w:name w:val="0535778B0FC5434781FACA9479F8DD811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9">
    <w:name w:val="9F6A08CEE4BE4BFE9D3074725DB9E0141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9">
    <w:name w:val="90D18EB449E94C1899A54D62AD2C488A1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9">
    <w:name w:val="084299527A1044A4B445CD89102AC5761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9">
    <w:name w:val="693077A146934E99A23FCA897FC582481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9">
    <w:name w:val="4EDF6B194F934FFBA0D90EABA76F30941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9">
    <w:name w:val="C4726E43D70E40269AEB64A13A8D59931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9">
    <w:name w:val="E2646A283F854B7897C9494860FA7CFD1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9">
    <w:name w:val="3641A8DAD55E443AAB7E9062751215AD1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9">
    <w:name w:val="36B9E8C5B4D14C5FB661CD401CE567BD1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9">
    <w:name w:val="72FD84E7BE584AA68E25C356175D1C291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9">
    <w:name w:val="54DCDDBE40A34B499DF349AC29813D781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9">
    <w:name w:val="1E9CFE4B7EB44210917D6800617F3A561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9">
    <w:name w:val="D0093652A33F4F72B77A3C524DE75DC81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8">
    <w:name w:val="801C668731974B448060F546F409E0021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8">
    <w:name w:val="29F1C6F8CFFB4D0593E31C5BED36500E1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8">
    <w:name w:val="5539595A7CE1409ABD2B9CDE7DDC8F6B1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8">
    <w:name w:val="CA8904E41E1844C588B31394A29608DD1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8">
    <w:name w:val="FC9678C9C34448688EB9DBDC4D7160121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8">
    <w:name w:val="BDA4A6F205DF41D6A26444CDA571ACF61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8">
    <w:name w:val="FABD83003CAA43258BFE6EDCA9D60DF91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8">
    <w:name w:val="FC124C029067464B8CFDF235D055B2EB1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0">
    <w:name w:val="5E6FF83E245C4E48A2DC177D098CB6D82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0">
    <w:name w:val="B241E665F8CF4FA88AA9353E5444B1B92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0">
    <w:name w:val="D43E90A3C67B4C63890009668866EFD32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0">
    <w:name w:val="A79CC1C022CA4C4380B691A30111D2CF2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0">
    <w:name w:val="1415521F5F564775B15849DB83BEB00F2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0">
    <w:name w:val="CAED089776E64A5B8BC10D44DF83C1112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0">
    <w:name w:val="D73130CC8250416881EC037607B2EF8F2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0">
    <w:name w:val="DC2460E34A0744B38D396158553092412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7">
    <w:name w:val="2950BF1456A24391B347AF6BBB7DF5971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0">
    <w:name w:val="5332EA15057B412C9ECB14BBCBA6826F2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0">
    <w:name w:val="2C4F51FB06104B529288F2CBCC7713D42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0">
    <w:name w:val="CF82DA2F44BA4CA1BB429ACA2F46760C2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0">
    <w:name w:val="8FCCBD951925418F95C41D2AE13521ED2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0">
    <w:name w:val="BA7D164BF6844D58B3812D424A37A2AE2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0">
    <w:name w:val="6A97F13A74304ACF9E90448E65F397832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0">
    <w:name w:val="1FE17A2A2C844BD9AE338E256857403E2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0">
    <w:name w:val="FD05F005D2D443D0A2624B6D39E06A8E2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0">
    <w:name w:val="381EDEB1E1504A78A19607C28C5250E32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0">
    <w:name w:val="D5D416EA7CC243BE9FAD35E5FE7BE2CC2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0">
    <w:name w:val="0535778B0FC5434781FACA9479F8DD812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0">
    <w:name w:val="9F6A08CEE4BE4BFE9D3074725DB9E0142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0">
    <w:name w:val="90D18EB449E94C1899A54D62AD2C488A2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0">
    <w:name w:val="084299527A1044A4B445CD89102AC5762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0">
    <w:name w:val="693077A146934E99A23FCA897FC582482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0">
    <w:name w:val="4EDF6B194F934FFBA0D90EABA76F30942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0">
    <w:name w:val="C4726E43D70E40269AEB64A13A8D59932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0">
    <w:name w:val="E2646A283F854B7897C9494860FA7CFD2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0">
    <w:name w:val="3641A8DAD55E443AAB7E9062751215AD2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0">
    <w:name w:val="36B9E8C5B4D14C5FB661CD401CE567BD2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0">
    <w:name w:val="72FD84E7BE584AA68E25C356175D1C292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0">
    <w:name w:val="54DCDDBE40A34B499DF349AC29813D782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0">
    <w:name w:val="1E9CFE4B7EB44210917D6800617F3A562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0">
    <w:name w:val="D0093652A33F4F72B77A3C524DE75DC82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9">
    <w:name w:val="801C668731974B448060F546F409E0021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9">
    <w:name w:val="29F1C6F8CFFB4D0593E31C5BED36500E1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9">
    <w:name w:val="5539595A7CE1409ABD2B9CDE7DDC8F6B1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9">
    <w:name w:val="CA8904E41E1844C588B31394A29608DD1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9">
    <w:name w:val="FC9678C9C34448688EB9DBDC4D7160121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9">
    <w:name w:val="BDA4A6F205DF41D6A26444CDA571ACF61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9">
    <w:name w:val="FABD83003CAA43258BFE6EDCA9D60DF91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9">
    <w:name w:val="FC124C029067464B8CFDF235D055B2EB1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1">
    <w:name w:val="5E6FF83E245C4E48A2DC177D098CB6D82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1">
    <w:name w:val="B241E665F8CF4FA88AA9353E5444B1B92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1">
    <w:name w:val="D43E90A3C67B4C63890009668866EFD32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1">
    <w:name w:val="A79CC1C022CA4C4380B691A30111D2CF2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1">
    <w:name w:val="1415521F5F564775B15849DB83BEB00F2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1">
    <w:name w:val="CAED089776E64A5B8BC10D44DF83C1112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1">
    <w:name w:val="D73130CC8250416881EC037607B2EF8F2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1">
    <w:name w:val="DC2460E34A0744B38D396158553092412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8">
    <w:name w:val="2950BF1456A24391B347AF6BBB7DF5971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1">
    <w:name w:val="5332EA15057B412C9ECB14BBCBA6826F2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1">
    <w:name w:val="2C4F51FB06104B529288F2CBCC7713D42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1">
    <w:name w:val="CF82DA2F44BA4CA1BB429ACA2F46760C2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1">
    <w:name w:val="8FCCBD951925418F95C41D2AE13521ED2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1">
    <w:name w:val="BA7D164BF6844D58B3812D424A37A2AE2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1">
    <w:name w:val="6A97F13A74304ACF9E90448E65F397832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1">
    <w:name w:val="1FE17A2A2C844BD9AE338E256857403E2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1">
    <w:name w:val="FD05F005D2D443D0A2624B6D39E06A8E2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1">
    <w:name w:val="381EDEB1E1504A78A19607C28C5250E32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1">
    <w:name w:val="D5D416EA7CC243BE9FAD35E5FE7BE2CC2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1">
    <w:name w:val="0535778B0FC5434781FACA9479F8DD812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1">
    <w:name w:val="9F6A08CEE4BE4BFE9D3074725DB9E0142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1">
    <w:name w:val="90D18EB449E94C1899A54D62AD2C488A2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1">
    <w:name w:val="084299527A1044A4B445CD89102AC5762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1">
    <w:name w:val="693077A146934E99A23FCA897FC582482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1">
    <w:name w:val="4EDF6B194F934FFBA0D90EABA76F30942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1">
    <w:name w:val="C4726E43D70E40269AEB64A13A8D59932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1">
    <w:name w:val="E2646A283F854B7897C9494860FA7CFD2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1">
    <w:name w:val="3641A8DAD55E443AAB7E9062751215AD2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1">
    <w:name w:val="36B9E8C5B4D14C5FB661CD401CE567BD2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1">
    <w:name w:val="72FD84E7BE584AA68E25C356175D1C292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1">
    <w:name w:val="54DCDDBE40A34B499DF349AC29813D782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1">
    <w:name w:val="1E9CFE4B7EB44210917D6800617F3A562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1">
    <w:name w:val="D0093652A33F4F72B77A3C524DE75DC82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0">
    <w:name w:val="801C668731974B448060F546F409E0022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0">
    <w:name w:val="29F1C6F8CFFB4D0593E31C5BED36500E2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0">
    <w:name w:val="5539595A7CE1409ABD2B9CDE7DDC8F6B2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0">
    <w:name w:val="CA8904E41E1844C588B31394A29608DD2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0">
    <w:name w:val="FC9678C9C34448688EB9DBDC4D7160122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0">
    <w:name w:val="BDA4A6F205DF41D6A26444CDA571ACF62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0">
    <w:name w:val="FABD83003CAA43258BFE6EDCA9D60DF92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0">
    <w:name w:val="FC124C029067464B8CFDF235D055B2EB2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2">
    <w:name w:val="5E6FF83E245C4E48A2DC177D098CB6D82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2">
    <w:name w:val="B241E665F8CF4FA88AA9353E5444B1B92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2">
    <w:name w:val="D43E90A3C67B4C63890009668866EFD32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2">
    <w:name w:val="A79CC1C022CA4C4380B691A30111D2CF2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2">
    <w:name w:val="1415521F5F564775B15849DB83BEB00F2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2">
    <w:name w:val="CAED089776E64A5B8BC10D44DF83C1112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2">
    <w:name w:val="D73130CC8250416881EC037607B2EF8F2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2">
    <w:name w:val="DC2460E34A0744B38D396158553092412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9">
    <w:name w:val="2950BF1456A24391B347AF6BBB7DF5971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2">
    <w:name w:val="5332EA15057B412C9ECB14BBCBA6826F2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2">
    <w:name w:val="2C4F51FB06104B529288F2CBCC7713D42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2">
    <w:name w:val="CF82DA2F44BA4CA1BB429ACA2F46760C2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2">
    <w:name w:val="8FCCBD951925418F95C41D2AE13521ED2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2">
    <w:name w:val="BA7D164BF6844D58B3812D424A37A2AE2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2">
    <w:name w:val="6A97F13A74304ACF9E90448E65F397832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2">
    <w:name w:val="1FE17A2A2C844BD9AE338E256857403E2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2">
    <w:name w:val="FD05F005D2D443D0A2624B6D39E06A8E2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2">
    <w:name w:val="381EDEB1E1504A78A19607C28C5250E32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2">
    <w:name w:val="D5D416EA7CC243BE9FAD35E5FE7BE2CC2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2">
    <w:name w:val="0535778B0FC5434781FACA9479F8DD812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2">
    <w:name w:val="9F6A08CEE4BE4BFE9D3074725DB9E0142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2">
    <w:name w:val="90D18EB449E94C1899A54D62AD2C488A2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2">
    <w:name w:val="084299527A1044A4B445CD89102AC5762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2">
    <w:name w:val="693077A146934E99A23FCA897FC582482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2">
    <w:name w:val="4EDF6B194F934FFBA0D90EABA76F30942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2">
    <w:name w:val="C4726E43D70E40269AEB64A13A8D59932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2">
    <w:name w:val="E2646A283F854B7897C9494860FA7CFD2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2">
    <w:name w:val="3641A8DAD55E443AAB7E9062751215AD2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2">
    <w:name w:val="36B9E8C5B4D14C5FB661CD401CE567BD2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2">
    <w:name w:val="72FD84E7BE584AA68E25C356175D1C292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2">
    <w:name w:val="54DCDDBE40A34B499DF349AC29813D782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2">
    <w:name w:val="1E9CFE4B7EB44210917D6800617F3A562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2">
    <w:name w:val="D0093652A33F4F72B77A3C524DE75DC82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1">
    <w:name w:val="801C668731974B448060F546F409E0022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1">
    <w:name w:val="29F1C6F8CFFB4D0593E31C5BED36500E2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1">
    <w:name w:val="5539595A7CE1409ABD2B9CDE7DDC8F6B2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1">
    <w:name w:val="CA8904E41E1844C588B31394A29608DD2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1">
    <w:name w:val="FC9678C9C34448688EB9DBDC4D7160122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1">
    <w:name w:val="BDA4A6F205DF41D6A26444CDA571ACF62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1">
    <w:name w:val="FABD83003CAA43258BFE6EDCA9D60DF92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1">
    <w:name w:val="FC124C029067464B8CFDF235D055B2EB2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3">
    <w:name w:val="5E6FF83E245C4E48A2DC177D098CB6D82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3">
    <w:name w:val="B241E665F8CF4FA88AA9353E5444B1B92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3">
    <w:name w:val="D43E90A3C67B4C63890009668866EFD32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3">
    <w:name w:val="A79CC1C022CA4C4380B691A30111D2CF2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3">
    <w:name w:val="1415521F5F564775B15849DB83BEB00F2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3">
    <w:name w:val="CAED089776E64A5B8BC10D44DF83C1112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3">
    <w:name w:val="D73130CC8250416881EC037607B2EF8F2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3">
    <w:name w:val="DC2460E34A0744B38D396158553092412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0">
    <w:name w:val="2950BF1456A24391B347AF6BBB7DF5972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3">
    <w:name w:val="5332EA15057B412C9ECB14BBCBA6826F2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3">
    <w:name w:val="2C4F51FB06104B529288F2CBCC7713D42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3">
    <w:name w:val="CF82DA2F44BA4CA1BB429ACA2F46760C2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3">
    <w:name w:val="8FCCBD951925418F95C41D2AE13521ED2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3">
    <w:name w:val="BA7D164BF6844D58B3812D424A37A2AE2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3">
    <w:name w:val="6A97F13A74304ACF9E90448E65F397832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3">
    <w:name w:val="1FE17A2A2C844BD9AE338E256857403E2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3">
    <w:name w:val="FD05F005D2D443D0A2624B6D39E06A8E2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3">
    <w:name w:val="381EDEB1E1504A78A19607C28C5250E32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3">
    <w:name w:val="D5D416EA7CC243BE9FAD35E5FE7BE2CC2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3">
    <w:name w:val="0535778B0FC5434781FACA9479F8DD812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3">
    <w:name w:val="9F6A08CEE4BE4BFE9D3074725DB9E0142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3">
    <w:name w:val="90D18EB449E94C1899A54D62AD2C488A2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3">
    <w:name w:val="084299527A1044A4B445CD89102AC5762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3">
    <w:name w:val="693077A146934E99A23FCA897FC582482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3">
    <w:name w:val="4EDF6B194F934FFBA0D90EABA76F30942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3">
    <w:name w:val="C4726E43D70E40269AEB64A13A8D59932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3">
    <w:name w:val="E2646A283F854B7897C9494860FA7CFD2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3">
    <w:name w:val="3641A8DAD55E443AAB7E9062751215AD2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3">
    <w:name w:val="36B9E8C5B4D14C5FB661CD401CE567BD2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3">
    <w:name w:val="72FD84E7BE584AA68E25C356175D1C292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3">
    <w:name w:val="54DCDDBE40A34B499DF349AC29813D782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3">
    <w:name w:val="1E9CFE4B7EB44210917D6800617F3A562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3">
    <w:name w:val="D0093652A33F4F72B77A3C524DE75DC82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2">
    <w:name w:val="801C668731974B448060F546F409E0022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2">
    <w:name w:val="29F1C6F8CFFB4D0593E31C5BED36500E2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2">
    <w:name w:val="5539595A7CE1409ABD2B9CDE7DDC8F6B2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2">
    <w:name w:val="CA8904E41E1844C588B31394A29608DD2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2">
    <w:name w:val="FC9678C9C34448688EB9DBDC4D7160122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2">
    <w:name w:val="BDA4A6F205DF41D6A26444CDA571ACF62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2">
    <w:name w:val="FABD83003CAA43258BFE6EDCA9D60DF92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2">
    <w:name w:val="FC124C029067464B8CFDF235D055B2EB2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4">
    <w:name w:val="5E6FF83E245C4E48A2DC177D098CB6D82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4">
    <w:name w:val="B241E665F8CF4FA88AA9353E5444B1B92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4">
    <w:name w:val="D43E90A3C67B4C63890009668866EFD32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4">
    <w:name w:val="A79CC1C022CA4C4380B691A30111D2CF2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4">
    <w:name w:val="1415521F5F564775B15849DB83BEB00F2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4">
    <w:name w:val="CAED089776E64A5B8BC10D44DF83C1112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4">
    <w:name w:val="D73130CC8250416881EC037607B2EF8F2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4">
    <w:name w:val="DC2460E34A0744B38D396158553092412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1">
    <w:name w:val="2950BF1456A24391B347AF6BBB7DF5972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4">
    <w:name w:val="5332EA15057B412C9ECB14BBCBA6826F2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4">
    <w:name w:val="2C4F51FB06104B529288F2CBCC7713D42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4">
    <w:name w:val="CF82DA2F44BA4CA1BB429ACA2F46760C2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4">
    <w:name w:val="8FCCBD951925418F95C41D2AE13521ED2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4">
    <w:name w:val="BA7D164BF6844D58B3812D424A37A2AE2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4">
    <w:name w:val="6A97F13A74304ACF9E90448E65F397832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4">
    <w:name w:val="1FE17A2A2C844BD9AE338E256857403E2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4">
    <w:name w:val="FD05F005D2D443D0A2624B6D39E06A8E2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4">
    <w:name w:val="381EDEB1E1504A78A19607C28C5250E32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4">
    <w:name w:val="D5D416EA7CC243BE9FAD35E5FE7BE2CC2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4">
    <w:name w:val="0535778B0FC5434781FACA9479F8DD812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4">
    <w:name w:val="9F6A08CEE4BE4BFE9D3074725DB9E0142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4">
    <w:name w:val="90D18EB449E94C1899A54D62AD2C488A2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4">
    <w:name w:val="084299527A1044A4B445CD89102AC5762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4">
    <w:name w:val="693077A146934E99A23FCA897FC582482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4">
    <w:name w:val="4EDF6B194F934FFBA0D90EABA76F30942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4">
    <w:name w:val="C4726E43D70E40269AEB64A13A8D59932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4">
    <w:name w:val="E2646A283F854B7897C9494860FA7CFD2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4">
    <w:name w:val="3641A8DAD55E443AAB7E9062751215AD2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4">
    <w:name w:val="36B9E8C5B4D14C5FB661CD401CE567BD2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4">
    <w:name w:val="72FD84E7BE584AA68E25C356175D1C292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4">
    <w:name w:val="54DCDDBE40A34B499DF349AC29813D782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4">
    <w:name w:val="1E9CFE4B7EB44210917D6800617F3A562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4">
    <w:name w:val="D0093652A33F4F72B77A3C524DE75DC82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3">
    <w:name w:val="801C668731974B448060F546F409E0022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3">
    <w:name w:val="29F1C6F8CFFB4D0593E31C5BED36500E2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3">
    <w:name w:val="5539595A7CE1409ABD2B9CDE7DDC8F6B2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3">
    <w:name w:val="CA8904E41E1844C588B31394A29608DD2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3">
    <w:name w:val="FC9678C9C34448688EB9DBDC4D7160122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3">
    <w:name w:val="BDA4A6F205DF41D6A26444CDA571ACF62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3">
    <w:name w:val="FABD83003CAA43258BFE6EDCA9D60DF92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3">
    <w:name w:val="FC124C029067464B8CFDF235D055B2EB2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5">
    <w:name w:val="5E6FF83E245C4E48A2DC177D098CB6D82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5">
    <w:name w:val="B241E665F8CF4FA88AA9353E5444B1B92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5">
    <w:name w:val="D43E90A3C67B4C63890009668866EFD32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5">
    <w:name w:val="A79CC1C022CA4C4380B691A30111D2CF2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5">
    <w:name w:val="1415521F5F564775B15849DB83BEB00F2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5">
    <w:name w:val="CAED089776E64A5B8BC10D44DF83C1112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5">
    <w:name w:val="D73130CC8250416881EC037607B2EF8F2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5">
    <w:name w:val="DC2460E34A0744B38D396158553092412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2">
    <w:name w:val="2950BF1456A24391B347AF6BBB7DF5972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5">
    <w:name w:val="5332EA15057B412C9ECB14BBCBA6826F2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5">
    <w:name w:val="2C4F51FB06104B529288F2CBCC7713D42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5">
    <w:name w:val="CF82DA2F44BA4CA1BB429ACA2F46760C2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5">
    <w:name w:val="8FCCBD951925418F95C41D2AE13521ED2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5">
    <w:name w:val="BA7D164BF6844D58B3812D424A37A2AE2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5">
    <w:name w:val="6A97F13A74304ACF9E90448E65F397832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5">
    <w:name w:val="1FE17A2A2C844BD9AE338E256857403E2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5">
    <w:name w:val="FD05F005D2D443D0A2624B6D39E06A8E2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5">
    <w:name w:val="381EDEB1E1504A78A19607C28C5250E32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5">
    <w:name w:val="D5D416EA7CC243BE9FAD35E5FE7BE2CC2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5">
    <w:name w:val="0535778B0FC5434781FACA9479F8DD812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5">
    <w:name w:val="9F6A08CEE4BE4BFE9D3074725DB9E0142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5">
    <w:name w:val="90D18EB449E94C1899A54D62AD2C488A2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5">
    <w:name w:val="084299527A1044A4B445CD89102AC5762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5">
    <w:name w:val="693077A146934E99A23FCA897FC582482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5">
    <w:name w:val="4EDF6B194F934FFBA0D90EABA76F30942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5">
    <w:name w:val="C4726E43D70E40269AEB64A13A8D59932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5">
    <w:name w:val="E2646A283F854B7897C9494860FA7CFD2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5">
    <w:name w:val="3641A8DAD55E443AAB7E9062751215AD2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5">
    <w:name w:val="36B9E8C5B4D14C5FB661CD401CE567BD2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5">
    <w:name w:val="72FD84E7BE584AA68E25C356175D1C292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5">
    <w:name w:val="54DCDDBE40A34B499DF349AC29813D782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5">
    <w:name w:val="1E9CFE4B7EB44210917D6800617F3A562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5">
    <w:name w:val="D0093652A33F4F72B77A3C524DE75DC82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4">
    <w:name w:val="801C668731974B448060F546F409E0022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4">
    <w:name w:val="29F1C6F8CFFB4D0593E31C5BED36500E2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4">
    <w:name w:val="5539595A7CE1409ABD2B9CDE7DDC8F6B2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4">
    <w:name w:val="CA8904E41E1844C588B31394A29608DD2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4">
    <w:name w:val="FC9678C9C34448688EB9DBDC4D7160122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4">
    <w:name w:val="BDA4A6F205DF41D6A26444CDA571ACF62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4">
    <w:name w:val="FABD83003CAA43258BFE6EDCA9D60DF92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4">
    <w:name w:val="FC124C029067464B8CFDF235D055B2EB2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6">
    <w:name w:val="5E6FF83E245C4E48A2DC177D098CB6D82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6">
    <w:name w:val="B241E665F8CF4FA88AA9353E5444B1B92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6">
    <w:name w:val="D43E90A3C67B4C63890009668866EFD32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6">
    <w:name w:val="A79CC1C022CA4C4380B691A30111D2CF2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6">
    <w:name w:val="1415521F5F564775B15849DB83BEB00F2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6">
    <w:name w:val="CAED089776E64A5B8BC10D44DF83C1112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6">
    <w:name w:val="D73130CC8250416881EC037607B2EF8F2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6">
    <w:name w:val="DC2460E34A0744B38D396158553092412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3">
    <w:name w:val="2950BF1456A24391B347AF6BBB7DF5972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6">
    <w:name w:val="5332EA15057B412C9ECB14BBCBA6826F2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6">
    <w:name w:val="2C4F51FB06104B529288F2CBCC7713D42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6">
    <w:name w:val="CF82DA2F44BA4CA1BB429ACA2F46760C2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6">
    <w:name w:val="8FCCBD951925418F95C41D2AE13521ED2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6">
    <w:name w:val="BA7D164BF6844D58B3812D424A37A2AE2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6">
    <w:name w:val="6A97F13A74304ACF9E90448E65F397832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6">
    <w:name w:val="1FE17A2A2C844BD9AE338E256857403E2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6">
    <w:name w:val="FD05F005D2D443D0A2624B6D39E06A8E2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6">
    <w:name w:val="381EDEB1E1504A78A19607C28C5250E32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6">
    <w:name w:val="D5D416EA7CC243BE9FAD35E5FE7BE2CC2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6">
    <w:name w:val="0535778B0FC5434781FACA9479F8DD812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6">
    <w:name w:val="9F6A08CEE4BE4BFE9D3074725DB9E0142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6">
    <w:name w:val="90D18EB449E94C1899A54D62AD2C488A2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6">
    <w:name w:val="084299527A1044A4B445CD89102AC5762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6">
    <w:name w:val="693077A146934E99A23FCA897FC582482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6">
    <w:name w:val="4EDF6B194F934FFBA0D90EABA76F30942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6">
    <w:name w:val="C4726E43D70E40269AEB64A13A8D59932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6">
    <w:name w:val="E2646A283F854B7897C9494860FA7CFD2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6">
    <w:name w:val="3641A8DAD55E443AAB7E9062751215AD2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6">
    <w:name w:val="36B9E8C5B4D14C5FB661CD401CE567BD2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6">
    <w:name w:val="72FD84E7BE584AA68E25C356175D1C292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6">
    <w:name w:val="54DCDDBE40A34B499DF349AC29813D782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6">
    <w:name w:val="1E9CFE4B7EB44210917D6800617F3A562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6">
    <w:name w:val="D0093652A33F4F72B77A3C524DE75DC82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5">
    <w:name w:val="801C668731974B448060F546F409E0022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5">
    <w:name w:val="29F1C6F8CFFB4D0593E31C5BED36500E2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5">
    <w:name w:val="5539595A7CE1409ABD2B9CDE7DDC8F6B2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5">
    <w:name w:val="CA8904E41E1844C588B31394A29608DD2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5">
    <w:name w:val="FC9678C9C34448688EB9DBDC4D7160122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5">
    <w:name w:val="BDA4A6F205DF41D6A26444CDA571ACF62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5">
    <w:name w:val="FABD83003CAA43258BFE6EDCA9D60DF92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5">
    <w:name w:val="FC124C029067464B8CFDF235D055B2EB2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7">
    <w:name w:val="5E6FF83E245C4E48A2DC177D098CB6D82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7">
    <w:name w:val="B241E665F8CF4FA88AA9353E5444B1B92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7">
    <w:name w:val="D43E90A3C67B4C63890009668866EFD32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7">
    <w:name w:val="A79CC1C022CA4C4380B691A30111D2CF2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7">
    <w:name w:val="1415521F5F564775B15849DB83BEB00F2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7">
    <w:name w:val="CAED089776E64A5B8BC10D44DF83C1112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7">
    <w:name w:val="D73130CC8250416881EC037607B2EF8F2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7">
    <w:name w:val="DC2460E34A0744B38D396158553092412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4">
    <w:name w:val="2950BF1456A24391B347AF6BBB7DF5972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7">
    <w:name w:val="5332EA15057B412C9ECB14BBCBA6826F2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7">
    <w:name w:val="2C4F51FB06104B529288F2CBCC7713D42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7">
    <w:name w:val="CF82DA2F44BA4CA1BB429ACA2F46760C2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7">
    <w:name w:val="8FCCBD951925418F95C41D2AE13521ED2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7">
    <w:name w:val="BA7D164BF6844D58B3812D424A37A2AE2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7">
    <w:name w:val="6A97F13A74304ACF9E90448E65F397832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7">
    <w:name w:val="1FE17A2A2C844BD9AE338E256857403E2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7">
    <w:name w:val="FD05F005D2D443D0A2624B6D39E06A8E2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7">
    <w:name w:val="381EDEB1E1504A78A19607C28C5250E32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7">
    <w:name w:val="D5D416EA7CC243BE9FAD35E5FE7BE2CC2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7">
    <w:name w:val="0535778B0FC5434781FACA9479F8DD812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7">
    <w:name w:val="9F6A08CEE4BE4BFE9D3074725DB9E0142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7">
    <w:name w:val="90D18EB449E94C1899A54D62AD2C488A2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7">
    <w:name w:val="084299527A1044A4B445CD89102AC5762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7">
    <w:name w:val="693077A146934E99A23FCA897FC582482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7">
    <w:name w:val="4EDF6B194F934FFBA0D90EABA76F30942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7">
    <w:name w:val="C4726E43D70E40269AEB64A13A8D59932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7">
    <w:name w:val="E2646A283F854B7897C9494860FA7CFD2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7">
    <w:name w:val="3641A8DAD55E443AAB7E9062751215AD2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7">
    <w:name w:val="36B9E8C5B4D14C5FB661CD401CE567BD2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7">
    <w:name w:val="72FD84E7BE584AA68E25C356175D1C292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7">
    <w:name w:val="54DCDDBE40A34B499DF349AC29813D782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7">
    <w:name w:val="1E9CFE4B7EB44210917D6800617F3A562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7">
    <w:name w:val="D0093652A33F4F72B77A3C524DE75DC82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6">
    <w:name w:val="801C668731974B448060F546F409E0022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6">
    <w:name w:val="29F1C6F8CFFB4D0593E31C5BED36500E2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6">
    <w:name w:val="5539595A7CE1409ABD2B9CDE7DDC8F6B2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6">
    <w:name w:val="CA8904E41E1844C588B31394A29608DD2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6">
    <w:name w:val="FC9678C9C34448688EB9DBDC4D7160122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6">
    <w:name w:val="BDA4A6F205DF41D6A26444CDA571ACF62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6">
    <w:name w:val="FABD83003CAA43258BFE6EDCA9D60DF92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6">
    <w:name w:val="FC124C029067464B8CFDF235D055B2EB2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8">
    <w:name w:val="5E6FF83E245C4E48A2DC177D098CB6D82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8">
    <w:name w:val="B241E665F8CF4FA88AA9353E5444B1B92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8">
    <w:name w:val="D43E90A3C67B4C63890009668866EFD32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8">
    <w:name w:val="A79CC1C022CA4C4380B691A30111D2CF2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8">
    <w:name w:val="1415521F5F564775B15849DB83BEB00F2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8">
    <w:name w:val="CAED089776E64A5B8BC10D44DF83C1112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8">
    <w:name w:val="D73130CC8250416881EC037607B2EF8F2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8">
    <w:name w:val="DC2460E34A0744B38D396158553092412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5">
    <w:name w:val="2950BF1456A24391B347AF6BBB7DF5972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8">
    <w:name w:val="5332EA15057B412C9ECB14BBCBA6826F2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8">
    <w:name w:val="2C4F51FB06104B529288F2CBCC7713D42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8">
    <w:name w:val="CF82DA2F44BA4CA1BB429ACA2F46760C2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8">
    <w:name w:val="8FCCBD951925418F95C41D2AE13521ED2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8">
    <w:name w:val="BA7D164BF6844D58B3812D424A37A2AE2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8">
    <w:name w:val="6A97F13A74304ACF9E90448E65F397832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8">
    <w:name w:val="1FE17A2A2C844BD9AE338E256857403E2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8">
    <w:name w:val="FD05F005D2D443D0A2624B6D39E06A8E2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8">
    <w:name w:val="381EDEB1E1504A78A19607C28C5250E32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8">
    <w:name w:val="D5D416EA7CC243BE9FAD35E5FE7BE2CC2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8">
    <w:name w:val="0535778B0FC5434781FACA9479F8DD812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8">
    <w:name w:val="9F6A08CEE4BE4BFE9D3074725DB9E0142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8">
    <w:name w:val="90D18EB449E94C1899A54D62AD2C488A2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8">
    <w:name w:val="084299527A1044A4B445CD89102AC5762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8">
    <w:name w:val="693077A146934E99A23FCA897FC582482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8">
    <w:name w:val="4EDF6B194F934FFBA0D90EABA76F30942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8">
    <w:name w:val="C4726E43D70E40269AEB64A13A8D59932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8">
    <w:name w:val="E2646A283F854B7897C9494860FA7CFD2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8">
    <w:name w:val="3641A8DAD55E443AAB7E9062751215AD2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8">
    <w:name w:val="36B9E8C5B4D14C5FB661CD401CE567BD2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8">
    <w:name w:val="72FD84E7BE584AA68E25C356175D1C292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8">
    <w:name w:val="54DCDDBE40A34B499DF349AC29813D782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8">
    <w:name w:val="1E9CFE4B7EB44210917D6800617F3A562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8">
    <w:name w:val="D0093652A33F4F72B77A3C524DE75DC82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7">
    <w:name w:val="801C668731974B448060F546F409E0022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7">
    <w:name w:val="29F1C6F8CFFB4D0593E31C5BED36500E2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7">
    <w:name w:val="5539595A7CE1409ABD2B9CDE7DDC8F6B2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7">
    <w:name w:val="CA8904E41E1844C588B31394A29608DD2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7">
    <w:name w:val="FC9678C9C34448688EB9DBDC4D7160122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7">
    <w:name w:val="BDA4A6F205DF41D6A26444CDA571ACF62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7">
    <w:name w:val="FABD83003CAA43258BFE6EDCA9D60DF92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7">
    <w:name w:val="FC124C029067464B8CFDF235D055B2EB2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9">
    <w:name w:val="5E6FF83E245C4E48A2DC177D098CB6D82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9">
    <w:name w:val="B241E665F8CF4FA88AA9353E5444B1B92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9">
    <w:name w:val="D43E90A3C67B4C63890009668866EFD32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9">
    <w:name w:val="A79CC1C022CA4C4380B691A30111D2CF2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9">
    <w:name w:val="1415521F5F564775B15849DB83BEB00F2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9">
    <w:name w:val="CAED089776E64A5B8BC10D44DF83C1112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9">
    <w:name w:val="D73130CC8250416881EC037607B2EF8F2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9">
    <w:name w:val="DC2460E34A0744B38D396158553092412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6">
    <w:name w:val="2950BF1456A24391B347AF6BBB7DF5972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9">
    <w:name w:val="5332EA15057B412C9ECB14BBCBA6826F2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9">
    <w:name w:val="2C4F51FB06104B529288F2CBCC7713D42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9">
    <w:name w:val="CF82DA2F44BA4CA1BB429ACA2F46760C2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9">
    <w:name w:val="8FCCBD951925418F95C41D2AE13521ED2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9">
    <w:name w:val="BA7D164BF6844D58B3812D424A37A2AE2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9">
    <w:name w:val="6A97F13A74304ACF9E90448E65F397832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9">
    <w:name w:val="1FE17A2A2C844BD9AE338E256857403E2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9">
    <w:name w:val="FD05F005D2D443D0A2624B6D39E06A8E2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9">
    <w:name w:val="381EDEB1E1504A78A19607C28C5250E32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9">
    <w:name w:val="D5D416EA7CC243BE9FAD35E5FE7BE2CC2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9">
    <w:name w:val="0535778B0FC5434781FACA9479F8DD812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9">
    <w:name w:val="9F6A08CEE4BE4BFE9D3074725DB9E0142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9">
    <w:name w:val="90D18EB449E94C1899A54D62AD2C488A2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9">
    <w:name w:val="084299527A1044A4B445CD89102AC5762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9">
    <w:name w:val="693077A146934E99A23FCA897FC582482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9">
    <w:name w:val="4EDF6B194F934FFBA0D90EABA76F30942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9">
    <w:name w:val="C4726E43D70E40269AEB64A13A8D59932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9">
    <w:name w:val="E2646A283F854B7897C9494860FA7CFD2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9">
    <w:name w:val="3641A8DAD55E443AAB7E9062751215AD2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9">
    <w:name w:val="36B9E8C5B4D14C5FB661CD401CE567BD2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9">
    <w:name w:val="72FD84E7BE584AA68E25C356175D1C292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9">
    <w:name w:val="54DCDDBE40A34B499DF349AC29813D782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9">
    <w:name w:val="1E9CFE4B7EB44210917D6800617F3A562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9">
    <w:name w:val="D0093652A33F4F72B77A3C524DE75DC82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8">
    <w:name w:val="801C668731974B448060F546F409E0022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8">
    <w:name w:val="29F1C6F8CFFB4D0593E31C5BED36500E2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8">
    <w:name w:val="5539595A7CE1409ABD2B9CDE7DDC8F6B2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8">
    <w:name w:val="CA8904E41E1844C588B31394A29608DD2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8">
    <w:name w:val="FC9678C9C34448688EB9DBDC4D7160122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8">
    <w:name w:val="BDA4A6F205DF41D6A26444CDA571ACF62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8">
    <w:name w:val="FABD83003CAA43258BFE6EDCA9D60DF92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8">
    <w:name w:val="FC124C029067464B8CFDF235D055B2EB2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0">
    <w:name w:val="5E6FF83E245C4E48A2DC177D098CB6D83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0">
    <w:name w:val="B241E665F8CF4FA88AA9353E5444B1B93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0">
    <w:name w:val="D43E90A3C67B4C63890009668866EFD33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0">
    <w:name w:val="A79CC1C022CA4C4380B691A30111D2CF3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0">
    <w:name w:val="1415521F5F564775B15849DB83BEB00F3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0">
    <w:name w:val="CAED089776E64A5B8BC10D44DF83C1113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0">
    <w:name w:val="D73130CC8250416881EC037607B2EF8F3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0">
    <w:name w:val="DC2460E34A0744B38D396158553092413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7">
    <w:name w:val="2950BF1456A24391B347AF6BBB7DF5972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0">
    <w:name w:val="5332EA15057B412C9ECB14BBCBA6826F3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0">
    <w:name w:val="2C4F51FB06104B529288F2CBCC7713D43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0">
    <w:name w:val="CF82DA2F44BA4CA1BB429ACA2F46760C3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0">
    <w:name w:val="8FCCBD951925418F95C41D2AE13521ED3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0">
    <w:name w:val="BA7D164BF6844D58B3812D424A37A2AE3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0">
    <w:name w:val="6A97F13A74304ACF9E90448E65F397833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0">
    <w:name w:val="1FE17A2A2C844BD9AE338E256857403E3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0">
    <w:name w:val="FD05F005D2D443D0A2624B6D39E06A8E3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0">
    <w:name w:val="381EDEB1E1504A78A19607C28C5250E33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0">
    <w:name w:val="D5D416EA7CC243BE9FAD35E5FE7BE2CC3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0">
    <w:name w:val="0535778B0FC5434781FACA9479F8DD813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0">
    <w:name w:val="9F6A08CEE4BE4BFE9D3074725DB9E0143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0">
    <w:name w:val="90D18EB449E94C1899A54D62AD2C488A3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0">
    <w:name w:val="084299527A1044A4B445CD89102AC5763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0">
    <w:name w:val="693077A146934E99A23FCA897FC582483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0">
    <w:name w:val="4EDF6B194F934FFBA0D90EABA76F30943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0">
    <w:name w:val="C4726E43D70E40269AEB64A13A8D59933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0">
    <w:name w:val="E2646A283F854B7897C9494860FA7CFD3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0">
    <w:name w:val="3641A8DAD55E443AAB7E9062751215AD3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0">
    <w:name w:val="36B9E8C5B4D14C5FB661CD401CE567BD3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0">
    <w:name w:val="72FD84E7BE584AA68E25C356175D1C293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0">
    <w:name w:val="54DCDDBE40A34B499DF349AC29813D783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0">
    <w:name w:val="1E9CFE4B7EB44210917D6800617F3A563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0">
    <w:name w:val="D0093652A33F4F72B77A3C524DE75DC83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9">
    <w:name w:val="801C668731974B448060F546F409E0022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9">
    <w:name w:val="29F1C6F8CFFB4D0593E31C5BED36500E2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9">
    <w:name w:val="5539595A7CE1409ABD2B9CDE7DDC8F6B2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9">
    <w:name w:val="CA8904E41E1844C588B31394A29608DD2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9">
    <w:name w:val="FC9678C9C34448688EB9DBDC4D7160122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9">
    <w:name w:val="BDA4A6F205DF41D6A26444CDA571ACF62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9">
    <w:name w:val="FABD83003CAA43258BFE6EDCA9D60DF92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9">
    <w:name w:val="FC124C029067464B8CFDF235D055B2EB2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1">
    <w:name w:val="5E6FF83E245C4E48A2DC177D098CB6D83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1">
    <w:name w:val="B241E665F8CF4FA88AA9353E5444B1B93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1">
    <w:name w:val="D43E90A3C67B4C63890009668866EFD33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1">
    <w:name w:val="A79CC1C022CA4C4380B691A30111D2CF3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1">
    <w:name w:val="1415521F5F564775B15849DB83BEB00F3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1">
    <w:name w:val="CAED089776E64A5B8BC10D44DF83C1113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1">
    <w:name w:val="D73130CC8250416881EC037607B2EF8F3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1">
    <w:name w:val="DC2460E34A0744B38D396158553092413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8">
    <w:name w:val="2950BF1456A24391B347AF6BBB7DF5972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1">
    <w:name w:val="5332EA15057B412C9ECB14BBCBA6826F3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1">
    <w:name w:val="2C4F51FB06104B529288F2CBCC7713D43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1">
    <w:name w:val="CF82DA2F44BA4CA1BB429ACA2F46760C3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1">
    <w:name w:val="8FCCBD951925418F95C41D2AE13521ED3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1">
    <w:name w:val="BA7D164BF6844D58B3812D424A37A2AE3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1">
    <w:name w:val="6A97F13A74304ACF9E90448E65F397833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1">
    <w:name w:val="1FE17A2A2C844BD9AE338E256857403E3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1">
    <w:name w:val="FD05F005D2D443D0A2624B6D39E06A8E3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1">
    <w:name w:val="381EDEB1E1504A78A19607C28C5250E33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1">
    <w:name w:val="D5D416EA7CC243BE9FAD35E5FE7BE2CC3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1">
    <w:name w:val="0535778B0FC5434781FACA9479F8DD813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1">
    <w:name w:val="9F6A08CEE4BE4BFE9D3074725DB9E0143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1">
    <w:name w:val="90D18EB449E94C1899A54D62AD2C488A3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1">
    <w:name w:val="084299527A1044A4B445CD89102AC5763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1">
    <w:name w:val="693077A146934E99A23FCA897FC582483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1">
    <w:name w:val="4EDF6B194F934FFBA0D90EABA76F30943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1">
    <w:name w:val="C4726E43D70E40269AEB64A13A8D59933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1">
    <w:name w:val="E2646A283F854B7897C9494860FA7CFD3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1">
    <w:name w:val="3641A8DAD55E443AAB7E9062751215AD3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1">
    <w:name w:val="36B9E8C5B4D14C5FB661CD401CE567BD3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1">
    <w:name w:val="72FD84E7BE584AA68E25C356175D1C293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1">
    <w:name w:val="54DCDDBE40A34B499DF349AC29813D783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1">
    <w:name w:val="1E9CFE4B7EB44210917D6800617F3A563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1">
    <w:name w:val="D0093652A33F4F72B77A3C524DE75DC83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0">
    <w:name w:val="801C668731974B448060F546F409E0023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0">
    <w:name w:val="29F1C6F8CFFB4D0593E31C5BED36500E3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0">
    <w:name w:val="5539595A7CE1409ABD2B9CDE7DDC8F6B3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0">
    <w:name w:val="CA8904E41E1844C588B31394A29608DD3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0">
    <w:name w:val="FC9678C9C34448688EB9DBDC4D7160123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0">
    <w:name w:val="BDA4A6F205DF41D6A26444CDA571ACF63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0">
    <w:name w:val="FABD83003CAA43258BFE6EDCA9D60DF93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0">
    <w:name w:val="FC124C029067464B8CFDF235D055B2EB3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2">
    <w:name w:val="5E6FF83E245C4E48A2DC177D098CB6D83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2">
    <w:name w:val="B241E665F8CF4FA88AA9353E5444B1B93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2">
    <w:name w:val="D43E90A3C67B4C63890009668866EFD33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2">
    <w:name w:val="A79CC1C022CA4C4380B691A30111D2CF3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2">
    <w:name w:val="1415521F5F564775B15849DB83BEB00F3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2">
    <w:name w:val="CAED089776E64A5B8BC10D44DF83C1113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2">
    <w:name w:val="D73130CC8250416881EC037607B2EF8F3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2">
    <w:name w:val="DC2460E34A0744B38D396158553092413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9">
    <w:name w:val="2950BF1456A24391B347AF6BBB7DF5972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2">
    <w:name w:val="5332EA15057B412C9ECB14BBCBA6826F3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2">
    <w:name w:val="2C4F51FB06104B529288F2CBCC7713D43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2">
    <w:name w:val="CF82DA2F44BA4CA1BB429ACA2F46760C3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2">
    <w:name w:val="8FCCBD951925418F95C41D2AE13521ED3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2">
    <w:name w:val="BA7D164BF6844D58B3812D424A37A2AE3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2">
    <w:name w:val="6A97F13A74304ACF9E90448E65F397833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2">
    <w:name w:val="1FE17A2A2C844BD9AE338E256857403E3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2">
    <w:name w:val="FD05F005D2D443D0A2624B6D39E06A8E3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2">
    <w:name w:val="381EDEB1E1504A78A19607C28C5250E33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2">
    <w:name w:val="D5D416EA7CC243BE9FAD35E5FE7BE2CC3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2">
    <w:name w:val="0535778B0FC5434781FACA9479F8DD813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2">
    <w:name w:val="9F6A08CEE4BE4BFE9D3074725DB9E0143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2">
    <w:name w:val="90D18EB449E94C1899A54D62AD2C488A3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2">
    <w:name w:val="084299527A1044A4B445CD89102AC5763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2">
    <w:name w:val="693077A146934E99A23FCA897FC582483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2">
    <w:name w:val="4EDF6B194F934FFBA0D90EABA76F30943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2">
    <w:name w:val="C4726E43D70E40269AEB64A13A8D59933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2">
    <w:name w:val="E2646A283F854B7897C9494860FA7CFD3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2">
    <w:name w:val="3641A8DAD55E443AAB7E9062751215AD3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2">
    <w:name w:val="36B9E8C5B4D14C5FB661CD401CE567BD3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2">
    <w:name w:val="72FD84E7BE584AA68E25C356175D1C293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2">
    <w:name w:val="54DCDDBE40A34B499DF349AC29813D783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2">
    <w:name w:val="1E9CFE4B7EB44210917D6800617F3A563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2">
    <w:name w:val="D0093652A33F4F72B77A3C524DE75DC83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1">
    <w:name w:val="801C668731974B448060F546F409E0023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1">
    <w:name w:val="29F1C6F8CFFB4D0593E31C5BED36500E3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1">
    <w:name w:val="5539595A7CE1409ABD2B9CDE7DDC8F6B3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1">
    <w:name w:val="CA8904E41E1844C588B31394A29608DD3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1">
    <w:name w:val="FC9678C9C34448688EB9DBDC4D7160123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1">
    <w:name w:val="BDA4A6F205DF41D6A26444CDA571ACF63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1">
    <w:name w:val="FABD83003CAA43258BFE6EDCA9D60DF93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1">
    <w:name w:val="FC124C029067464B8CFDF235D055B2EB3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3">
    <w:name w:val="5E6FF83E245C4E48A2DC177D098CB6D83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3">
    <w:name w:val="B241E665F8CF4FA88AA9353E5444B1B93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3">
    <w:name w:val="D43E90A3C67B4C63890009668866EFD33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3">
    <w:name w:val="A79CC1C022CA4C4380B691A30111D2CF3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3">
    <w:name w:val="1415521F5F564775B15849DB83BEB00F3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3">
    <w:name w:val="CAED089776E64A5B8BC10D44DF83C1113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3">
    <w:name w:val="D73130CC8250416881EC037607B2EF8F3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3">
    <w:name w:val="DC2460E34A0744B38D396158553092413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0">
    <w:name w:val="2950BF1456A24391B347AF6BBB7DF5973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3">
    <w:name w:val="5332EA15057B412C9ECB14BBCBA6826F3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3">
    <w:name w:val="2C4F51FB06104B529288F2CBCC7713D43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3">
    <w:name w:val="CF82DA2F44BA4CA1BB429ACA2F46760C3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3">
    <w:name w:val="8FCCBD951925418F95C41D2AE13521ED3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3">
    <w:name w:val="BA7D164BF6844D58B3812D424A37A2AE3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3">
    <w:name w:val="6A97F13A74304ACF9E90448E65F397833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3">
    <w:name w:val="1FE17A2A2C844BD9AE338E256857403E3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3">
    <w:name w:val="FD05F005D2D443D0A2624B6D39E06A8E3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3">
    <w:name w:val="381EDEB1E1504A78A19607C28C5250E33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3">
    <w:name w:val="D5D416EA7CC243BE9FAD35E5FE7BE2CC3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3">
    <w:name w:val="0535778B0FC5434781FACA9479F8DD813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3">
    <w:name w:val="9F6A08CEE4BE4BFE9D3074725DB9E0143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3">
    <w:name w:val="90D18EB449E94C1899A54D62AD2C488A3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3">
    <w:name w:val="084299527A1044A4B445CD89102AC5763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3">
    <w:name w:val="693077A146934E99A23FCA897FC582483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3">
    <w:name w:val="4EDF6B194F934FFBA0D90EABA76F30943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3">
    <w:name w:val="C4726E43D70E40269AEB64A13A8D59933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3">
    <w:name w:val="E2646A283F854B7897C9494860FA7CFD3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3">
    <w:name w:val="3641A8DAD55E443AAB7E9062751215AD3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3">
    <w:name w:val="36B9E8C5B4D14C5FB661CD401CE567BD3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3">
    <w:name w:val="72FD84E7BE584AA68E25C356175D1C293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3">
    <w:name w:val="54DCDDBE40A34B499DF349AC29813D783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3">
    <w:name w:val="1E9CFE4B7EB44210917D6800617F3A563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3">
    <w:name w:val="D0093652A33F4F72B77A3C524DE75DC83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2">
    <w:name w:val="801C668731974B448060F546F409E0023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2">
    <w:name w:val="29F1C6F8CFFB4D0593E31C5BED36500E3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2">
    <w:name w:val="5539595A7CE1409ABD2B9CDE7DDC8F6B3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2">
    <w:name w:val="CA8904E41E1844C588B31394A29608DD3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2">
    <w:name w:val="FC9678C9C34448688EB9DBDC4D7160123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2">
    <w:name w:val="BDA4A6F205DF41D6A26444CDA571ACF63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2">
    <w:name w:val="FABD83003CAA43258BFE6EDCA9D60DF93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2">
    <w:name w:val="FC124C029067464B8CFDF235D055B2EB3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4">
    <w:name w:val="5E6FF83E245C4E48A2DC177D098CB6D83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4">
    <w:name w:val="B241E665F8CF4FA88AA9353E5444B1B93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4">
    <w:name w:val="D43E90A3C67B4C63890009668866EFD33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4">
    <w:name w:val="A79CC1C022CA4C4380B691A30111D2CF3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4">
    <w:name w:val="1415521F5F564775B15849DB83BEB00F3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4">
    <w:name w:val="CAED089776E64A5B8BC10D44DF83C1113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4">
    <w:name w:val="D73130CC8250416881EC037607B2EF8F3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4">
    <w:name w:val="DC2460E34A0744B38D396158553092413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1">
    <w:name w:val="2950BF1456A24391B347AF6BBB7DF5973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4">
    <w:name w:val="5332EA15057B412C9ECB14BBCBA6826F3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4">
    <w:name w:val="2C4F51FB06104B529288F2CBCC7713D43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4">
    <w:name w:val="CF82DA2F44BA4CA1BB429ACA2F46760C3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4">
    <w:name w:val="8FCCBD951925418F95C41D2AE13521ED3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4">
    <w:name w:val="BA7D164BF6844D58B3812D424A37A2AE3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4">
    <w:name w:val="6A97F13A74304ACF9E90448E65F397833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4">
    <w:name w:val="1FE17A2A2C844BD9AE338E256857403E3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4">
    <w:name w:val="FD05F005D2D443D0A2624B6D39E06A8E3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4">
    <w:name w:val="381EDEB1E1504A78A19607C28C5250E33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4">
    <w:name w:val="D5D416EA7CC243BE9FAD35E5FE7BE2CC3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4">
    <w:name w:val="0535778B0FC5434781FACA9479F8DD813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4">
    <w:name w:val="9F6A08CEE4BE4BFE9D3074725DB9E0143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4">
    <w:name w:val="90D18EB449E94C1899A54D62AD2C488A3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4">
    <w:name w:val="084299527A1044A4B445CD89102AC5763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4">
    <w:name w:val="693077A146934E99A23FCA897FC582483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4">
    <w:name w:val="4EDF6B194F934FFBA0D90EABA76F30943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4">
    <w:name w:val="C4726E43D70E40269AEB64A13A8D59933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4">
    <w:name w:val="E2646A283F854B7897C9494860FA7CFD3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4">
    <w:name w:val="3641A8DAD55E443AAB7E9062751215AD3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4">
    <w:name w:val="36B9E8C5B4D14C5FB661CD401CE567BD3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4">
    <w:name w:val="72FD84E7BE584AA68E25C356175D1C293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4">
    <w:name w:val="54DCDDBE40A34B499DF349AC29813D783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4">
    <w:name w:val="1E9CFE4B7EB44210917D6800617F3A563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4">
    <w:name w:val="D0093652A33F4F72B77A3C524DE75DC83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3">
    <w:name w:val="801C668731974B448060F546F409E0023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3">
    <w:name w:val="29F1C6F8CFFB4D0593E31C5BED36500E3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3">
    <w:name w:val="5539595A7CE1409ABD2B9CDE7DDC8F6B3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3">
    <w:name w:val="CA8904E41E1844C588B31394A29608DD3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3">
    <w:name w:val="FC9678C9C34448688EB9DBDC4D7160123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3">
    <w:name w:val="BDA4A6F205DF41D6A26444CDA571ACF63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3">
    <w:name w:val="FABD83003CAA43258BFE6EDCA9D60DF93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3">
    <w:name w:val="FC124C029067464B8CFDF235D055B2EB3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5">
    <w:name w:val="5E6FF83E245C4E48A2DC177D098CB6D83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5">
    <w:name w:val="B241E665F8CF4FA88AA9353E5444B1B93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5">
    <w:name w:val="D43E90A3C67B4C63890009668866EFD33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5">
    <w:name w:val="A79CC1C022CA4C4380B691A30111D2CF3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5">
    <w:name w:val="1415521F5F564775B15849DB83BEB00F3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5">
    <w:name w:val="CAED089776E64A5B8BC10D44DF83C1113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5">
    <w:name w:val="D73130CC8250416881EC037607B2EF8F3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5">
    <w:name w:val="DC2460E34A0744B38D396158553092413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2">
    <w:name w:val="2950BF1456A24391B347AF6BBB7DF5973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5">
    <w:name w:val="5332EA15057B412C9ECB14BBCBA6826F3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5">
    <w:name w:val="2C4F51FB06104B529288F2CBCC7713D43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5">
    <w:name w:val="CF82DA2F44BA4CA1BB429ACA2F46760C3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5">
    <w:name w:val="8FCCBD951925418F95C41D2AE13521ED3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5">
    <w:name w:val="BA7D164BF6844D58B3812D424A37A2AE3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5">
    <w:name w:val="6A97F13A74304ACF9E90448E65F397833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5">
    <w:name w:val="1FE17A2A2C844BD9AE338E256857403E3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5">
    <w:name w:val="FD05F005D2D443D0A2624B6D39E06A8E3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5">
    <w:name w:val="381EDEB1E1504A78A19607C28C5250E33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5">
    <w:name w:val="D5D416EA7CC243BE9FAD35E5FE7BE2CC3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5">
    <w:name w:val="0535778B0FC5434781FACA9479F8DD813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5">
    <w:name w:val="9F6A08CEE4BE4BFE9D3074725DB9E0143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5">
    <w:name w:val="90D18EB449E94C1899A54D62AD2C488A3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5">
    <w:name w:val="084299527A1044A4B445CD89102AC5763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5">
    <w:name w:val="693077A146934E99A23FCA897FC582483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5">
    <w:name w:val="4EDF6B194F934FFBA0D90EABA76F30943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5">
    <w:name w:val="C4726E43D70E40269AEB64A13A8D59933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5">
    <w:name w:val="E2646A283F854B7897C9494860FA7CFD3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5">
    <w:name w:val="3641A8DAD55E443AAB7E9062751215AD3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5">
    <w:name w:val="36B9E8C5B4D14C5FB661CD401CE567BD3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5">
    <w:name w:val="72FD84E7BE584AA68E25C356175D1C293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5">
    <w:name w:val="54DCDDBE40A34B499DF349AC29813D783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5">
    <w:name w:val="1E9CFE4B7EB44210917D6800617F3A563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5">
    <w:name w:val="D0093652A33F4F72B77A3C524DE75DC83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4">
    <w:name w:val="801C668731974B448060F546F409E0023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4">
    <w:name w:val="29F1C6F8CFFB4D0593E31C5BED36500E3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4">
    <w:name w:val="5539595A7CE1409ABD2B9CDE7DDC8F6B3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4">
    <w:name w:val="CA8904E41E1844C588B31394A29608DD3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4">
    <w:name w:val="FC9678C9C34448688EB9DBDC4D7160123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4">
    <w:name w:val="BDA4A6F205DF41D6A26444CDA571ACF63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4">
    <w:name w:val="FABD83003CAA43258BFE6EDCA9D60DF93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4">
    <w:name w:val="FC124C029067464B8CFDF235D055B2EB3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6">
    <w:name w:val="5E6FF83E245C4E48A2DC177D098CB6D83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6">
    <w:name w:val="B241E665F8CF4FA88AA9353E5444B1B93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6">
    <w:name w:val="D43E90A3C67B4C63890009668866EFD33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6">
    <w:name w:val="A79CC1C022CA4C4380B691A30111D2CF3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6">
    <w:name w:val="1415521F5F564775B15849DB83BEB00F3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6">
    <w:name w:val="CAED089776E64A5B8BC10D44DF83C1113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6">
    <w:name w:val="D73130CC8250416881EC037607B2EF8F3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6">
    <w:name w:val="DC2460E34A0744B38D396158553092413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3">
    <w:name w:val="2950BF1456A24391B347AF6BBB7DF5973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6">
    <w:name w:val="5332EA15057B412C9ECB14BBCBA6826F3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6">
    <w:name w:val="2C4F51FB06104B529288F2CBCC7713D43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6">
    <w:name w:val="CF82DA2F44BA4CA1BB429ACA2F46760C3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6">
    <w:name w:val="8FCCBD951925418F95C41D2AE13521ED3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6">
    <w:name w:val="BA7D164BF6844D58B3812D424A37A2AE3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6">
    <w:name w:val="6A97F13A74304ACF9E90448E65F397833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6">
    <w:name w:val="1FE17A2A2C844BD9AE338E256857403E3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6">
    <w:name w:val="FD05F005D2D443D0A2624B6D39E06A8E3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6">
    <w:name w:val="381EDEB1E1504A78A19607C28C5250E33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6">
    <w:name w:val="D5D416EA7CC243BE9FAD35E5FE7BE2CC3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6">
    <w:name w:val="0535778B0FC5434781FACA9479F8DD813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6">
    <w:name w:val="9F6A08CEE4BE4BFE9D3074725DB9E0143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6">
    <w:name w:val="90D18EB449E94C1899A54D62AD2C488A3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6">
    <w:name w:val="084299527A1044A4B445CD89102AC5763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6">
    <w:name w:val="693077A146934E99A23FCA897FC582483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6">
    <w:name w:val="4EDF6B194F934FFBA0D90EABA76F30943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6">
    <w:name w:val="C4726E43D70E40269AEB64A13A8D59933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6">
    <w:name w:val="E2646A283F854B7897C9494860FA7CFD3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6">
    <w:name w:val="3641A8DAD55E443AAB7E9062751215AD3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6">
    <w:name w:val="36B9E8C5B4D14C5FB661CD401CE567BD3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6">
    <w:name w:val="72FD84E7BE584AA68E25C356175D1C293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6">
    <w:name w:val="54DCDDBE40A34B499DF349AC29813D783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6">
    <w:name w:val="1E9CFE4B7EB44210917D6800617F3A563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6">
    <w:name w:val="D0093652A33F4F72B77A3C524DE75DC83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5">
    <w:name w:val="801C668731974B448060F546F409E0023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5">
    <w:name w:val="29F1C6F8CFFB4D0593E31C5BED36500E3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5">
    <w:name w:val="5539595A7CE1409ABD2B9CDE7DDC8F6B3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5">
    <w:name w:val="CA8904E41E1844C588B31394A29608DD3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5">
    <w:name w:val="FC9678C9C34448688EB9DBDC4D7160123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5">
    <w:name w:val="BDA4A6F205DF41D6A26444CDA571ACF63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5">
    <w:name w:val="FABD83003CAA43258BFE6EDCA9D60DF93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5">
    <w:name w:val="FC124C029067464B8CFDF235D055B2EB3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7">
    <w:name w:val="5E6FF83E245C4E48A2DC177D098CB6D83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7">
    <w:name w:val="B241E665F8CF4FA88AA9353E5444B1B93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7">
    <w:name w:val="D43E90A3C67B4C63890009668866EFD33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7">
    <w:name w:val="A79CC1C022CA4C4380B691A30111D2CF3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7">
    <w:name w:val="1415521F5F564775B15849DB83BEB00F3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7">
    <w:name w:val="CAED089776E64A5B8BC10D44DF83C1113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7">
    <w:name w:val="D73130CC8250416881EC037607B2EF8F3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7">
    <w:name w:val="DC2460E34A0744B38D396158553092413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4">
    <w:name w:val="2950BF1456A24391B347AF6BBB7DF5973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7">
    <w:name w:val="5332EA15057B412C9ECB14BBCBA6826F3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7">
    <w:name w:val="2C4F51FB06104B529288F2CBCC7713D43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7">
    <w:name w:val="CF82DA2F44BA4CA1BB429ACA2F46760C3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7">
    <w:name w:val="8FCCBD951925418F95C41D2AE13521ED3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7">
    <w:name w:val="BA7D164BF6844D58B3812D424A37A2AE3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7">
    <w:name w:val="6A97F13A74304ACF9E90448E65F397833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7">
    <w:name w:val="1FE17A2A2C844BD9AE338E256857403E3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7">
    <w:name w:val="FD05F005D2D443D0A2624B6D39E06A8E3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7">
    <w:name w:val="381EDEB1E1504A78A19607C28C5250E33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7">
    <w:name w:val="D5D416EA7CC243BE9FAD35E5FE7BE2CC3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7">
    <w:name w:val="0535778B0FC5434781FACA9479F8DD813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7">
    <w:name w:val="9F6A08CEE4BE4BFE9D3074725DB9E0143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7">
    <w:name w:val="90D18EB449E94C1899A54D62AD2C488A3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7">
    <w:name w:val="084299527A1044A4B445CD89102AC5763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7">
    <w:name w:val="693077A146934E99A23FCA897FC582483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7">
    <w:name w:val="4EDF6B194F934FFBA0D90EABA76F30943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7">
    <w:name w:val="C4726E43D70E40269AEB64A13A8D59933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7">
    <w:name w:val="E2646A283F854B7897C9494860FA7CFD3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7">
    <w:name w:val="3641A8DAD55E443AAB7E9062751215AD3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7">
    <w:name w:val="36B9E8C5B4D14C5FB661CD401CE567BD3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7">
    <w:name w:val="72FD84E7BE584AA68E25C356175D1C293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7">
    <w:name w:val="54DCDDBE40A34B499DF349AC29813D783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7">
    <w:name w:val="1E9CFE4B7EB44210917D6800617F3A563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7">
    <w:name w:val="D0093652A33F4F72B77A3C524DE75DC83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6">
    <w:name w:val="801C668731974B448060F546F409E0023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6">
    <w:name w:val="29F1C6F8CFFB4D0593E31C5BED36500E3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6">
    <w:name w:val="5539595A7CE1409ABD2B9CDE7DDC8F6B3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6">
    <w:name w:val="CA8904E41E1844C588B31394A29608DD3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6">
    <w:name w:val="FC9678C9C34448688EB9DBDC4D7160123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6">
    <w:name w:val="BDA4A6F205DF41D6A26444CDA571ACF63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6">
    <w:name w:val="FABD83003CAA43258BFE6EDCA9D60DF93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6">
    <w:name w:val="FC124C029067464B8CFDF235D055B2EB3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8">
    <w:name w:val="5E6FF83E245C4E48A2DC177D098CB6D83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8">
    <w:name w:val="B241E665F8CF4FA88AA9353E5444B1B93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8">
    <w:name w:val="D43E90A3C67B4C63890009668866EFD33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8">
    <w:name w:val="A79CC1C022CA4C4380B691A30111D2CF3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8">
    <w:name w:val="1415521F5F564775B15849DB83BEB00F3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8">
    <w:name w:val="CAED089776E64A5B8BC10D44DF83C1113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8">
    <w:name w:val="D73130CC8250416881EC037607B2EF8F3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8">
    <w:name w:val="DC2460E34A0744B38D396158553092413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5">
    <w:name w:val="2950BF1456A24391B347AF6BBB7DF5973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8">
    <w:name w:val="5332EA15057B412C9ECB14BBCBA6826F3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8">
    <w:name w:val="2C4F51FB06104B529288F2CBCC7713D43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8">
    <w:name w:val="CF82DA2F44BA4CA1BB429ACA2F46760C3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8">
    <w:name w:val="8FCCBD951925418F95C41D2AE13521ED3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8">
    <w:name w:val="BA7D164BF6844D58B3812D424A37A2AE3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8">
    <w:name w:val="6A97F13A74304ACF9E90448E65F397833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8">
    <w:name w:val="1FE17A2A2C844BD9AE338E256857403E3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8">
    <w:name w:val="FD05F005D2D443D0A2624B6D39E06A8E3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8">
    <w:name w:val="381EDEB1E1504A78A19607C28C5250E33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8">
    <w:name w:val="D5D416EA7CC243BE9FAD35E5FE7BE2CC3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8">
    <w:name w:val="0535778B0FC5434781FACA9479F8DD813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8">
    <w:name w:val="9F6A08CEE4BE4BFE9D3074725DB9E0143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8">
    <w:name w:val="90D18EB449E94C1899A54D62AD2C488A3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8">
    <w:name w:val="084299527A1044A4B445CD89102AC5763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8">
    <w:name w:val="693077A146934E99A23FCA897FC582483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8">
    <w:name w:val="4EDF6B194F934FFBA0D90EABA76F30943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8">
    <w:name w:val="C4726E43D70E40269AEB64A13A8D59933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8">
    <w:name w:val="E2646A283F854B7897C9494860FA7CFD3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8">
    <w:name w:val="3641A8DAD55E443AAB7E9062751215AD3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8">
    <w:name w:val="36B9E8C5B4D14C5FB661CD401CE567BD3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8">
    <w:name w:val="72FD84E7BE584AA68E25C356175D1C293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8">
    <w:name w:val="54DCDDBE40A34B499DF349AC29813D783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8">
    <w:name w:val="1E9CFE4B7EB44210917D6800617F3A563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8">
    <w:name w:val="D0093652A33F4F72B77A3C524DE75DC83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7">
    <w:name w:val="801C668731974B448060F546F409E0023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7">
    <w:name w:val="29F1C6F8CFFB4D0593E31C5BED36500E3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7">
    <w:name w:val="5539595A7CE1409ABD2B9CDE7DDC8F6B3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7">
    <w:name w:val="CA8904E41E1844C588B31394A29608DD3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7">
    <w:name w:val="FC9678C9C34448688EB9DBDC4D7160123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7">
    <w:name w:val="BDA4A6F205DF41D6A26444CDA571ACF63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7">
    <w:name w:val="FABD83003CAA43258BFE6EDCA9D60DF93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7">
    <w:name w:val="FC124C029067464B8CFDF235D055B2EB3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9">
    <w:name w:val="5E6FF83E245C4E48A2DC177D098CB6D83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9">
    <w:name w:val="B241E665F8CF4FA88AA9353E5444B1B93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9">
    <w:name w:val="D43E90A3C67B4C63890009668866EFD33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9">
    <w:name w:val="A79CC1C022CA4C4380B691A30111D2CF3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9">
    <w:name w:val="1415521F5F564775B15849DB83BEB00F3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9">
    <w:name w:val="CAED089776E64A5B8BC10D44DF83C1113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9">
    <w:name w:val="D73130CC8250416881EC037607B2EF8F3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9">
    <w:name w:val="DC2460E34A0744B38D396158553092413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6">
    <w:name w:val="2950BF1456A24391B347AF6BBB7DF5973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9">
    <w:name w:val="5332EA15057B412C9ECB14BBCBA6826F3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9">
    <w:name w:val="2C4F51FB06104B529288F2CBCC7713D43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9">
    <w:name w:val="CF82DA2F44BA4CA1BB429ACA2F46760C3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9">
    <w:name w:val="8FCCBD951925418F95C41D2AE13521ED3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9">
    <w:name w:val="BA7D164BF6844D58B3812D424A37A2AE3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9">
    <w:name w:val="6A97F13A74304ACF9E90448E65F397833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9">
    <w:name w:val="1FE17A2A2C844BD9AE338E256857403E3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9">
    <w:name w:val="FD05F005D2D443D0A2624B6D39E06A8E3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9">
    <w:name w:val="381EDEB1E1504A78A19607C28C5250E33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9">
    <w:name w:val="D5D416EA7CC243BE9FAD35E5FE7BE2CC3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9">
    <w:name w:val="0535778B0FC5434781FACA9479F8DD813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9">
    <w:name w:val="9F6A08CEE4BE4BFE9D3074725DB9E0143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9">
    <w:name w:val="90D18EB449E94C1899A54D62AD2C488A3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9">
    <w:name w:val="084299527A1044A4B445CD89102AC5763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9">
    <w:name w:val="693077A146934E99A23FCA897FC582483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9">
    <w:name w:val="4EDF6B194F934FFBA0D90EABA76F30943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9">
    <w:name w:val="C4726E43D70E40269AEB64A13A8D59933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9">
    <w:name w:val="E2646A283F854B7897C9494860FA7CFD3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9">
    <w:name w:val="3641A8DAD55E443AAB7E9062751215AD3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9">
    <w:name w:val="36B9E8C5B4D14C5FB661CD401CE567BD3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9">
    <w:name w:val="72FD84E7BE584AA68E25C356175D1C293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9">
    <w:name w:val="54DCDDBE40A34B499DF349AC29813D783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9">
    <w:name w:val="1E9CFE4B7EB44210917D6800617F3A563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9">
    <w:name w:val="D0093652A33F4F72B77A3C524DE75DC83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8">
    <w:name w:val="801C668731974B448060F546F409E0023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8">
    <w:name w:val="29F1C6F8CFFB4D0593E31C5BED36500E3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8">
    <w:name w:val="5539595A7CE1409ABD2B9CDE7DDC8F6B3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8">
    <w:name w:val="CA8904E41E1844C588B31394A29608DD3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8">
    <w:name w:val="FC9678C9C34448688EB9DBDC4D7160123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8">
    <w:name w:val="BDA4A6F205DF41D6A26444CDA571ACF63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8">
    <w:name w:val="FABD83003CAA43258BFE6EDCA9D60DF93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8">
    <w:name w:val="FC124C029067464B8CFDF235D055B2EB38"/>
    <w:rsid w:val="00E070F3"/>
    <w:rPr>
      <w:rFonts w:eastAsiaTheme="minorHAnsi"/>
      <w:spacing w:val="15"/>
      <w:sz w:val="24"/>
      <w:lang w:eastAsia="en-US"/>
    </w:rPr>
  </w:style>
  <w:style w:type="paragraph" w:customStyle="1" w:styleId="761738C0BDFE4AB2BAABCF977A2822CE">
    <w:name w:val="761738C0BDFE4AB2BAABCF977A2822CE"/>
    <w:rsid w:val="00BE50B6"/>
  </w:style>
  <w:style w:type="paragraph" w:customStyle="1" w:styleId="E2E6B29082D24D76AB396F28093FB086">
    <w:name w:val="E2E6B29082D24D76AB396F28093FB086"/>
    <w:rsid w:val="00BE50B6"/>
  </w:style>
  <w:style w:type="paragraph" w:customStyle="1" w:styleId="7B490D36A326425DAE2CF14090BE69AF">
    <w:name w:val="7B490D36A326425DAE2CF14090BE69AF"/>
    <w:rsid w:val="00BE50B6"/>
  </w:style>
  <w:style w:type="paragraph" w:customStyle="1" w:styleId="8620D532EBE947B3AC195A11FAB2F386">
    <w:name w:val="8620D532EBE947B3AC195A11FAB2F386"/>
    <w:rsid w:val="00BE50B6"/>
  </w:style>
  <w:style w:type="paragraph" w:customStyle="1" w:styleId="A141B3BE32BA4E3D877C7184F901F458">
    <w:name w:val="A141B3BE32BA4E3D877C7184F901F458"/>
    <w:rsid w:val="00BE50B6"/>
  </w:style>
  <w:style w:type="paragraph" w:customStyle="1" w:styleId="6723F076C8614F339AED0AAAE737F13C">
    <w:name w:val="6723F076C8614F339AED0AAAE737F13C"/>
    <w:rsid w:val="00F54EB1"/>
    <w:rPr>
      <w:rFonts w:eastAsiaTheme="minorHAnsi"/>
      <w:spacing w:val="15"/>
      <w:sz w:val="24"/>
      <w:lang w:eastAsia="en-US"/>
    </w:rPr>
  </w:style>
  <w:style w:type="paragraph" w:customStyle="1" w:styleId="703A62DC76FC4FC998C01D60EF8E94F2">
    <w:name w:val="703A62DC76FC4FC998C01D60EF8E94F2"/>
    <w:rsid w:val="00F54EB1"/>
    <w:rPr>
      <w:rFonts w:eastAsiaTheme="minorHAnsi"/>
      <w:spacing w:val="15"/>
      <w:sz w:val="24"/>
      <w:lang w:eastAsia="en-US"/>
    </w:rPr>
  </w:style>
  <w:style w:type="paragraph" w:customStyle="1" w:styleId="5E6FF83E245C4E48A2DC177D098CB6D840">
    <w:name w:val="5E6FF83E245C4E48A2DC177D098CB6D840"/>
    <w:rsid w:val="00F54EB1"/>
    <w:rPr>
      <w:rFonts w:eastAsiaTheme="minorHAnsi"/>
      <w:spacing w:val="15"/>
      <w:sz w:val="24"/>
      <w:lang w:eastAsia="en-US"/>
    </w:rPr>
  </w:style>
  <w:style w:type="paragraph" w:customStyle="1" w:styleId="B241E665F8CF4FA88AA9353E5444B1B940">
    <w:name w:val="B241E665F8CF4FA88AA9353E5444B1B940"/>
    <w:rsid w:val="00F54EB1"/>
    <w:rPr>
      <w:rFonts w:eastAsiaTheme="minorHAnsi"/>
      <w:spacing w:val="15"/>
      <w:sz w:val="24"/>
      <w:lang w:eastAsia="en-US"/>
    </w:rPr>
  </w:style>
  <w:style w:type="paragraph" w:customStyle="1" w:styleId="D43E90A3C67B4C63890009668866EFD340">
    <w:name w:val="D43E90A3C67B4C63890009668866EFD340"/>
    <w:rsid w:val="00F54EB1"/>
    <w:rPr>
      <w:rFonts w:eastAsiaTheme="minorHAnsi"/>
      <w:spacing w:val="15"/>
      <w:sz w:val="24"/>
      <w:lang w:eastAsia="en-US"/>
    </w:rPr>
  </w:style>
  <w:style w:type="paragraph" w:customStyle="1" w:styleId="A79CC1C022CA4C4380B691A30111D2CF40">
    <w:name w:val="A79CC1C022CA4C4380B691A30111D2CF40"/>
    <w:rsid w:val="00F54EB1"/>
    <w:rPr>
      <w:rFonts w:eastAsiaTheme="minorHAnsi"/>
      <w:spacing w:val="15"/>
      <w:sz w:val="24"/>
      <w:lang w:eastAsia="en-US"/>
    </w:rPr>
  </w:style>
  <w:style w:type="paragraph" w:customStyle="1" w:styleId="1415521F5F564775B15849DB83BEB00F40">
    <w:name w:val="1415521F5F564775B15849DB83BEB00F40"/>
    <w:rsid w:val="00F54EB1"/>
    <w:rPr>
      <w:rFonts w:eastAsiaTheme="minorHAnsi"/>
      <w:spacing w:val="15"/>
      <w:sz w:val="24"/>
      <w:lang w:eastAsia="en-US"/>
    </w:rPr>
  </w:style>
  <w:style w:type="paragraph" w:customStyle="1" w:styleId="CAED089776E64A5B8BC10D44DF83C11140">
    <w:name w:val="CAED089776E64A5B8BC10D44DF83C11140"/>
    <w:rsid w:val="00F54EB1"/>
    <w:rPr>
      <w:rFonts w:eastAsiaTheme="minorHAnsi"/>
      <w:spacing w:val="15"/>
      <w:sz w:val="24"/>
      <w:lang w:eastAsia="en-US"/>
    </w:rPr>
  </w:style>
  <w:style w:type="paragraph" w:customStyle="1" w:styleId="D73130CC8250416881EC037607B2EF8F40">
    <w:name w:val="D73130CC8250416881EC037607B2EF8F40"/>
    <w:rsid w:val="00F54EB1"/>
    <w:rPr>
      <w:rFonts w:eastAsiaTheme="minorHAnsi"/>
      <w:spacing w:val="15"/>
      <w:sz w:val="24"/>
      <w:lang w:eastAsia="en-US"/>
    </w:rPr>
  </w:style>
  <w:style w:type="paragraph" w:customStyle="1" w:styleId="DC2460E34A0744B38D3961585530924140">
    <w:name w:val="DC2460E34A0744B38D3961585530924140"/>
    <w:rsid w:val="00F54EB1"/>
    <w:rPr>
      <w:rFonts w:eastAsiaTheme="minorHAnsi"/>
      <w:spacing w:val="15"/>
      <w:sz w:val="24"/>
      <w:lang w:eastAsia="en-US"/>
    </w:rPr>
  </w:style>
  <w:style w:type="paragraph" w:customStyle="1" w:styleId="2950BF1456A24391B347AF6BBB7DF59737">
    <w:name w:val="2950BF1456A24391B347AF6BBB7DF59737"/>
    <w:rsid w:val="00F54EB1"/>
    <w:rPr>
      <w:rFonts w:eastAsiaTheme="minorHAnsi"/>
      <w:spacing w:val="15"/>
      <w:sz w:val="24"/>
      <w:lang w:eastAsia="en-US"/>
    </w:rPr>
  </w:style>
  <w:style w:type="paragraph" w:customStyle="1" w:styleId="5332EA15057B412C9ECB14BBCBA6826F40">
    <w:name w:val="5332EA15057B412C9ECB14BBCBA6826F40"/>
    <w:rsid w:val="00F54EB1"/>
    <w:rPr>
      <w:rFonts w:eastAsiaTheme="minorHAnsi"/>
      <w:spacing w:val="15"/>
      <w:sz w:val="24"/>
      <w:lang w:eastAsia="en-US"/>
    </w:rPr>
  </w:style>
  <w:style w:type="paragraph" w:customStyle="1" w:styleId="2C4F51FB06104B529288F2CBCC7713D440">
    <w:name w:val="2C4F51FB06104B529288F2CBCC7713D440"/>
    <w:rsid w:val="00F54EB1"/>
    <w:rPr>
      <w:rFonts w:eastAsiaTheme="minorHAnsi"/>
      <w:spacing w:val="15"/>
      <w:sz w:val="24"/>
      <w:lang w:eastAsia="en-US"/>
    </w:rPr>
  </w:style>
  <w:style w:type="paragraph" w:customStyle="1" w:styleId="CF82DA2F44BA4CA1BB429ACA2F46760C40">
    <w:name w:val="CF82DA2F44BA4CA1BB429ACA2F46760C40"/>
    <w:rsid w:val="00F54EB1"/>
    <w:rPr>
      <w:rFonts w:eastAsiaTheme="minorHAnsi"/>
      <w:spacing w:val="15"/>
      <w:sz w:val="24"/>
      <w:lang w:eastAsia="en-US"/>
    </w:rPr>
  </w:style>
  <w:style w:type="paragraph" w:customStyle="1" w:styleId="8FCCBD951925418F95C41D2AE13521ED40">
    <w:name w:val="8FCCBD951925418F95C41D2AE13521ED40"/>
    <w:rsid w:val="00F54EB1"/>
    <w:rPr>
      <w:rFonts w:eastAsiaTheme="minorHAnsi"/>
      <w:spacing w:val="15"/>
      <w:sz w:val="24"/>
      <w:lang w:eastAsia="en-US"/>
    </w:rPr>
  </w:style>
  <w:style w:type="paragraph" w:customStyle="1" w:styleId="BA7D164BF6844D58B3812D424A37A2AE40">
    <w:name w:val="BA7D164BF6844D58B3812D424A37A2AE40"/>
    <w:rsid w:val="00F54EB1"/>
    <w:rPr>
      <w:rFonts w:eastAsiaTheme="minorHAnsi"/>
      <w:spacing w:val="15"/>
      <w:sz w:val="24"/>
      <w:lang w:eastAsia="en-US"/>
    </w:rPr>
  </w:style>
  <w:style w:type="paragraph" w:customStyle="1" w:styleId="6A97F13A74304ACF9E90448E65F3978340">
    <w:name w:val="6A97F13A74304ACF9E90448E65F3978340"/>
    <w:rsid w:val="00F54EB1"/>
    <w:rPr>
      <w:rFonts w:eastAsiaTheme="minorHAnsi"/>
      <w:spacing w:val="15"/>
      <w:sz w:val="24"/>
      <w:lang w:eastAsia="en-US"/>
    </w:rPr>
  </w:style>
  <w:style w:type="paragraph" w:customStyle="1" w:styleId="761738C0BDFE4AB2BAABCF977A2822CE1">
    <w:name w:val="761738C0BDFE4AB2BAABCF977A2822CE1"/>
    <w:rsid w:val="00F54EB1"/>
    <w:rPr>
      <w:rFonts w:eastAsiaTheme="minorHAnsi"/>
      <w:spacing w:val="15"/>
      <w:sz w:val="24"/>
      <w:lang w:eastAsia="en-US"/>
    </w:rPr>
  </w:style>
  <w:style w:type="paragraph" w:customStyle="1" w:styleId="FD05F005D2D443D0A2624B6D39E06A8E40">
    <w:name w:val="FD05F005D2D443D0A2624B6D39E06A8E40"/>
    <w:rsid w:val="00F54EB1"/>
    <w:rPr>
      <w:rFonts w:eastAsiaTheme="minorHAnsi"/>
      <w:spacing w:val="15"/>
      <w:sz w:val="24"/>
      <w:lang w:eastAsia="en-US"/>
    </w:rPr>
  </w:style>
  <w:style w:type="paragraph" w:customStyle="1" w:styleId="381EDEB1E1504A78A19607C28C5250E340">
    <w:name w:val="381EDEB1E1504A78A19607C28C5250E340"/>
    <w:rsid w:val="00F54EB1"/>
    <w:rPr>
      <w:rFonts w:eastAsiaTheme="minorHAnsi"/>
      <w:spacing w:val="15"/>
      <w:sz w:val="24"/>
      <w:lang w:eastAsia="en-US"/>
    </w:rPr>
  </w:style>
  <w:style w:type="paragraph" w:customStyle="1" w:styleId="D5D416EA7CC243BE9FAD35E5FE7BE2CC40">
    <w:name w:val="D5D416EA7CC243BE9FAD35E5FE7BE2CC40"/>
    <w:rsid w:val="00F54EB1"/>
    <w:rPr>
      <w:rFonts w:eastAsiaTheme="minorHAnsi"/>
      <w:spacing w:val="15"/>
      <w:sz w:val="24"/>
      <w:lang w:eastAsia="en-US"/>
    </w:rPr>
  </w:style>
  <w:style w:type="paragraph" w:customStyle="1" w:styleId="E2E6B29082D24D76AB396F28093FB0861">
    <w:name w:val="E2E6B29082D24D76AB396F28093FB0861"/>
    <w:rsid w:val="00F54EB1"/>
    <w:rPr>
      <w:rFonts w:eastAsiaTheme="minorHAnsi"/>
      <w:spacing w:val="15"/>
      <w:sz w:val="24"/>
      <w:lang w:eastAsia="en-US"/>
    </w:rPr>
  </w:style>
  <w:style w:type="paragraph" w:customStyle="1" w:styleId="9F6A08CEE4BE4BFE9D3074725DB9E01440">
    <w:name w:val="9F6A08CEE4BE4BFE9D3074725DB9E01440"/>
    <w:rsid w:val="00F54EB1"/>
    <w:rPr>
      <w:rFonts w:eastAsiaTheme="minorHAnsi"/>
      <w:spacing w:val="15"/>
      <w:sz w:val="24"/>
      <w:lang w:eastAsia="en-US"/>
    </w:rPr>
  </w:style>
  <w:style w:type="paragraph" w:customStyle="1" w:styleId="90D18EB449E94C1899A54D62AD2C488A40">
    <w:name w:val="90D18EB449E94C1899A54D62AD2C488A40"/>
    <w:rsid w:val="00F54EB1"/>
    <w:rPr>
      <w:rFonts w:eastAsiaTheme="minorHAnsi"/>
      <w:spacing w:val="15"/>
      <w:sz w:val="24"/>
      <w:lang w:eastAsia="en-US"/>
    </w:rPr>
  </w:style>
  <w:style w:type="paragraph" w:customStyle="1" w:styleId="084299527A1044A4B445CD89102AC57640">
    <w:name w:val="084299527A1044A4B445CD89102AC57640"/>
    <w:rsid w:val="00F54EB1"/>
    <w:rPr>
      <w:rFonts w:eastAsiaTheme="minorHAnsi"/>
      <w:spacing w:val="15"/>
      <w:sz w:val="24"/>
      <w:lang w:eastAsia="en-US"/>
    </w:rPr>
  </w:style>
  <w:style w:type="paragraph" w:customStyle="1" w:styleId="7B490D36A326425DAE2CF14090BE69AF1">
    <w:name w:val="7B490D36A326425DAE2CF14090BE69AF1"/>
    <w:rsid w:val="00F54EB1"/>
    <w:rPr>
      <w:rFonts w:eastAsiaTheme="minorHAnsi"/>
      <w:spacing w:val="15"/>
      <w:sz w:val="24"/>
      <w:lang w:eastAsia="en-US"/>
    </w:rPr>
  </w:style>
  <w:style w:type="paragraph" w:customStyle="1" w:styleId="4EDF6B194F934FFBA0D90EABA76F309440">
    <w:name w:val="4EDF6B194F934FFBA0D90EABA76F309440"/>
    <w:rsid w:val="00F54EB1"/>
    <w:rPr>
      <w:rFonts w:eastAsiaTheme="minorHAnsi"/>
      <w:spacing w:val="15"/>
      <w:sz w:val="24"/>
      <w:lang w:eastAsia="en-US"/>
    </w:rPr>
  </w:style>
  <w:style w:type="paragraph" w:customStyle="1" w:styleId="C4726E43D70E40269AEB64A13A8D599340">
    <w:name w:val="C4726E43D70E40269AEB64A13A8D599340"/>
    <w:rsid w:val="00F54EB1"/>
    <w:rPr>
      <w:rFonts w:eastAsiaTheme="minorHAnsi"/>
      <w:spacing w:val="15"/>
      <w:sz w:val="24"/>
      <w:lang w:eastAsia="en-US"/>
    </w:rPr>
  </w:style>
  <w:style w:type="paragraph" w:customStyle="1" w:styleId="E2646A283F854B7897C9494860FA7CFD40">
    <w:name w:val="E2646A283F854B7897C9494860FA7CFD40"/>
    <w:rsid w:val="00F54EB1"/>
    <w:rPr>
      <w:rFonts w:eastAsiaTheme="minorHAnsi"/>
      <w:spacing w:val="15"/>
      <w:sz w:val="24"/>
      <w:lang w:eastAsia="en-US"/>
    </w:rPr>
  </w:style>
  <w:style w:type="paragraph" w:customStyle="1" w:styleId="8620D532EBE947B3AC195A11FAB2F3861">
    <w:name w:val="8620D532EBE947B3AC195A11FAB2F3861"/>
    <w:rsid w:val="00F54EB1"/>
    <w:rPr>
      <w:rFonts w:eastAsiaTheme="minorHAnsi"/>
      <w:spacing w:val="15"/>
      <w:sz w:val="24"/>
      <w:lang w:eastAsia="en-US"/>
    </w:rPr>
  </w:style>
  <w:style w:type="paragraph" w:customStyle="1" w:styleId="36B9E8C5B4D14C5FB661CD401CE567BD40">
    <w:name w:val="36B9E8C5B4D14C5FB661CD401CE567BD40"/>
    <w:rsid w:val="00F54EB1"/>
    <w:rPr>
      <w:rFonts w:eastAsiaTheme="minorHAnsi"/>
      <w:spacing w:val="15"/>
      <w:sz w:val="24"/>
      <w:lang w:eastAsia="en-US"/>
    </w:rPr>
  </w:style>
  <w:style w:type="paragraph" w:customStyle="1" w:styleId="72FD84E7BE584AA68E25C356175D1C2940">
    <w:name w:val="72FD84E7BE584AA68E25C356175D1C2940"/>
    <w:rsid w:val="00F54EB1"/>
    <w:rPr>
      <w:rFonts w:eastAsiaTheme="minorHAnsi"/>
      <w:spacing w:val="15"/>
      <w:sz w:val="24"/>
      <w:lang w:eastAsia="en-US"/>
    </w:rPr>
  </w:style>
  <w:style w:type="paragraph" w:customStyle="1" w:styleId="54DCDDBE40A34B499DF349AC29813D7840">
    <w:name w:val="54DCDDBE40A34B499DF349AC29813D7840"/>
    <w:rsid w:val="00F54EB1"/>
    <w:rPr>
      <w:rFonts w:eastAsiaTheme="minorHAnsi"/>
      <w:spacing w:val="15"/>
      <w:sz w:val="24"/>
      <w:lang w:eastAsia="en-US"/>
    </w:rPr>
  </w:style>
  <w:style w:type="paragraph" w:customStyle="1" w:styleId="A141B3BE32BA4E3D877C7184F901F4581">
    <w:name w:val="A141B3BE32BA4E3D877C7184F901F4581"/>
    <w:rsid w:val="00F54EB1"/>
    <w:rPr>
      <w:rFonts w:eastAsiaTheme="minorHAnsi"/>
      <w:spacing w:val="15"/>
      <w:sz w:val="24"/>
      <w:lang w:eastAsia="en-US"/>
    </w:rPr>
  </w:style>
  <w:style w:type="paragraph" w:customStyle="1" w:styleId="D0093652A33F4F72B77A3C524DE75DC840">
    <w:name w:val="D0093652A33F4F72B77A3C524DE75DC840"/>
    <w:rsid w:val="00F54EB1"/>
    <w:rPr>
      <w:rFonts w:eastAsiaTheme="minorHAnsi"/>
      <w:spacing w:val="15"/>
      <w:sz w:val="24"/>
      <w:lang w:eastAsia="en-US"/>
    </w:rPr>
  </w:style>
  <w:style w:type="paragraph" w:customStyle="1" w:styleId="801C668731974B448060F546F409E00239">
    <w:name w:val="801C668731974B448060F546F409E00239"/>
    <w:rsid w:val="00F54EB1"/>
    <w:rPr>
      <w:rFonts w:eastAsiaTheme="minorHAnsi"/>
      <w:spacing w:val="15"/>
      <w:sz w:val="24"/>
      <w:lang w:eastAsia="en-US"/>
    </w:rPr>
  </w:style>
  <w:style w:type="paragraph" w:customStyle="1" w:styleId="29F1C6F8CFFB4D0593E31C5BED36500E39">
    <w:name w:val="29F1C6F8CFFB4D0593E31C5BED36500E39"/>
    <w:rsid w:val="00F54EB1"/>
    <w:rPr>
      <w:rFonts w:eastAsiaTheme="minorHAnsi"/>
      <w:spacing w:val="15"/>
      <w:sz w:val="24"/>
      <w:lang w:eastAsia="en-US"/>
    </w:rPr>
  </w:style>
  <w:style w:type="paragraph" w:customStyle="1" w:styleId="5539595A7CE1409ABD2B9CDE7DDC8F6B39">
    <w:name w:val="5539595A7CE1409ABD2B9CDE7DDC8F6B39"/>
    <w:rsid w:val="00F54EB1"/>
    <w:rPr>
      <w:rFonts w:eastAsiaTheme="minorHAnsi"/>
      <w:spacing w:val="15"/>
      <w:sz w:val="24"/>
      <w:lang w:eastAsia="en-US"/>
    </w:rPr>
  </w:style>
  <w:style w:type="paragraph" w:customStyle="1" w:styleId="CA8904E41E1844C588B31394A29608DD39">
    <w:name w:val="CA8904E41E1844C588B31394A29608DD39"/>
    <w:rsid w:val="00F54EB1"/>
    <w:rPr>
      <w:rFonts w:eastAsiaTheme="minorHAnsi"/>
      <w:spacing w:val="15"/>
      <w:sz w:val="24"/>
      <w:lang w:eastAsia="en-US"/>
    </w:rPr>
  </w:style>
  <w:style w:type="paragraph" w:customStyle="1" w:styleId="A52D92A6759642F3ADBE1B6D40D2EA64">
    <w:name w:val="A52D92A6759642F3ADBE1B6D40D2EA64"/>
    <w:rsid w:val="00F54EB1"/>
    <w:rPr>
      <w:rFonts w:eastAsiaTheme="minorHAnsi"/>
      <w:spacing w:val="15"/>
      <w:sz w:val="24"/>
      <w:lang w:eastAsia="en-US"/>
    </w:rPr>
  </w:style>
  <w:style w:type="paragraph" w:customStyle="1" w:styleId="A3771AFEBC3043A3B0F50831067F3935">
    <w:name w:val="A3771AFEBC3043A3B0F50831067F3935"/>
    <w:rsid w:val="00F54EB1"/>
    <w:rPr>
      <w:rFonts w:eastAsiaTheme="minorHAnsi"/>
      <w:spacing w:val="15"/>
      <w:sz w:val="24"/>
      <w:lang w:eastAsia="en-US"/>
    </w:rPr>
  </w:style>
  <w:style w:type="paragraph" w:customStyle="1" w:styleId="5480BA199A4847DF9CDABEF8E63CEF81">
    <w:name w:val="5480BA199A4847DF9CDABEF8E63CEF81"/>
    <w:rsid w:val="00F54EB1"/>
    <w:rPr>
      <w:rFonts w:eastAsiaTheme="minorHAnsi"/>
      <w:spacing w:val="15"/>
      <w:sz w:val="24"/>
      <w:lang w:eastAsia="en-US"/>
    </w:rPr>
  </w:style>
  <w:style w:type="paragraph" w:customStyle="1" w:styleId="B13C9327E2E6483199F88171C2C4F57E">
    <w:name w:val="B13C9327E2E6483199F88171C2C4F57E"/>
    <w:rsid w:val="00F54EB1"/>
    <w:rPr>
      <w:rFonts w:eastAsiaTheme="minorHAnsi"/>
      <w:spacing w:val="15"/>
      <w:sz w:val="24"/>
      <w:lang w:eastAsia="en-US"/>
    </w:rPr>
  </w:style>
  <w:style w:type="paragraph" w:customStyle="1" w:styleId="6723F076C8614F339AED0AAAE737F13C1">
    <w:name w:val="6723F076C8614F339AED0AAAE737F13C1"/>
    <w:rsid w:val="00F54EB1"/>
    <w:rPr>
      <w:rFonts w:eastAsiaTheme="minorHAnsi"/>
      <w:spacing w:val="15"/>
      <w:sz w:val="24"/>
      <w:lang w:eastAsia="en-US"/>
    </w:rPr>
  </w:style>
  <w:style w:type="paragraph" w:customStyle="1" w:styleId="703A62DC76FC4FC998C01D60EF8E94F21">
    <w:name w:val="703A62DC76FC4FC998C01D60EF8E94F21"/>
    <w:rsid w:val="00F54EB1"/>
    <w:rPr>
      <w:rFonts w:eastAsiaTheme="minorHAnsi"/>
      <w:spacing w:val="15"/>
      <w:sz w:val="24"/>
      <w:lang w:eastAsia="en-US"/>
    </w:rPr>
  </w:style>
  <w:style w:type="paragraph" w:customStyle="1" w:styleId="5E6FF83E245C4E48A2DC177D098CB6D841">
    <w:name w:val="5E6FF83E245C4E48A2DC177D098CB6D841"/>
    <w:rsid w:val="00F54EB1"/>
    <w:rPr>
      <w:rFonts w:eastAsiaTheme="minorHAnsi"/>
      <w:spacing w:val="15"/>
      <w:sz w:val="24"/>
      <w:lang w:eastAsia="en-US"/>
    </w:rPr>
  </w:style>
  <w:style w:type="paragraph" w:customStyle="1" w:styleId="B241E665F8CF4FA88AA9353E5444B1B941">
    <w:name w:val="B241E665F8CF4FA88AA9353E5444B1B941"/>
    <w:rsid w:val="00F54EB1"/>
    <w:rPr>
      <w:rFonts w:eastAsiaTheme="minorHAnsi"/>
      <w:spacing w:val="15"/>
      <w:sz w:val="24"/>
      <w:lang w:eastAsia="en-US"/>
    </w:rPr>
  </w:style>
  <w:style w:type="paragraph" w:customStyle="1" w:styleId="D43E90A3C67B4C63890009668866EFD341">
    <w:name w:val="D43E90A3C67B4C63890009668866EFD341"/>
    <w:rsid w:val="00F54EB1"/>
    <w:rPr>
      <w:rFonts w:eastAsiaTheme="minorHAnsi"/>
      <w:spacing w:val="15"/>
      <w:sz w:val="24"/>
      <w:lang w:eastAsia="en-US"/>
    </w:rPr>
  </w:style>
  <w:style w:type="paragraph" w:customStyle="1" w:styleId="A79CC1C022CA4C4380B691A30111D2CF41">
    <w:name w:val="A79CC1C022CA4C4380B691A30111D2CF41"/>
    <w:rsid w:val="00F54EB1"/>
    <w:rPr>
      <w:rFonts w:eastAsiaTheme="minorHAnsi"/>
      <w:spacing w:val="15"/>
      <w:sz w:val="24"/>
      <w:lang w:eastAsia="en-US"/>
    </w:rPr>
  </w:style>
  <w:style w:type="paragraph" w:customStyle="1" w:styleId="1415521F5F564775B15849DB83BEB00F41">
    <w:name w:val="1415521F5F564775B15849DB83BEB00F41"/>
    <w:rsid w:val="00F54EB1"/>
    <w:rPr>
      <w:rFonts w:eastAsiaTheme="minorHAnsi"/>
      <w:spacing w:val="15"/>
      <w:sz w:val="24"/>
      <w:lang w:eastAsia="en-US"/>
    </w:rPr>
  </w:style>
  <w:style w:type="paragraph" w:customStyle="1" w:styleId="CAED089776E64A5B8BC10D44DF83C11141">
    <w:name w:val="CAED089776E64A5B8BC10D44DF83C11141"/>
    <w:rsid w:val="00F54EB1"/>
    <w:rPr>
      <w:rFonts w:eastAsiaTheme="minorHAnsi"/>
      <w:spacing w:val="15"/>
      <w:sz w:val="24"/>
      <w:lang w:eastAsia="en-US"/>
    </w:rPr>
  </w:style>
  <w:style w:type="paragraph" w:customStyle="1" w:styleId="D73130CC8250416881EC037607B2EF8F41">
    <w:name w:val="D73130CC8250416881EC037607B2EF8F41"/>
    <w:rsid w:val="00F54EB1"/>
    <w:rPr>
      <w:rFonts w:eastAsiaTheme="minorHAnsi"/>
      <w:spacing w:val="15"/>
      <w:sz w:val="24"/>
      <w:lang w:eastAsia="en-US"/>
    </w:rPr>
  </w:style>
  <w:style w:type="paragraph" w:customStyle="1" w:styleId="DC2460E34A0744B38D3961585530924141">
    <w:name w:val="DC2460E34A0744B38D3961585530924141"/>
    <w:rsid w:val="00F54EB1"/>
    <w:rPr>
      <w:rFonts w:eastAsiaTheme="minorHAnsi"/>
      <w:spacing w:val="15"/>
      <w:sz w:val="24"/>
      <w:lang w:eastAsia="en-US"/>
    </w:rPr>
  </w:style>
  <w:style w:type="paragraph" w:customStyle="1" w:styleId="2950BF1456A24391B347AF6BBB7DF59738">
    <w:name w:val="2950BF1456A24391B347AF6BBB7DF59738"/>
    <w:rsid w:val="00F54EB1"/>
    <w:rPr>
      <w:rFonts w:eastAsiaTheme="minorHAnsi"/>
      <w:spacing w:val="15"/>
      <w:sz w:val="24"/>
      <w:lang w:eastAsia="en-US"/>
    </w:rPr>
  </w:style>
  <w:style w:type="paragraph" w:customStyle="1" w:styleId="5332EA15057B412C9ECB14BBCBA6826F41">
    <w:name w:val="5332EA15057B412C9ECB14BBCBA6826F41"/>
    <w:rsid w:val="00F54EB1"/>
    <w:rPr>
      <w:rFonts w:eastAsiaTheme="minorHAnsi"/>
      <w:spacing w:val="15"/>
      <w:sz w:val="24"/>
      <w:lang w:eastAsia="en-US"/>
    </w:rPr>
  </w:style>
  <w:style w:type="paragraph" w:customStyle="1" w:styleId="2C4F51FB06104B529288F2CBCC7713D441">
    <w:name w:val="2C4F51FB06104B529288F2CBCC7713D441"/>
    <w:rsid w:val="00F54EB1"/>
    <w:rPr>
      <w:rFonts w:eastAsiaTheme="minorHAnsi"/>
      <w:spacing w:val="15"/>
      <w:sz w:val="24"/>
      <w:lang w:eastAsia="en-US"/>
    </w:rPr>
  </w:style>
  <w:style w:type="paragraph" w:customStyle="1" w:styleId="CF82DA2F44BA4CA1BB429ACA2F46760C41">
    <w:name w:val="CF82DA2F44BA4CA1BB429ACA2F46760C41"/>
    <w:rsid w:val="00F54EB1"/>
    <w:rPr>
      <w:rFonts w:eastAsiaTheme="minorHAnsi"/>
      <w:spacing w:val="15"/>
      <w:sz w:val="24"/>
      <w:lang w:eastAsia="en-US"/>
    </w:rPr>
  </w:style>
  <w:style w:type="paragraph" w:customStyle="1" w:styleId="8FCCBD951925418F95C41D2AE13521ED41">
    <w:name w:val="8FCCBD951925418F95C41D2AE13521ED41"/>
    <w:rsid w:val="00F54EB1"/>
    <w:rPr>
      <w:rFonts w:eastAsiaTheme="minorHAnsi"/>
      <w:spacing w:val="15"/>
      <w:sz w:val="24"/>
      <w:lang w:eastAsia="en-US"/>
    </w:rPr>
  </w:style>
  <w:style w:type="paragraph" w:customStyle="1" w:styleId="BA7D164BF6844D58B3812D424A37A2AE41">
    <w:name w:val="BA7D164BF6844D58B3812D424A37A2AE41"/>
    <w:rsid w:val="00F54EB1"/>
    <w:rPr>
      <w:rFonts w:eastAsiaTheme="minorHAnsi"/>
      <w:spacing w:val="15"/>
      <w:sz w:val="24"/>
      <w:lang w:eastAsia="en-US"/>
    </w:rPr>
  </w:style>
  <w:style w:type="paragraph" w:customStyle="1" w:styleId="6A97F13A74304ACF9E90448E65F3978341">
    <w:name w:val="6A97F13A74304ACF9E90448E65F3978341"/>
    <w:rsid w:val="00F54EB1"/>
    <w:rPr>
      <w:rFonts w:eastAsiaTheme="minorHAnsi"/>
      <w:spacing w:val="15"/>
      <w:sz w:val="24"/>
      <w:lang w:eastAsia="en-US"/>
    </w:rPr>
  </w:style>
  <w:style w:type="paragraph" w:customStyle="1" w:styleId="761738C0BDFE4AB2BAABCF977A2822CE2">
    <w:name w:val="761738C0BDFE4AB2BAABCF977A2822CE2"/>
    <w:rsid w:val="00F54EB1"/>
    <w:rPr>
      <w:rFonts w:eastAsiaTheme="minorHAnsi"/>
      <w:spacing w:val="15"/>
      <w:sz w:val="24"/>
      <w:lang w:eastAsia="en-US"/>
    </w:rPr>
  </w:style>
  <w:style w:type="paragraph" w:customStyle="1" w:styleId="FD05F005D2D443D0A2624B6D39E06A8E41">
    <w:name w:val="FD05F005D2D443D0A2624B6D39E06A8E41"/>
    <w:rsid w:val="00F54EB1"/>
    <w:rPr>
      <w:rFonts w:eastAsiaTheme="minorHAnsi"/>
      <w:spacing w:val="15"/>
      <w:sz w:val="24"/>
      <w:lang w:eastAsia="en-US"/>
    </w:rPr>
  </w:style>
  <w:style w:type="paragraph" w:customStyle="1" w:styleId="381EDEB1E1504A78A19607C28C5250E341">
    <w:name w:val="381EDEB1E1504A78A19607C28C5250E341"/>
    <w:rsid w:val="00F54EB1"/>
    <w:rPr>
      <w:rFonts w:eastAsiaTheme="minorHAnsi"/>
      <w:spacing w:val="15"/>
      <w:sz w:val="24"/>
      <w:lang w:eastAsia="en-US"/>
    </w:rPr>
  </w:style>
  <w:style w:type="paragraph" w:customStyle="1" w:styleId="D5D416EA7CC243BE9FAD35E5FE7BE2CC41">
    <w:name w:val="D5D416EA7CC243BE9FAD35E5FE7BE2CC41"/>
    <w:rsid w:val="00F54EB1"/>
    <w:rPr>
      <w:rFonts w:eastAsiaTheme="minorHAnsi"/>
      <w:spacing w:val="15"/>
      <w:sz w:val="24"/>
      <w:lang w:eastAsia="en-US"/>
    </w:rPr>
  </w:style>
  <w:style w:type="paragraph" w:customStyle="1" w:styleId="E2E6B29082D24D76AB396F28093FB0862">
    <w:name w:val="E2E6B29082D24D76AB396F28093FB0862"/>
    <w:rsid w:val="00F54EB1"/>
    <w:rPr>
      <w:rFonts w:eastAsiaTheme="minorHAnsi"/>
      <w:spacing w:val="15"/>
      <w:sz w:val="24"/>
      <w:lang w:eastAsia="en-US"/>
    </w:rPr>
  </w:style>
  <w:style w:type="paragraph" w:customStyle="1" w:styleId="9F6A08CEE4BE4BFE9D3074725DB9E01441">
    <w:name w:val="9F6A08CEE4BE4BFE9D3074725DB9E01441"/>
    <w:rsid w:val="00F54EB1"/>
    <w:rPr>
      <w:rFonts w:eastAsiaTheme="minorHAnsi"/>
      <w:spacing w:val="15"/>
      <w:sz w:val="24"/>
      <w:lang w:eastAsia="en-US"/>
    </w:rPr>
  </w:style>
  <w:style w:type="paragraph" w:customStyle="1" w:styleId="90D18EB449E94C1899A54D62AD2C488A41">
    <w:name w:val="90D18EB449E94C1899A54D62AD2C488A41"/>
    <w:rsid w:val="00F54EB1"/>
    <w:rPr>
      <w:rFonts w:eastAsiaTheme="minorHAnsi"/>
      <w:spacing w:val="15"/>
      <w:sz w:val="24"/>
      <w:lang w:eastAsia="en-US"/>
    </w:rPr>
  </w:style>
  <w:style w:type="paragraph" w:customStyle="1" w:styleId="084299527A1044A4B445CD89102AC57641">
    <w:name w:val="084299527A1044A4B445CD89102AC57641"/>
    <w:rsid w:val="00F54EB1"/>
    <w:rPr>
      <w:rFonts w:eastAsiaTheme="minorHAnsi"/>
      <w:spacing w:val="15"/>
      <w:sz w:val="24"/>
      <w:lang w:eastAsia="en-US"/>
    </w:rPr>
  </w:style>
  <w:style w:type="paragraph" w:customStyle="1" w:styleId="7B490D36A326425DAE2CF14090BE69AF2">
    <w:name w:val="7B490D36A326425DAE2CF14090BE69AF2"/>
    <w:rsid w:val="00F54EB1"/>
    <w:rPr>
      <w:rFonts w:eastAsiaTheme="minorHAnsi"/>
      <w:spacing w:val="15"/>
      <w:sz w:val="24"/>
      <w:lang w:eastAsia="en-US"/>
    </w:rPr>
  </w:style>
  <w:style w:type="paragraph" w:customStyle="1" w:styleId="4EDF6B194F934FFBA0D90EABA76F309441">
    <w:name w:val="4EDF6B194F934FFBA0D90EABA76F309441"/>
    <w:rsid w:val="00F54EB1"/>
    <w:rPr>
      <w:rFonts w:eastAsiaTheme="minorHAnsi"/>
      <w:spacing w:val="15"/>
      <w:sz w:val="24"/>
      <w:lang w:eastAsia="en-US"/>
    </w:rPr>
  </w:style>
  <w:style w:type="paragraph" w:customStyle="1" w:styleId="C4726E43D70E40269AEB64A13A8D599341">
    <w:name w:val="C4726E43D70E40269AEB64A13A8D599341"/>
    <w:rsid w:val="00F54EB1"/>
    <w:rPr>
      <w:rFonts w:eastAsiaTheme="minorHAnsi"/>
      <w:spacing w:val="15"/>
      <w:sz w:val="24"/>
      <w:lang w:eastAsia="en-US"/>
    </w:rPr>
  </w:style>
  <w:style w:type="paragraph" w:customStyle="1" w:styleId="E2646A283F854B7897C9494860FA7CFD41">
    <w:name w:val="E2646A283F854B7897C9494860FA7CFD41"/>
    <w:rsid w:val="00F54EB1"/>
    <w:rPr>
      <w:rFonts w:eastAsiaTheme="minorHAnsi"/>
      <w:spacing w:val="15"/>
      <w:sz w:val="24"/>
      <w:lang w:eastAsia="en-US"/>
    </w:rPr>
  </w:style>
  <w:style w:type="paragraph" w:customStyle="1" w:styleId="8620D532EBE947B3AC195A11FAB2F3862">
    <w:name w:val="8620D532EBE947B3AC195A11FAB2F3862"/>
    <w:rsid w:val="00F54EB1"/>
    <w:rPr>
      <w:rFonts w:eastAsiaTheme="minorHAnsi"/>
      <w:spacing w:val="15"/>
      <w:sz w:val="24"/>
      <w:lang w:eastAsia="en-US"/>
    </w:rPr>
  </w:style>
  <w:style w:type="paragraph" w:customStyle="1" w:styleId="36B9E8C5B4D14C5FB661CD401CE567BD41">
    <w:name w:val="36B9E8C5B4D14C5FB661CD401CE567BD41"/>
    <w:rsid w:val="00F54EB1"/>
    <w:rPr>
      <w:rFonts w:eastAsiaTheme="minorHAnsi"/>
      <w:spacing w:val="15"/>
      <w:sz w:val="24"/>
      <w:lang w:eastAsia="en-US"/>
    </w:rPr>
  </w:style>
  <w:style w:type="paragraph" w:customStyle="1" w:styleId="72FD84E7BE584AA68E25C356175D1C2941">
    <w:name w:val="72FD84E7BE584AA68E25C356175D1C2941"/>
    <w:rsid w:val="00F54EB1"/>
    <w:rPr>
      <w:rFonts w:eastAsiaTheme="minorHAnsi"/>
      <w:spacing w:val="15"/>
      <w:sz w:val="24"/>
      <w:lang w:eastAsia="en-US"/>
    </w:rPr>
  </w:style>
  <w:style w:type="paragraph" w:customStyle="1" w:styleId="54DCDDBE40A34B499DF349AC29813D7841">
    <w:name w:val="54DCDDBE40A34B499DF349AC29813D7841"/>
    <w:rsid w:val="00F54EB1"/>
    <w:rPr>
      <w:rFonts w:eastAsiaTheme="minorHAnsi"/>
      <w:spacing w:val="15"/>
      <w:sz w:val="24"/>
      <w:lang w:eastAsia="en-US"/>
    </w:rPr>
  </w:style>
  <w:style w:type="paragraph" w:customStyle="1" w:styleId="A141B3BE32BA4E3D877C7184F901F4582">
    <w:name w:val="A141B3BE32BA4E3D877C7184F901F4582"/>
    <w:rsid w:val="00F54EB1"/>
    <w:rPr>
      <w:rFonts w:eastAsiaTheme="minorHAnsi"/>
      <w:spacing w:val="15"/>
      <w:sz w:val="24"/>
      <w:lang w:eastAsia="en-US"/>
    </w:rPr>
  </w:style>
  <w:style w:type="paragraph" w:customStyle="1" w:styleId="D0093652A33F4F72B77A3C524DE75DC841">
    <w:name w:val="D0093652A33F4F72B77A3C524DE75DC841"/>
    <w:rsid w:val="00F54EB1"/>
    <w:rPr>
      <w:rFonts w:eastAsiaTheme="minorHAnsi"/>
      <w:spacing w:val="15"/>
      <w:sz w:val="24"/>
      <w:lang w:eastAsia="en-US"/>
    </w:rPr>
  </w:style>
  <w:style w:type="paragraph" w:customStyle="1" w:styleId="801C668731974B448060F546F409E00240">
    <w:name w:val="801C668731974B448060F546F409E00240"/>
    <w:rsid w:val="00F54EB1"/>
    <w:rPr>
      <w:rFonts w:eastAsiaTheme="minorHAnsi"/>
      <w:spacing w:val="15"/>
      <w:sz w:val="24"/>
      <w:lang w:eastAsia="en-US"/>
    </w:rPr>
  </w:style>
  <w:style w:type="paragraph" w:customStyle="1" w:styleId="29F1C6F8CFFB4D0593E31C5BED36500E40">
    <w:name w:val="29F1C6F8CFFB4D0593E31C5BED36500E40"/>
    <w:rsid w:val="00F54EB1"/>
    <w:rPr>
      <w:rFonts w:eastAsiaTheme="minorHAnsi"/>
      <w:spacing w:val="15"/>
      <w:sz w:val="24"/>
      <w:lang w:eastAsia="en-US"/>
    </w:rPr>
  </w:style>
  <w:style w:type="paragraph" w:customStyle="1" w:styleId="5539595A7CE1409ABD2B9CDE7DDC8F6B40">
    <w:name w:val="5539595A7CE1409ABD2B9CDE7DDC8F6B40"/>
    <w:rsid w:val="00F54EB1"/>
    <w:rPr>
      <w:rFonts w:eastAsiaTheme="minorHAnsi"/>
      <w:spacing w:val="15"/>
      <w:sz w:val="24"/>
      <w:lang w:eastAsia="en-US"/>
    </w:rPr>
  </w:style>
  <w:style w:type="paragraph" w:customStyle="1" w:styleId="CA8904E41E1844C588B31394A29608DD40">
    <w:name w:val="CA8904E41E1844C588B31394A29608DD40"/>
    <w:rsid w:val="00F54EB1"/>
    <w:rPr>
      <w:rFonts w:eastAsiaTheme="minorHAnsi"/>
      <w:spacing w:val="15"/>
      <w:sz w:val="24"/>
      <w:lang w:eastAsia="en-US"/>
    </w:rPr>
  </w:style>
  <w:style w:type="paragraph" w:customStyle="1" w:styleId="A52D92A6759642F3ADBE1B6D40D2EA641">
    <w:name w:val="A52D92A6759642F3ADBE1B6D40D2EA641"/>
    <w:rsid w:val="00F54EB1"/>
    <w:rPr>
      <w:rFonts w:eastAsiaTheme="minorHAnsi"/>
      <w:spacing w:val="15"/>
      <w:sz w:val="24"/>
      <w:lang w:eastAsia="en-US"/>
    </w:rPr>
  </w:style>
  <w:style w:type="paragraph" w:customStyle="1" w:styleId="A3771AFEBC3043A3B0F50831067F39351">
    <w:name w:val="A3771AFEBC3043A3B0F50831067F39351"/>
    <w:rsid w:val="00F54EB1"/>
    <w:rPr>
      <w:rFonts w:eastAsiaTheme="minorHAnsi"/>
      <w:spacing w:val="15"/>
      <w:sz w:val="24"/>
      <w:lang w:eastAsia="en-US"/>
    </w:rPr>
  </w:style>
  <w:style w:type="paragraph" w:customStyle="1" w:styleId="5480BA199A4847DF9CDABEF8E63CEF811">
    <w:name w:val="5480BA199A4847DF9CDABEF8E63CEF811"/>
    <w:rsid w:val="00F54EB1"/>
    <w:rPr>
      <w:rFonts w:eastAsiaTheme="minorHAnsi"/>
      <w:spacing w:val="15"/>
      <w:sz w:val="24"/>
      <w:lang w:eastAsia="en-US"/>
    </w:rPr>
  </w:style>
  <w:style w:type="paragraph" w:customStyle="1" w:styleId="B13C9327E2E6483199F88171C2C4F57E1">
    <w:name w:val="B13C9327E2E6483199F88171C2C4F57E1"/>
    <w:rsid w:val="00F54EB1"/>
    <w:rPr>
      <w:rFonts w:eastAsiaTheme="minorHAnsi"/>
      <w:spacing w:val="15"/>
      <w:sz w:val="24"/>
      <w:lang w:eastAsia="en-US"/>
    </w:rPr>
  </w:style>
  <w:style w:type="paragraph" w:customStyle="1" w:styleId="6723F076C8614F339AED0AAAE737F13C2">
    <w:name w:val="6723F076C8614F339AED0AAAE737F13C2"/>
    <w:rsid w:val="005E1E42"/>
    <w:rPr>
      <w:rFonts w:eastAsiaTheme="minorHAnsi"/>
      <w:spacing w:val="15"/>
      <w:sz w:val="24"/>
      <w:lang w:eastAsia="en-US"/>
    </w:rPr>
  </w:style>
  <w:style w:type="paragraph" w:customStyle="1" w:styleId="703A62DC76FC4FC998C01D60EF8E94F22">
    <w:name w:val="703A62DC76FC4FC998C01D60EF8E94F22"/>
    <w:rsid w:val="005E1E42"/>
    <w:rPr>
      <w:rFonts w:eastAsiaTheme="minorHAnsi"/>
      <w:spacing w:val="15"/>
      <w:sz w:val="24"/>
      <w:lang w:eastAsia="en-US"/>
    </w:rPr>
  </w:style>
  <w:style w:type="paragraph" w:customStyle="1" w:styleId="5E6FF83E245C4E48A2DC177D098CB6D842">
    <w:name w:val="5E6FF83E245C4E48A2DC177D098CB6D842"/>
    <w:rsid w:val="005E1E42"/>
    <w:rPr>
      <w:rFonts w:eastAsiaTheme="minorHAnsi"/>
      <w:spacing w:val="15"/>
      <w:sz w:val="24"/>
      <w:lang w:eastAsia="en-US"/>
    </w:rPr>
  </w:style>
  <w:style w:type="paragraph" w:customStyle="1" w:styleId="B241E665F8CF4FA88AA9353E5444B1B942">
    <w:name w:val="B241E665F8CF4FA88AA9353E5444B1B942"/>
    <w:rsid w:val="005E1E42"/>
    <w:rPr>
      <w:rFonts w:eastAsiaTheme="minorHAnsi"/>
      <w:spacing w:val="15"/>
      <w:sz w:val="24"/>
      <w:lang w:eastAsia="en-US"/>
    </w:rPr>
  </w:style>
  <w:style w:type="paragraph" w:customStyle="1" w:styleId="D43E90A3C67B4C63890009668866EFD342">
    <w:name w:val="D43E90A3C67B4C63890009668866EFD342"/>
    <w:rsid w:val="005E1E42"/>
    <w:rPr>
      <w:rFonts w:eastAsiaTheme="minorHAnsi"/>
      <w:spacing w:val="15"/>
      <w:sz w:val="24"/>
      <w:lang w:eastAsia="en-US"/>
    </w:rPr>
  </w:style>
  <w:style w:type="paragraph" w:customStyle="1" w:styleId="A79CC1C022CA4C4380B691A30111D2CF42">
    <w:name w:val="A79CC1C022CA4C4380B691A30111D2CF42"/>
    <w:rsid w:val="005E1E42"/>
    <w:rPr>
      <w:rFonts w:eastAsiaTheme="minorHAnsi"/>
      <w:spacing w:val="15"/>
      <w:sz w:val="24"/>
      <w:lang w:eastAsia="en-US"/>
    </w:rPr>
  </w:style>
  <w:style w:type="paragraph" w:customStyle="1" w:styleId="1415521F5F564775B15849DB83BEB00F42">
    <w:name w:val="1415521F5F564775B15849DB83BEB00F42"/>
    <w:rsid w:val="005E1E42"/>
    <w:rPr>
      <w:rFonts w:eastAsiaTheme="minorHAnsi"/>
      <w:spacing w:val="15"/>
      <w:sz w:val="24"/>
      <w:lang w:eastAsia="en-US"/>
    </w:rPr>
  </w:style>
  <w:style w:type="paragraph" w:customStyle="1" w:styleId="CAED089776E64A5B8BC10D44DF83C11142">
    <w:name w:val="CAED089776E64A5B8BC10D44DF83C11142"/>
    <w:rsid w:val="005E1E42"/>
    <w:rPr>
      <w:rFonts w:eastAsiaTheme="minorHAnsi"/>
      <w:spacing w:val="15"/>
      <w:sz w:val="24"/>
      <w:lang w:eastAsia="en-US"/>
    </w:rPr>
  </w:style>
  <w:style w:type="paragraph" w:customStyle="1" w:styleId="D73130CC8250416881EC037607B2EF8F42">
    <w:name w:val="D73130CC8250416881EC037607B2EF8F42"/>
    <w:rsid w:val="005E1E42"/>
    <w:rPr>
      <w:rFonts w:eastAsiaTheme="minorHAnsi"/>
      <w:spacing w:val="15"/>
      <w:sz w:val="24"/>
      <w:lang w:eastAsia="en-US"/>
    </w:rPr>
  </w:style>
  <w:style w:type="paragraph" w:customStyle="1" w:styleId="DC2460E34A0744B38D3961585530924142">
    <w:name w:val="DC2460E34A0744B38D3961585530924142"/>
    <w:rsid w:val="005E1E42"/>
    <w:rPr>
      <w:rFonts w:eastAsiaTheme="minorHAnsi"/>
      <w:spacing w:val="15"/>
      <w:sz w:val="24"/>
      <w:lang w:eastAsia="en-US"/>
    </w:rPr>
  </w:style>
  <w:style w:type="paragraph" w:customStyle="1" w:styleId="2950BF1456A24391B347AF6BBB7DF59739">
    <w:name w:val="2950BF1456A24391B347AF6BBB7DF59739"/>
    <w:rsid w:val="005E1E42"/>
    <w:rPr>
      <w:rFonts w:eastAsiaTheme="minorHAnsi"/>
      <w:spacing w:val="15"/>
      <w:sz w:val="24"/>
      <w:lang w:eastAsia="en-US"/>
    </w:rPr>
  </w:style>
  <w:style w:type="paragraph" w:customStyle="1" w:styleId="5332EA15057B412C9ECB14BBCBA6826F42">
    <w:name w:val="5332EA15057B412C9ECB14BBCBA6826F42"/>
    <w:rsid w:val="005E1E42"/>
    <w:rPr>
      <w:rFonts w:eastAsiaTheme="minorHAnsi"/>
      <w:spacing w:val="15"/>
      <w:sz w:val="24"/>
      <w:lang w:eastAsia="en-US"/>
    </w:rPr>
  </w:style>
  <w:style w:type="paragraph" w:customStyle="1" w:styleId="2C4F51FB06104B529288F2CBCC7713D442">
    <w:name w:val="2C4F51FB06104B529288F2CBCC7713D442"/>
    <w:rsid w:val="005E1E42"/>
    <w:rPr>
      <w:rFonts w:eastAsiaTheme="minorHAnsi"/>
      <w:spacing w:val="15"/>
      <w:sz w:val="24"/>
      <w:lang w:eastAsia="en-US"/>
    </w:rPr>
  </w:style>
  <w:style w:type="paragraph" w:customStyle="1" w:styleId="CF82DA2F44BA4CA1BB429ACA2F46760C42">
    <w:name w:val="CF82DA2F44BA4CA1BB429ACA2F46760C42"/>
    <w:rsid w:val="005E1E42"/>
    <w:rPr>
      <w:rFonts w:eastAsiaTheme="minorHAnsi"/>
      <w:spacing w:val="15"/>
      <w:sz w:val="24"/>
      <w:lang w:eastAsia="en-US"/>
    </w:rPr>
  </w:style>
  <w:style w:type="paragraph" w:customStyle="1" w:styleId="8FCCBD951925418F95C41D2AE13521ED42">
    <w:name w:val="8FCCBD951925418F95C41D2AE13521ED42"/>
    <w:rsid w:val="005E1E42"/>
    <w:rPr>
      <w:rFonts w:eastAsiaTheme="minorHAnsi"/>
      <w:spacing w:val="15"/>
      <w:sz w:val="24"/>
      <w:lang w:eastAsia="en-US"/>
    </w:rPr>
  </w:style>
  <w:style w:type="paragraph" w:customStyle="1" w:styleId="BA7D164BF6844D58B3812D424A37A2AE42">
    <w:name w:val="BA7D164BF6844D58B3812D424A37A2AE42"/>
    <w:rsid w:val="005E1E42"/>
    <w:rPr>
      <w:rFonts w:eastAsiaTheme="minorHAnsi"/>
      <w:spacing w:val="15"/>
      <w:sz w:val="24"/>
      <w:lang w:eastAsia="en-US"/>
    </w:rPr>
  </w:style>
  <w:style w:type="paragraph" w:customStyle="1" w:styleId="6A97F13A74304ACF9E90448E65F3978342">
    <w:name w:val="6A97F13A74304ACF9E90448E65F3978342"/>
    <w:rsid w:val="005E1E42"/>
    <w:rPr>
      <w:rFonts w:eastAsiaTheme="minorHAnsi"/>
      <w:spacing w:val="15"/>
      <w:sz w:val="24"/>
      <w:lang w:eastAsia="en-US"/>
    </w:rPr>
  </w:style>
  <w:style w:type="paragraph" w:customStyle="1" w:styleId="761738C0BDFE4AB2BAABCF977A2822CE3">
    <w:name w:val="761738C0BDFE4AB2BAABCF977A2822CE3"/>
    <w:rsid w:val="005E1E42"/>
    <w:rPr>
      <w:rFonts w:eastAsiaTheme="minorHAnsi"/>
      <w:spacing w:val="15"/>
      <w:sz w:val="24"/>
      <w:lang w:eastAsia="en-US"/>
    </w:rPr>
  </w:style>
  <w:style w:type="paragraph" w:customStyle="1" w:styleId="FD05F005D2D443D0A2624B6D39E06A8E42">
    <w:name w:val="FD05F005D2D443D0A2624B6D39E06A8E42"/>
    <w:rsid w:val="005E1E42"/>
    <w:rPr>
      <w:rFonts w:eastAsiaTheme="minorHAnsi"/>
      <w:spacing w:val="15"/>
      <w:sz w:val="24"/>
      <w:lang w:eastAsia="en-US"/>
    </w:rPr>
  </w:style>
  <w:style w:type="paragraph" w:customStyle="1" w:styleId="381EDEB1E1504A78A19607C28C5250E342">
    <w:name w:val="381EDEB1E1504A78A19607C28C5250E342"/>
    <w:rsid w:val="005E1E42"/>
    <w:rPr>
      <w:rFonts w:eastAsiaTheme="minorHAnsi"/>
      <w:spacing w:val="15"/>
      <w:sz w:val="24"/>
      <w:lang w:eastAsia="en-US"/>
    </w:rPr>
  </w:style>
  <w:style w:type="paragraph" w:customStyle="1" w:styleId="D5D416EA7CC243BE9FAD35E5FE7BE2CC42">
    <w:name w:val="D5D416EA7CC243BE9FAD35E5FE7BE2CC42"/>
    <w:rsid w:val="005E1E42"/>
    <w:rPr>
      <w:rFonts w:eastAsiaTheme="minorHAnsi"/>
      <w:spacing w:val="15"/>
      <w:sz w:val="24"/>
      <w:lang w:eastAsia="en-US"/>
    </w:rPr>
  </w:style>
  <w:style w:type="paragraph" w:customStyle="1" w:styleId="E2E6B29082D24D76AB396F28093FB0863">
    <w:name w:val="E2E6B29082D24D76AB396F28093FB0863"/>
    <w:rsid w:val="005E1E42"/>
    <w:rPr>
      <w:rFonts w:eastAsiaTheme="minorHAnsi"/>
      <w:spacing w:val="15"/>
      <w:sz w:val="24"/>
      <w:lang w:eastAsia="en-US"/>
    </w:rPr>
  </w:style>
  <w:style w:type="paragraph" w:customStyle="1" w:styleId="9F6A08CEE4BE4BFE9D3074725DB9E01442">
    <w:name w:val="9F6A08CEE4BE4BFE9D3074725DB9E01442"/>
    <w:rsid w:val="005E1E42"/>
    <w:rPr>
      <w:rFonts w:eastAsiaTheme="minorHAnsi"/>
      <w:spacing w:val="15"/>
      <w:sz w:val="24"/>
      <w:lang w:eastAsia="en-US"/>
    </w:rPr>
  </w:style>
  <w:style w:type="paragraph" w:customStyle="1" w:styleId="90D18EB449E94C1899A54D62AD2C488A42">
    <w:name w:val="90D18EB449E94C1899A54D62AD2C488A42"/>
    <w:rsid w:val="005E1E42"/>
    <w:rPr>
      <w:rFonts w:eastAsiaTheme="minorHAnsi"/>
      <w:spacing w:val="15"/>
      <w:sz w:val="24"/>
      <w:lang w:eastAsia="en-US"/>
    </w:rPr>
  </w:style>
  <w:style w:type="paragraph" w:customStyle="1" w:styleId="084299527A1044A4B445CD89102AC57642">
    <w:name w:val="084299527A1044A4B445CD89102AC57642"/>
    <w:rsid w:val="005E1E42"/>
    <w:rPr>
      <w:rFonts w:eastAsiaTheme="minorHAnsi"/>
      <w:spacing w:val="15"/>
      <w:sz w:val="24"/>
      <w:lang w:eastAsia="en-US"/>
    </w:rPr>
  </w:style>
  <w:style w:type="paragraph" w:customStyle="1" w:styleId="7B490D36A326425DAE2CF14090BE69AF3">
    <w:name w:val="7B490D36A326425DAE2CF14090BE69AF3"/>
    <w:rsid w:val="005E1E42"/>
    <w:rPr>
      <w:rFonts w:eastAsiaTheme="minorHAnsi"/>
      <w:spacing w:val="15"/>
      <w:sz w:val="24"/>
      <w:lang w:eastAsia="en-US"/>
    </w:rPr>
  </w:style>
  <w:style w:type="paragraph" w:customStyle="1" w:styleId="4EDF6B194F934FFBA0D90EABA76F309442">
    <w:name w:val="4EDF6B194F934FFBA0D90EABA76F309442"/>
    <w:rsid w:val="005E1E42"/>
    <w:rPr>
      <w:rFonts w:eastAsiaTheme="minorHAnsi"/>
      <w:spacing w:val="15"/>
      <w:sz w:val="24"/>
      <w:lang w:eastAsia="en-US"/>
    </w:rPr>
  </w:style>
  <w:style w:type="paragraph" w:customStyle="1" w:styleId="C4726E43D70E40269AEB64A13A8D599342">
    <w:name w:val="C4726E43D70E40269AEB64A13A8D599342"/>
    <w:rsid w:val="005E1E42"/>
    <w:rPr>
      <w:rFonts w:eastAsiaTheme="minorHAnsi"/>
      <w:spacing w:val="15"/>
      <w:sz w:val="24"/>
      <w:lang w:eastAsia="en-US"/>
    </w:rPr>
  </w:style>
  <w:style w:type="paragraph" w:customStyle="1" w:styleId="E2646A283F854B7897C9494860FA7CFD42">
    <w:name w:val="E2646A283F854B7897C9494860FA7CFD42"/>
    <w:rsid w:val="005E1E42"/>
    <w:rPr>
      <w:rFonts w:eastAsiaTheme="minorHAnsi"/>
      <w:spacing w:val="15"/>
      <w:sz w:val="24"/>
      <w:lang w:eastAsia="en-US"/>
    </w:rPr>
  </w:style>
  <w:style w:type="paragraph" w:customStyle="1" w:styleId="8620D532EBE947B3AC195A11FAB2F3863">
    <w:name w:val="8620D532EBE947B3AC195A11FAB2F3863"/>
    <w:rsid w:val="005E1E42"/>
    <w:rPr>
      <w:rFonts w:eastAsiaTheme="minorHAnsi"/>
      <w:spacing w:val="15"/>
      <w:sz w:val="24"/>
      <w:lang w:eastAsia="en-US"/>
    </w:rPr>
  </w:style>
  <w:style w:type="paragraph" w:customStyle="1" w:styleId="36B9E8C5B4D14C5FB661CD401CE567BD42">
    <w:name w:val="36B9E8C5B4D14C5FB661CD401CE567BD42"/>
    <w:rsid w:val="005E1E42"/>
    <w:rPr>
      <w:rFonts w:eastAsiaTheme="minorHAnsi"/>
      <w:spacing w:val="15"/>
      <w:sz w:val="24"/>
      <w:lang w:eastAsia="en-US"/>
    </w:rPr>
  </w:style>
  <w:style w:type="paragraph" w:customStyle="1" w:styleId="72FD84E7BE584AA68E25C356175D1C2942">
    <w:name w:val="72FD84E7BE584AA68E25C356175D1C2942"/>
    <w:rsid w:val="005E1E42"/>
    <w:rPr>
      <w:rFonts w:eastAsiaTheme="minorHAnsi"/>
      <w:spacing w:val="15"/>
      <w:sz w:val="24"/>
      <w:lang w:eastAsia="en-US"/>
    </w:rPr>
  </w:style>
  <w:style w:type="paragraph" w:customStyle="1" w:styleId="54DCDDBE40A34B499DF349AC29813D7842">
    <w:name w:val="54DCDDBE40A34B499DF349AC29813D7842"/>
    <w:rsid w:val="005E1E42"/>
    <w:rPr>
      <w:rFonts w:eastAsiaTheme="minorHAnsi"/>
      <w:spacing w:val="15"/>
      <w:sz w:val="24"/>
      <w:lang w:eastAsia="en-US"/>
    </w:rPr>
  </w:style>
  <w:style w:type="paragraph" w:customStyle="1" w:styleId="A141B3BE32BA4E3D877C7184F901F4583">
    <w:name w:val="A141B3BE32BA4E3D877C7184F901F4583"/>
    <w:rsid w:val="005E1E42"/>
    <w:rPr>
      <w:rFonts w:eastAsiaTheme="minorHAnsi"/>
      <w:spacing w:val="15"/>
      <w:sz w:val="24"/>
      <w:lang w:eastAsia="en-US"/>
    </w:rPr>
  </w:style>
  <w:style w:type="paragraph" w:customStyle="1" w:styleId="D0093652A33F4F72B77A3C524DE75DC842">
    <w:name w:val="D0093652A33F4F72B77A3C524DE75DC842"/>
    <w:rsid w:val="005E1E42"/>
    <w:rPr>
      <w:rFonts w:eastAsiaTheme="minorHAnsi"/>
      <w:spacing w:val="15"/>
      <w:sz w:val="24"/>
      <w:lang w:eastAsia="en-US"/>
    </w:rPr>
  </w:style>
  <w:style w:type="paragraph" w:customStyle="1" w:styleId="801C668731974B448060F546F409E00241">
    <w:name w:val="801C668731974B448060F546F409E00241"/>
    <w:rsid w:val="005E1E42"/>
    <w:rPr>
      <w:rFonts w:eastAsiaTheme="minorHAnsi"/>
      <w:spacing w:val="15"/>
      <w:sz w:val="24"/>
      <w:lang w:eastAsia="en-US"/>
    </w:rPr>
  </w:style>
  <w:style w:type="paragraph" w:customStyle="1" w:styleId="29F1C6F8CFFB4D0593E31C5BED36500E41">
    <w:name w:val="29F1C6F8CFFB4D0593E31C5BED36500E41"/>
    <w:rsid w:val="005E1E42"/>
    <w:rPr>
      <w:rFonts w:eastAsiaTheme="minorHAnsi"/>
      <w:spacing w:val="15"/>
      <w:sz w:val="24"/>
      <w:lang w:eastAsia="en-US"/>
    </w:rPr>
  </w:style>
  <w:style w:type="paragraph" w:customStyle="1" w:styleId="5539595A7CE1409ABD2B9CDE7DDC8F6B41">
    <w:name w:val="5539595A7CE1409ABD2B9CDE7DDC8F6B41"/>
    <w:rsid w:val="005E1E42"/>
    <w:rPr>
      <w:rFonts w:eastAsiaTheme="minorHAnsi"/>
      <w:spacing w:val="15"/>
      <w:sz w:val="24"/>
      <w:lang w:eastAsia="en-US"/>
    </w:rPr>
  </w:style>
  <w:style w:type="paragraph" w:customStyle="1" w:styleId="CA8904E41E1844C588B31394A29608DD41">
    <w:name w:val="CA8904E41E1844C588B31394A29608DD41"/>
    <w:rsid w:val="005E1E42"/>
    <w:rPr>
      <w:rFonts w:eastAsiaTheme="minorHAnsi"/>
      <w:spacing w:val="15"/>
      <w:sz w:val="24"/>
      <w:lang w:eastAsia="en-US"/>
    </w:rPr>
  </w:style>
  <w:style w:type="paragraph" w:customStyle="1" w:styleId="A52D92A6759642F3ADBE1B6D40D2EA642">
    <w:name w:val="A52D92A6759642F3ADBE1B6D40D2EA642"/>
    <w:rsid w:val="005E1E42"/>
    <w:rPr>
      <w:rFonts w:eastAsiaTheme="minorHAnsi"/>
      <w:spacing w:val="15"/>
      <w:sz w:val="24"/>
      <w:lang w:eastAsia="en-US"/>
    </w:rPr>
  </w:style>
  <w:style w:type="paragraph" w:customStyle="1" w:styleId="A3771AFEBC3043A3B0F50831067F39352">
    <w:name w:val="A3771AFEBC3043A3B0F50831067F39352"/>
    <w:rsid w:val="005E1E42"/>
    <w:rPr>
      <w:rFonts w:eastAsiaTheme="minorHAnsi"/>
      <w:spacing w:val="15"/>
      <w:sz w:val="24"/>
      <w:lang w:eastAsia="en-US"/>
    </w:rPr>
  </w:style>
  <w:style w:type="paragraph" w:customStyle="1" w:styleId="5480BA199A4847DF9CDABEF8E63CEF812">
    <w:name w:val="5480BA199A4847DF9CDABEF8E63CEF812"/>
    <w:rsid w:val="005E1E42"/>
    <w:rPr>
      <w:rFonts w:eastAsiaTheme="minorHAnsi"/>
      <w:spacing w:val="15"/>
      <w:sz w:val="24"/>
      <w:lang w:eastAsia="en-US"/>
    </w:rPr>
  </w:style>
  <w:style w:type="paragraph" w:customStyle="1" w:styleId="B13C9327E2E6483199F88171C2C4F57E2">
    <w:name w:val="B13C9327E2E6483199F88171C2C4F57E2"/>
    <w:rsid w:val="005E1E42"/>
    <w:rPr>
      <w:rFonts w:eastAsiaTheme="minorHAnsi"/>
      <w:spacing w:val="15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0F5A46A37D476985645E737C6C2240">
    <w:name w:val="B60F5A46A37D476985645E737C6C2240"/>
  </w:style>
  <w:style w:type="character" w:styleId="a3">
    <w:name w:val="Placeholder Text"/>
    <w:basedOn w:val="a0"/>
    <w:uiPriority w:val="99"/>
    <w:semiHidden/>
    <w:rsid w:val="005E1E42"/>
    <w:rPr>
      <w:color w:val="808080"/>
    </w:rPr>
  </w:style>
  <w:style w:type="paragraph" w:customStyle="1" w:styleId="5E6FF83E245C4E48A2DC177D098CB6D8">
    <w:name w:val="5E6FF83E245C4E48A2DC177D098CB6D8"/>
  </w:style>
  <w:style w:type="paragraph" w:customStyle="1" w:styleId="B241E665F8CF4FA88AA9353E5444B1B9">
    <w:name w:val="B241E665F8CF4FA88AA9353E5444B1B9"/>
  </w:style>
  <w:style w:type="paragraph" w:customStyle="1" w:styleId="D43E90A3C67B4C63890009668866EFD3">
    <w:name w:val="D43E90A3C67B4C63890009668866EFD3"/>
  </w:style>
  <w:style w:type="paragraph" w:customStyle="1" w:styleId="A79CC1C022CA4C4380B691A30111D2CF">
    <w:name w:val="A79CC1C022CA4C4380B691A30111D2CF"/>
  </w:style>
  <w:style w:type="paragraph" w:customStyle="1" w:styleId="1415521F5F564775B15849DB83BEB00F">
    <w:name w:val="1415521F5F564775B15849DB83BEB00F"/>
  </w:style>
  <w:style w:type="paragraph" w:customStyle="1" w:styleId="CAED089776E64A5B8BC10D44DF83C111">
    <w:name w:val="CAED089776E64A5B8BC10D44DF83C111"/>
  </w:style>
  <w:style w:type="paragraph" w:customStyle="1" w:styleId="D73130CC8250416881EC037607B2EF8F">
    <w:name w:val="D73130CC8250416881EC037607B2EF8F"/>
  </w:style>
  <w:style w:type="paragraph" w:customStyle="1" w:styleId="DC2460E34A0744B38D39615855309241">
    <w:name w:val="DC2460E34A0744B38D39615855309241"/>
  </w:style>
  <w:style w:type="paragraph" w:customStyle="1" w:styleId="2950BF1456A24391B347AF6BBB7DF597">
    <w:name w:val="2950BF1456A24391B347AF6BBB7DF597"/>
  </w:style>
  <w:style w:type="paragraph" w:customStyle="1" w:styleId="5332EA15057B412C9ECB14BBCBA6826F">
    <w:name w:val="5332EA15057B412C9ECB14BBCBA6826F"/>
  </w:style>
  <w:style w:type="paragraph" w:customStyle="1" w:styleId="2C4F51FB06104B529288F2CBCC7713D4">
    <w:name w:val="2C4F51FB06104B529288F2CBCC7713D4"/>
  </w:style>
  <w:style w:type="paragraph" w:customStyle="1" w:styleId="CF82DA2F44BA4CA1BB429ACA2F46760C">
    <w:name w:val="CF82DA2F44BA4CA1BB429ACA2F46760C"/>
  </w:style>
  <w:style w:type="paragraph" w:customStyle="1" w:styleId="8FCCBD951925418F95C41D2AE13521ED">
    <w:name w:val="8FCCBD951925418F95C41D2AE13521ED"/>
  </w:style>
  <w:style w:type="paragraph" w:customStyle="1" w:styleId="BA7D164BF6844D58B3812D424A37A2AE">
    <w:name w:val="BA7D164BF6844D58B3812D424A37A2AE"/>
  </w:style>
  <w:style w:type="paragraph" w:customStyle="1" w:styleId="6A97F13A74304ACF9E90448E65F39783">
    <w:name w:val="6A97F13A74304ACF9E90448E65F39783"/>
  </w:style>
  <w:style w:type="paragraph" w:customStyle="1" w:styleId="1FE17A2A2C844BD9AE338E256857403E">
    <w:name w:val="1FE17A2A2C844BD9AE338E256857403E"/>
  </w:style>
  <w:style w:type="paragraph" w:customStyle="1" w:styleId="FD05F005D2D443D0A2624B6D39E06A8E">
    <w:name w:val="FD05F005D2D443D0A2624B6D39E06A8E"/>
  </w:style>
  <w:style w:type="paragraph" w:customStyle="1" w:styleId="381EDEB1E1504A78A19607C28C5250E3">
    <w:name w:val="381EDEB1E1504A78A19607C28C5250E3"/>
  </w:style>
  <w:style w:type="paragraph" w:customStyle="1" w:styleId="D5D416EA7CC243BE9FAD35E5FE7BE2CC">
    <w:name w:val="D5D416EA7CC243BE9FAD35E5FE7BE2CC"/>
  </w:style>
  <w:style w:type="paragraph" w:customStyle="1" w:styleId="0535778B0FC5434781FACA9479F8DD81">
    <w:name w:val="0535778B0FC5434781FACA9479F8DD81"/>
  </w:style>
  <w:style w:type="paragraph" w:customStyle="1" w:styleId="9F6A08CEE4BE4BFE9D3074725DB9E014">
    <w:name w:val="9F6A08CEE4BE4BFE9D3074725DB9E014"/>
  </w:style>
  <w:style w:type="paragraph" w:customStyle="1" w:styleId="90D18EB449E94C1899A54D62AD2C488A">
    <w:name w:val="90D18EB449E94C1899A54D62AD2C488A"/>
  </w:style>
  <w:style w:type="paragraph" w:customStyle="1" w:styleId="084299527A1044A4B445CD89102AC576">
    <w:name w:val="084299527A1044A4B445CD89102AC576"/>
  </w:style>
  <w:style w:type="paragraph" w:customStyle="1" w:styleId="693077A146934E99A23FCA897FC58248">
    <w:name w:val="693077A146934E99A23FCA897FC58248"/>
  </w:style>
  <w:style w:type="paragraph" w:customStyle="1" w:styleId="4EDF6B194F934FFBA0D90EABA76F3094">
    <w:name w:val="4EDF6B194F934FFBA0D90EABA76F3094"/>
  </w:style>
  <w:style w:type="paragraph" w:customStyle="1" w:styleId="C4726E43D70E40269AEB64A13A8D5993">
    <w:name w:val="C4726E43D70E40269AEB64A13A8D5993"/>
  </w:style>
  <w:style w:type="paragraph" w:customStyle="1" w:styleId="E2646A283F854B7897C9494860FA7CFD">
    <w:name w:val="E2646A283F854B7897C9494860FA7CFD"/>
  </w:style>
  <w:style w:type="paragraph" w:customStyle="1" w:styleId="3641A8DAD55E443AAB7E9062751215AD">
    <w:name w:val="3641A8DAD55E443AAB7E9062751215AD"/>
  </w:style>
  <w:style w:type="paragraph" w:customStyle="1" w:styleId="36B9E8C5B4D14C5FB661CD401CE567BD">
    <w:name w:val="36B9E8C5B4D14C5FB661CD401CE567BD"/>
  </w:style>
  <w:style w:type="paragraph" w:customStyle="1" w:styleId="72FD84E7BE584AA68E25C356175D1C29">
    <w:name w:val="72FD84E7BE584AA68E25C356175D1C29"/>
  </w:style>
  <w:style w:type="paragraph" w:customStyle="1" w:styleId="54DCDDBE40A34B499DF349AC29813D78">
    <w:name w:val="54DCDDBE40A34B499DF349AC29813D78"/>
  </w:style>
  <w:style w:type="paragraph" w:customStyle="1" w:styleId="1E9CFE4B7EB44210917D6800617F3A56">
    <w:name w:val="1E9CFE4B7EB44210917D6800617F3A56"/>
  </w:style>
  <w:style w:type="paragraph" w:customStyle="1" w:styleId="D0093652A33F4F72B77A3C524DE75DC8">
    <w:name w:val="D0093652A33F4F72B77A3C524DE75DC8"/>
  </w:style>
  <w:style w:type="paragraph" w:customStyle="1" w:styleId="9CA4F6BF6B1E4E13B557B546148B3C03">
    <w:name w:val="9CA4F6BF6B1E4E13B557B546148B3C03"/>
  </w:style>
  <w:style w:type="paragraph" w:customStyle="1" w:styleId="43411098E199402FB523C9FDA5B91B80">
    <w:name w:val="43411098E199402FB523C9FDA5B91B80"/>
  </w:style>
  <w:style w:type="paragraph" w:customStyle="1" w:styleId="1B75B7C0AE604BCE96FCD563D72EA72C">
    <w:name w:val="1B75B7C0AE604BCE96FCD563D72EA72C"/>
  </w:style>
  <w:style w:type="paragraph" w:customStyle="1" w:styleId="93687778C2594163AB94C4B6506A5009">
    <w:name w:val="93687778C2594163AB94C4B6506A5009"/>
  </w:style>
  <w:style w:type="paragraph" w:customStyle="1" w:styleId="97687578A0F8456B9D1667DC5B5D782B">
    <w:name w:val="97687578A0F8456B9D1667DC5B5D782B"/>
  </w:style>
  <w:style w:type="paragraph" w:customStyle="1" w:styleId="5FEDC537B2B748C4A834AEAAE05A3371">
    <w:name w:val="5FEDC537B2B748C4A834AEAAE05A3371"/>
  </w:style>
  <w:style w:type="paragraph" w:customStyle="1" w:styleId="42B88C99630A42E0B8CDAFEBCD31F401">
    <w:name w:val="42B88C99630A42E0B8CDAFEBCD31F401"/>
  </w:style>
  <w:style w:type="paragraph" w:customStyle="1" w:styleId="63E8D1467E6D4F00AC12C40E29EC0ED5">
    <w:name w:val="63E8D1467E6D4F00AC12C40E29EC0ED5"/>
  </w:style>
  <w:style w:type="paragraph" w:customStyle="1" w:styleId="951C3798B81449BFBBF050E7644817CA">
    <w:name w:val="951C3798B81449BFBBF050E7644817CA"/>
  </w:style>
  <w:style w:type="paragraph" w:customStyle="1" w:styleId="CAD477306112433C973A73DCA10AE94B">
    <w:name w:val="CAD477306112433C973A73DCA10AE94B"/>
  </w:style>
  <w:style w:type="paragraph" w:customStyle="1" w:styleId="51A123B5591F42F2B85743A8EA52372E">
    <w:name w:val="51A123B5591F42F2B85743A8EA52372E"/>
  </w:style>
  <w:style w:type="paragraph" w:customStyle="1" w:styleId="9F57DB15443C4B8AAA6332A80BF371BA">
    <w:name w:val="9F57DB15443C4B8AAA6332A80BF371BA"/>
  </w:style>
  <w:style w:type="paragraph" w:customStyle="1" w:styleId="9BBC04A0D3674DFAA53CF3BB257BE337">
    <w:name w:val="9BBC04A0D3674DFAA53CF3BB257BE337"/>
  </w:style>
  <w:style w:type="paragraph" w:customStyle="1" w:styleId="70CAE3901E474D1495C9E9AA24369CD1">
    <w:name w:val="70CAE3901E474D1495C9E9AA24369CD1"/>
  </w:style>
  <w:style w:type="paragraph" w:customStyle="1" w:styleId="239918F3927C457A8F4193CFED2F405C">
    <w:name w:val="239918F3927C457A8F4193CFED2F405C"/>
  </w:style>
  <w:style w:type="paragraph" w:customStyle="1" w:styleId="25DE9101D03E4D9780AF54C5A9F6A680">
    <w:name w:val="25DE9101D03E4D9780AF54C5A9F6A680"/>
  </w:style>
  <w:style w:type="paragraph" w:customStyle="1" w:styleId="283DCCAC7A18497D95DD1D89F184EBDD">
    <w:name w:val="283DCCAC7A18497D95DD1D89F184EBDD"/>
  </w:style>
  <w:style w:type="paragraph" w:customStyle="1" w:styleId="6EC01CA902574C27B13C00722EBBAC5B">
    <w:name w:val="6EC01CA902574C27B13C00722EBBAC5B"/>
  </w:style>
  <w:style w:type="paragraph" w:customStyle="1" w:styleId="32D247A308D74B00A7D46CBB9D1BC747">
    <w:name w:val="32D247A308D74B00A7D46CBB9D1BC747"/>
  </w:style>
  <w:style w:type="paragraph" w:customStyle="1" w:styleId="A303E67E43C7409CACD950ED98D871D0">
    <w:name w:val="A303E67E43C7409CACD950ED98D871D0"/>
  </w:style>
  <w:style w:type="paragraph" w:customStyle="1" w:styleId="A1A6452D816144F4B58B8F13A1532C41">
    <w:name w:val="A1A6452D816144F4B58B8F13A1532C41"/>
  </w:style>
  <w:style w:type="paragraph" w:customStyle="1" w:styleId="DE9FDF36DF7A4E67A9E10E2A69556A22">
    <w:name w:val="DE9FDF36DF7A4E67A9E10E2A69556A22"/>
  </w:style>
  <w:style w:type="paragraph" w:customStyle="1" w:styleId="21932344E2D44AC9883D05D607A55401">
    <w:name w:val="21932344E2D44AC9883D05D607A55401"/>
  </w:style>
  <w:style w:type="paragraph" w:customStyle="1" w:styleId="8A344FDB53804331B731E165C42C577B">
    <w:name w:val="8A344FDB53804331B731E165C42C577B"/>
  </w:style>
  <w:style w:type="paragraph" w:customStyle="1" w:styleId="BB34E8BC3DC347A18DA25A6A49BF2C19">
    <w:name w:val="BB34E8BC3DC347A18DA25A6A49BF2C19"/>
  </w:style>
  <w:style w:type="paragraph" w:customStyle="1" w:styleId="44FC360506DD4864929E4398D3F3CE9A">
    <w:name w:val="44FC360506DD4864929E4398D3F3CE9A"/>
  </w:style>
  <w:style w:type="paragraph" w:customStyle="1" w:styleId="61FAA7A670C84C15AF811056212A1724">
    <w:name w:val="61FAA7A670C84C15AF811056212A1724"/>
  </w:style>
  <w:style w:type="paragraph" w:customStyle="1" w:styleId="F4D32E9C1CD743559132EC0F818641D8">
    <w:name w:val="F4D32E9C1CD743559132EC0F818641D8"/>
  </w:style>
  <w:style w:type="paragraph" w:customStyle="1" w:styleId="4A8FE4026544452991E0F348EA1D7A6F">
    <w:name w:val="4A8FE4026544452991E0F348EA1D7A6F"/>
  </w:style>
  <w:style w:type="paragraph" w:customStyle="1" w:styleId="46323A28088849C591A899892C22109D">
    <w:name w:val="46323A28088849C591A899892C22109D"/>
  </w:style>
  <w:style w:type="paragraph" w:customStyle="1" w:styleId="5E6FF83E245C4E48A2DC177D098CB6D81">
    <w:name w:val="5E6FF83E245C4E48A2DC177D098CB6D8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">
    <w:name w:val="B241E665F8CF4FA88AA9353E5444B1B9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">
    <w:name w:val="D43E90A3C67B4C63890009668866EFD3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">
    <w:name w:val="A79CC1C022CA4C4380B691A30111D2CF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">
    <w:name w:val="1415521F5F564775B15849DB83BEB00F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">
    <w:name w:val="CAED089776E64A5B8BC10D44DF83C111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">
    <w:name w:val="D73130CC8250416881EC037607B2EF8F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">
    <w:name w:val="DC2460E34A0744B38D39615855309241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">
    <w:name w:val="5332EA15057B412C9ECB14BBCBA6826F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">
    <w:name w:val="2C4F51FB06104B529288F2CBCC7713D4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">
    <w:name w:val="CF82DA2F44BA4CA1BB429ACA2F46760C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">
    <w:name w:val="8FCCBD951925418F95C41D2AE13521ED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">
    <w:name w:val="BA7D164BF6844D58B3812D424A37A2AE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">
    <w:name w:val="6A97F13A74304ACF9E90448E65F39783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">
    <w:name w:val="1FE17A2A2C844BD9AE338E256857403E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">
    <w:name w:val="FD05F005D2D443D0A2624B6D39E06A8E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">
    <w:name w:val="381EDEB1E1504A78A19607C28C5250E3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">
    <w:name w:val="D5D416EA7CC243BE9FAD35E5FE7BE2CC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">
    <w:name w:val="0535778B0FC5434781FACA9479F8DD81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">
    <w:name w:val="9F6A08CEE4BE4BFE9D3074725DB9E014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">
    <w:name w:val="90D18EB449E94C1899A54D62AD2C488A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">
    <w:name w:val="084299527A1044A4B445CD89102AC576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">
    <w:name w:val="693077A146934E99A23FCA897FC58248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">
    <w:name w:val="4EDF6B194F934FFBA0D90EABA76F3094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">
    <w:name w:val="C4726E43D70E40269AEB64A13A8D5993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">
    <w:name w:val="E2646A283F854B7897C9494860FA7CFD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">
    <w:name w:val="3641A8DAD55E443AAB7E9062751215AD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">
    <w:name w:val="36B9E8C5B4D14C5FB661CD401CE567BD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">
    <w:name w:val="72FD84E7BE584AA68E25C356175D1C29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">
    <w:name w:val="54DCDDBE40A34B499DF349AC29813D78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">
    <w:name w:val="1E9CFE4B7EB44210917D6800617F3A56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">
    <w:name w:val="D0093652A33F4F72B77A3C524DE75DC8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">
    <w:name w:val="801C668731974B448060F546F409E00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">
    <w:name w:val="29F1C6F8CFFB4D0593E31C5BED36500E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">
    <w:name w:val="5539595A7CE1409ABD2B9CDE7DDC8F6B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">
    <w:name w:val="CA8904E41E1844C588B31394A29608DD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">
    <w:name w:val="FC9678C9C34448688EB9DBDC4D71601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">
    <w:name w:val="BDA4A6F205DF41D6A26444CDA571ACF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">
    <w:name w:val="FABD83003CAA43258BFE6EDCA9D60DF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">
    <w:name w:val="FC124C029067464B8CFDF235D055B2EB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">
    <w:name w:val="5E6FF83E245C4E48A2DC177D098CB6D8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">
    <w:name w:val="B241E665F8CF4FA88AA9353E5444B1B9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">
    <w:name w:val="D43E90A3C67B4C63890009668866EFD3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">
    <w:name w:val="A79CC1C022CA4C4380B691A30111D2CF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">
    <w:name w:val="1415521F5F564775B15849DB83BEB00F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">
    <w:name w:val="CAED089776E64A5B8BC10D44DF83C111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">
    <w:name w:val="D73130CC8250416881EC037607B2EF8F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">
    <w:name w:val="DC2460E34A0744B38D39615855309241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">
    <w:name w:val="5332EA15057B412C9ECB14BBCBA6826F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">
    <w:name w:val="2C4F51FB06104B529288F2CBCC7713D4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">
    <w:name w:val="CF82DA2F44BA4CA1BB429ACA2F46760C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">
    <w:name w:val="8FCCBD951925418F95C41D2AE13521ED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">
    <w:name w:val="BA7D164BF6844D58B3812D424A37A2AE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">
    <w:name w:val="6A97F13A74304ACF9E90448E65F39783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">
    <w:name w:val="1FE17A2A2C844BD9AE338E256857403E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">
    <w:name w:val="FD05F005D2D443D0A2624B6D39E06A8E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">
    <w:name w:val="381EDEB1E1504A78A19607C28C5250E3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">
    <w:name w:val="D5D416EA7CC243BE9FAD35E5FE7BE2CC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">
    <w:name w:val="0535778B0FC5434781FACA9479F8DD81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">
    <w:name w:val="9F6A08CEE4BE4BFE9D3074725DB9E014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">
    <w:name w:val="90D18EB449E94C1899A54D62AD2C488A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">
    <w:name w:val="084299527A1044A4B445CD89102AC576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">
    <w:name w:val="693077A146934E99A23FCA897FC58248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">
    <w:name w:val="4EDF6B194F934FFBA0D90EABA76F3094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">
    <w:name w:val="C4726E43D70E40269AEB64A13A8D5993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">
    <w:name w:val="E2646A283F854B7897C9494860FA7CFD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">
    <w:name w:val="3641A8DAD55E443AAB7E9062751215AD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">
    <w:name w:val="36B9E8C5B4D14C5FB661CD401CE567BD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">
    <w:name w:val="72FD84E7BE584AA68E25C356175D1C29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">
    <w:name w:val="54DCDDBE40A34B499DF349AC29813D78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">
    <w:name w:val="1E9CFE4B7EB44210917D6800617F3A56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">
    <w:name w:val="D0093652A33F4F72B77A3C524DE75DC8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">
    <w:name w:val="801C668731974B448060F546F409E002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">
    <w:name w:val="29F1C6F8CFFB4D0593E31C5BED36500E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">
    <w:name w:val="5539595A7CE1409ABD2B9CDE7DDC8F6B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">
    <w:name w:val="CA8904E41E1844C588B31394A29608DD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">
    <w:name w:val="FC9678C9C34448688EB9DBDC4D716012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">
    <w:name w:val="BDA4A6F205DF41D6A26444CDA571ACF6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">
    <w:name w:val="FABD83003CAA43258BFE6EDCA9D60DF9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">
    <w:name w:val="FC124C029067464B8CFDF235D055B2EB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">
    <w:name w:val="5E6FF83E245C4E48A2DC177D098CB6D8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">
    <w:name w:val="B241E665F8CF4FA88AA9353E5444B1B9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">
    <w:name w:val="D43E90A3C67B4C63890009668866EFD3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">
    <w:name w:val="A79CC1C022CA4C4380B691A30111D2CF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">
    <w:name w:val="1415521F5F564775B15849DB83BEB00F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">
    <w:name w:val="CAED089776E64A5B8BC10D44DF83C111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">
    <w:name w:val="D73130CC8250416881EC037607B2EF8F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">
    <w:name w:val="DC2460E34A0744B38D39615855309241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">
    <w:name w:val="5332EA15057B412C9ECB14BBCBA6826F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">
    <w:name w:val="2C4F51FB06104B529288F2CBCC7713D4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">
    <w:name w:val="CF82DA2F44BA4CA1BB429ACA2F46760C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">
    <w:name w:val="8FCCBD951925418F95C41D2AE13521ED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">
    <w:name w:val="BA7D164BF6844D58B3812D424A37A2AE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">
    <w:name w:val="6A97F13A74304ACF9E90448E65F39783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">
    <w:name w:val="1FE17A2A2C844BD9AE338E256857403E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">
    <w:name w:val="FD05F005D2D443D0A2624B6D39E06A8E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">
    <w:name w:val="381EDEB1E1504A78A19607C28C5250E3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">
    <w:name w:val="D5D416EA7CC243BE9FAD35E5FE7BE2CC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">
    <w:name w:val="0535778B0FC5434781FACA9479F8DD81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">
    <w:name w:val="9F6A08CEE4BE4BFE9D3074725DB9E014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">
    <w:name w:val="90D18EB449E94C1899A54D62AD2C488A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">
    <w:name w:val="084299527A1044A4B445CD89102AC576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">
    <w:name w:val="693077A146934E99A23FCA897FC58248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">
    <w:name w:val="4EDF6B194F934FFBA0D90EABA76F3094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">
    <w:name w:val="C4726E43D70E40269AEB64A13A8D5993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">
    <w:name w:val="E2646A283F854B7897C9494860FA7CFD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">
    <w:name w:val="3641A8DAD55E443AAB7E9062751215AD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">
    <w:name w:val="36B9E8C5B4D14C5FB661CD401CE567BD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">
    <w:name w:val="72FD84E7BE584AA68E25C356175D1C29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">
    <w:name w:val="54DCDDBE40A34B499DF349AC29813D78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">
    <w:name w:val="1E9CFE4B7EB44210917D6800617F3A56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">
    <w:name w:val="D0093652A33F4F72B77A3C524DE75DC8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">
    <w:name w:val="801C668731974B448060F546F409E002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">
    <w:name w:val="29F1C6F8CFFB4D0593E31C5BED36500E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">
    <w:name w:val="5539595A7CE1409ABD2B9CDE7DDC8F6B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">
    <w:name w:val="CA8904E41E1844C588B31394A29608DD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">
    <w:name w:val="FC9678C9C34448688EB9DBDC4D716012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">
    <w:name w:val="BDA4A6F205DF41D6A26444CDA571ACF6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">
    <w:name w:val="FABD83003CAA43258BFE6EDCA9D60DF9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">
    <w:name w:val="FC124C029067464B8CFDF235D055B2EB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4">
    <w:name w:val="5E6FF83E245C4E48A2DC177D098CB6D8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4">
    <w:name w:val="B241E665F8CF4FA88AA9353E5444B1B9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4">
    <w:name w:val="D43E90A3C67B4C63890009668866EFD3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4">
    <w:name w:val="A79CC1C022CA4C4380B691A30111D2CF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4">
    <w:name w:val="1415521F5F564775B15849DB83BEB00F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4">
    <w:name w:val="CAED089776E64A5B8BC10D44DF83C111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4">
    <w:name w:val="D73130CC8250416881EC037607B2EF8F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4">
    <w:name w:val="DC2460E34A0744B38D39615855309241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">
    <w:name w:val="2950BF1456A24391B347AF6BBB7DF597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4">
    <w:name w:val="5332EA15057B412C9ECB14BBCBA6826F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4">
    <w:name w:val="2C4F51FB06104B529288F2CBCC7713D4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4">
    <w:name w:val="CF82DA2F44BA4CA1BB429ACA2F46760C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4">
    <w:name w:val="8FCCBD951925418F95C41D2AE13521ED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4">
    <w:name w:val="BA7D164BF6844D58B3812D424A37A2AE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4">
    <w:name w:val="6A97F13A74304ACF9E90448E65F39783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4">
    <w:name w:val="1FE17A2A2C844BD9AE338E256857403E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4">
    <w:name w:val="FD05F005D2D443D0A2624B6D39E06A8E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4">
    <w:name w:val="381EDEB1E1504A78A19607C28C5250E3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4">
    <w:name w:val="D5D416EA7CC243BE9FAD35E5FE7BE2CC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4">
    <w:name w:val="0535778B0FC5434781FACA9479F8DD81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4">
    <w:name w:val="9F6A08CEE4BE4BFE9D3074725DB9E014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4">
    <w:name w:val="90D18EB449E94C1899A54D62AD2C488A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4">
    <w:name w:val="084299527A1044A4B445CD89102AC576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4">
    <w:name w:val="693077A146934E99A23FCA897FC58248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4">
    <w:name w:val="4EDF6B194F934FFBA0D90EABA76F3094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4">
    <w:name w:val="C4726E43D70E40269AEB64A13A8D5993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4">
    <w:name w:val="E2646A283F854B7897C9494860FA7CFD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4">
    <w:name w:val="3641A8DAD55E443AAB7E9062751215AD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4">
    <w:name w:val="36B9E8C5B4D14C5FB661CD401CE567BD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4">
    <w:name w:val="72FD84E7BE584AA68E25C356175D1C29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4">
    <w:name w:val="54DCDDBE40A34B499DF349AC29813D78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4">
    <w:name w:val="1E9CFE4B7EB44210917D6800617F3A56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4">
    <w:name w:val="D0093652A33F4F72B77A3C524DE75DC8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">
    <w:name w:val="801C668731974B448060F546F409E002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">
    <w:name w:val="29F1C6F8CFFB4D0593E31C5BED36500E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">
    <w:name w:val="5539595A7CE1409ABD2B9CDE7DDC8F6B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">
    <w:name w:val="CA8904E41E1844C588B31394A29608DD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">
    <w:name w:val="FC9678C9C34448688EB9DBDC4D716012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">
    <w:name w:val="BDA4A6F205DF41D6A26444CDA571ACF6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">
    <w:name w:val="FABD83003CAA43258BFE6EDCA9D60DF9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">
    <w:name w:val="FC124C029067464B8CFDF235D055B2EB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5">
    <w:name w:val="5E6FF83E245C4E48A2DC177D098CB6D8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5">
    <w:name w:val="B241E665F8CF4FA88AA9353E5444B1B9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5">
    <w:name w:val="D43E90A3C67B4C63890009668866EFD3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5">
    <w:name w:val="A79CC1C022CA4C4380B691A30111D2CF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5">
    <w:name w:val="1415521F5F564775B15849DB83BEB00F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5">
    <w:name w:val="CAED089776E64A5B8BC10D44DF83C111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5">
    <w:name w:val="D73130CC8250416881EC037607B2EF8F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5">
    <w:name w:val="DC2460E34A0744B38D39615855309241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">
    <w:name w:val="2950BF1456A24391B347AF6BBB7DF597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5">
    <w:name w:val="5332EA15057B412C9ECB14BBCBA6826F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5">
    <w:name w:val="2C4F51FB06104B529288F2CBCC7713D4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5">
    <w:name w:val="CF82DA2F44BA4CA1BB429ACA2F46760C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5">
    <w:name w:val="8FCCBD951925418F95C41D2AE13521ED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5">
    <w:name w:val="BA7D164BF6844D58B3812D424A37A2AE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5">
    <w:name w:val="6A97F13A74304ACF9E90448E65F39783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5">
    <w:name w:val="1FE17A2A2C844BD9AE338E256857403E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5">
    <w:name w:val="FD05F005D2D443D0A2624B6D39E06A8E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5">
    <w:name w:val="381EDEB1E1504A78A19607C28C5250E3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5">
    <w:name w:val="D5D416EA7CC243BE9FAD35E5FE7BE2CC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5">
    <w:name w:val="0535778B0FC5434781FACA9479F8DD81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5">
    <w:name w:val="9F6A08CEE4BE4BFE9D3074725DB9E014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5">
    <w:name w:val="90D18EB449E94C1899A54D62AD2C488A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5">
    <w:name w:val="084299527A1044A4B445CD89102AC576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5">
    <w:name w:val="693077A146934E99A23FCA897FC58248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5">
    <w:name w:val="4EDF6B194F934FFBA0D90EABA76F3094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5">
    <w:name w:val="C4726E43D70E40269AEB64A13A8D5993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5">
    <w:name w:val="E2646A283F854B7897C9494860FA7CFD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5">
    <w:name w:val="3641A8DAD55E443AAB7E9062751215AD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5">
    <w:name w:val="36B9E8C5B4D14C5FB661CD401CE567BD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5">
    <w:name w:val="72FD84E7BE584AA68E25C356175D1C29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5">
    <w:name w:val="54DCDDBE40A34B499DF349AC29813D78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5">
    <w:name w:val="1E9CFE4B7EB44210917D6800617F3A56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5">
    <w:name w:val="D0093652A33F4F72B77A3C524DE75DC8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4">
    <w:name w:val="801C668731974B448060F546F409E002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4">
    <w:name w:val="29F1C6F8CFFB4D0593E31C5BED36500E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4">
    <w:name w:val="5539595A7CE1409ABD2B9CDE7DDC8F6B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4">
    <w:name w:val="CA8904E41E1844C588B31394A29608DD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4">
    <w:name w:val="FC9678C9C34448688EB9DBDC4D716012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4">
    <w:name w:val="BDA4A6F205DF41D6A26444CDA571ACF6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4">
    <w:name w:val="FABD83003CAA43258BFE6EDCA9D60DF9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4">
    <w:name w:val="FC124C029067464B8CFDF235D055B2EB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6">
    <w:name w:val="5E6FF83E245C4E48A2DC177D098CB6D8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6">
    <w:name w:val="B241E665F8CF4FA88AA9353E5444B1B9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6">
    <w:name w:val="D43E90A3C67B4C63890009668866EFD3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6">
    <w:name w:val="A79CC1C022CA4C4380B691A30111D2CF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6">
    <w:name w:val="1415521F5F564775B15849DB83BEB00F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6">
    <w:name w:val="CAED089776E64A5B8BC10D44DF83C111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6">
    <w:name w:val="D73130CC8250416881EC037607B2EF8F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6">
    <w:name w:val="DC2460E34A0744B38D39615855309241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">
    <w:name w:val="2950BF1456A24391B347AF6BBB7DF597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6">
    <w:name w:val="5332EA15057B412C9ECB14BBCBA6826F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6">
    <w:name w:val="2C4F51FB06104B529288F2CBCC7713D4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6">
    <w:name w:val="CF82DA2F44BA4CA1BB429ACA2F46760C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6">
    <w:name w:val="8FCCBD951925418F95C41D2AE13521ED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6">
    <w:name w:val="BA7D164BF6844D58B3812D424A37A2AE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6">
    <w:name w:val="6A97F13A74304ACF9E90448E65F39783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6">
    <w:name w:val="1FE17A2A2C844BD9AE338E256857403E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6">
    <w:name w:val="FD05F005D2D443D0A2624B6D39E06A8E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6">
    <w:name w:val="381EDEB1E1504A78A19607C28C5250E3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6">
    <w:name w:val="D5D416EA7CC243BE9FAD35E5FE7BE2CC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6">
    <w:name w:val="0535778B0FC5434781FACA9479F8DD81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6">
    <w:name w:val="9F6A08CEE4BE4BFE9D3074725DB9E014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6">
    <w:name w:val="90D18EB449E94C1899A54D62AD2C488A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6">
    <w:name w:val="084299527A1044A4B445CD89102AC576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6">
    <w:name w:val="693077A146934E99A23FCA897FC58248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6">
    <w:name w:val="4EDF6B194F934FFBA0D90EABA76F3094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6">
    <w:name w:val="C4726E43D70E40269AEB64A13A8D5993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6">
    <w:name w:val="E2646A283F854B7897C9494860FA7CFD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6">
    <w:name w:val="3641A8DAD55E443AAB7E9062751215AD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6">
    <w:name w:val="36B9E8C5B4D14C5FB661CD401CE567BD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6">
    <w:name w:val="72FD84E7BE584AA68E25C356175D1C29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6">
    <w:name w:val="54DCDDBE40A34B499DF349AC29813D78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6">
    <w:name w:val="1E9CFE4B7EB44210917D6800617F3A56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6">
    <w:name w:val="D0093652A33F4F72B77A3C524DE75DC8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5">
    <w:name w:val="801C668731974B448060F546F409E002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5">
    <w:name w:val="29F1C6F8CFFB4D0593E31C5BED36500E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5">
    <w:name w:val="5539595A7CE1409ABD2B9CDE7DDC8F6B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5">
    <w:name w:val="CA8904E41E1844C588B31394A29608DD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5">
    <w:name w:val="FC9678C9C34448688EB9DBDC4D716012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5">
    <w:name w:val="BDA4A6F205DF41D6A26444CDA571ACF6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5">
    <w:name w:val="FABD83003CAA43258BFE6EDCA9D60DF9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5">
    <w:name w:val="FC124C029067464B8CFDF235D055B2EB5"/>
    <w:rsid w:val="00E070F3"/>
    <w:rPr>
      <w:rFonts w:eastAsiaTheme="minorHAnsi"/>
      <w:spacing w:val="15"/>
      <w:sz w:val="24"/>
      <w:lang w:eastAsia="en-US"/>
    </w:rPr>
  </w:style>
  <w:style w:type="paragraph" w:customStyle="1" w:styleId="C80C793FA2114149833781788807EC87">
    <w:name w:val="C80C793FA2114149833781788807EC87"/>
    <w:rsid w:val="00E070F3"/>
  </w:style>
  <w:style w:type="paragraph" w:customStyle="1" w:styleId="6649F0AE6A0241C1B574629ADA6F5818">
    <w:name w:val="6649F0AE6A0241C1B574629ADA6F5818"/>
    <w:rsid w:val="00E070F3"/>
  </w:style>
  <w:style w:type="paragraph" w:customStyle="1" w:styleId="5E6FF83E245C4E48A2DC177D098CB6D87">
    <w:name w:val="5E6FF83E245C4E48A2DC177D098CB6D8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7">
    <w:name w:val="B241E665F8CF4FA88AA9353E5444B1B9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7">
    <w:name w:val="D43E90A3C67B4C63890009668866EFD3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7">
    <w:name w:val="A79CC1C022CA4C4380B691A30111D2CF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7">
    <w:name w:val="1415521F5F564775B15849DB83BEB00F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7">
    <w:name w:val="CAED089776E64A5B8BC10D44DF83C111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7">
    <w:name w:val="D73130CC8250416881EC037607B2EF8F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7">
    <w:name w:val="DC2460E34A0744B38D39615855309241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4">
    <w:name w:val="2950BF1456A24391B347AF6BBB7DF597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7">
    <w:name w:val="5332EA15057B412C9ECB14BBCBA6826F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7">
    <w:name w:val="2C4F51FB06104B529288F2CBCC7713D4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7">
    <w:name w:val="CF82DA2F44BA4CA1BB429ACA2F46760C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7">
    <w:name w:val="8FCCBD951925418F95C41D2AE13521ED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7">
    <w:name w:val="BA7D164BF6844D58B3812D424A37A2AE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7">
    <w:name w:val="6A97F13A74304ACF9E90448E65F39783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7">
    <w:name w:val="1FE17A2A2C844BD9AE338E256857403E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7">
    <w:name w:val="FD05F005D2D443D0A2624B6D39E06A8E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7">
    <w:name w:val="381EDEB1E1504A78A19607C28C5250E3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7">
    <w:name w:val="D5D416EA7CC243BE9FAD35E5FE7BE2CC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7">
    <w:name w:val="0535778B0FC5434781FACA9479F8DD81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7">
    <w:name w:val="9F6A08CEE4BE4BFE9D3074725DB9E014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7">
    <w:name w:val="90D18EB449E94C1899A54D62AD2C488A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7">
    <w:name w:val="084299527A1044A4B445CD89102AC576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7">
    <w:name w:val="693077A146934E99A23FCA897FC58248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7">
    <w:name w:val="4EDF6B194F934FFBA0D90EABA76F3094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7">
    <w:name w:val="C4726E43D70E40269AEB64A13A8D5993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7">
    <w:name w:val="E2646A283F854B7897C9494860FA7CFD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7">
    <w:name w:val="3641A8DAD55E443AAB7E9062751215AD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7">
    <w:name w:val="36B9E8C5B4D14C5FB661CD401CE567BD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7">
    <w:name w:val="72FD84E7BE584AA68E25C356175D1C29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7">
    <w:name w:val="54DCDDBE40A34B499DF349AC29813D78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7">
    <w:name w:val="1E9CFE4B7EB44210917D6800617F3A56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7">
    <w:name w:val="D0093652A33F4F72B77A3C524DE75DC8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6">
    <w:name w:val="801C668731974B448060F546F409E002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6">
    <w:name w:val="29F1C6F8CFFB4D0593E31C5BED36500E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6">
    <w:name w:val="5539595A7CE1409ABD2B9CDE7DDC8F6B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6">
    <w:name w:val="CA8904E41E1844C588B31394A29608DD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6">
    <w:name w:val="FC9678C9C34448688EB9DBDC4D716012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6">
    <w:name w:val="BDA4A6F205DF41D6A26444CDA571ACF6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6">
    <w:name w:val="FABD83003CAA43258BFE6EDCA9D60DF9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6">
    <w:name w:val="FC124C029067464B8CFDF235D055B2EB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8">
    <w:name w:val="5E6FF83E245C4E48A2DC177D098CB6D8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8">
    <w:name w:val="B241E665F8CF4FA88AA9353E5444B1B9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8">
    <w:name w:val="D43E90A3C67B4C63890009668866EFD3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8">
    <w:name w:val="A79CC1C022CA4C4380B691A30111D2CF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8">
    <w:name w:val="1415521F5F564775B15849DB83BEB00F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8">
    <w:name w:val="CAED089776E64A5B8BC10D44DF83C111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8">
    <w:name w:val="D73130CC8250416881EC037607B2EF8F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8">
    <w:name w:val="DC2460E34A0744B38D39615855309241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5">
    <w:name w:val="2950BF1456A24391B347AF6BBB7DF597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8">
    <w:name w:val="5332EA15057B412C9ECB14BBCBA6826F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8">
    <w:name w:val="2C4F51FB06104B529288F2CBCC7713D4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8">
    <w:name w:val="CF82DA2F44BA4CA1BB429ACA2F46760C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8">
    <w:name w:val="8FCCBD951925418F95C41D2AE13521ED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8">
    <w:name w:val="BA7D164BF6844D58B3812D424A37A2AE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8">
    <w:name w:val="6A97F13A74304ACF9E90448E65F39783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8">
    <w:name w:val="1FE17A2A2C844BD9AE338E256857403E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8">
    <w:name w:val="FD05F005D2D443D0A2624B6D39E06A8E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8">
    <w:name w:val="381EDEB1E1504A78A19607C28C5250E3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8">
    <w:name w:val="D5D416EA7CC243BE9FAD35E5FE7BE2CC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8">
    <w:name w:val="0535778B0FC5434781FACA9479F8DD81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8">
    <w:name w:val="9F6A08CEE4BE4BFE9D3074725DB9E014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8">
    <w:name w:val="90D18EB449E94C1899A54D62AD2C488A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8">
    <w:name w:val="084299527A1044A4B445CD89102AC576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8">
    <w:name w:val="693077A146934E99A23FCA897FC58248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8">
    <w:name w:val="4EDF6B194F934FFBA0D90EABA76F3094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8">
    <w:name w:val="C4726E43D70E40269AEB64A13A8D5993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8">
    <w:name w:val="E2646A283F854B7897C9494860FA7CFD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8">
    <w:name w:val="3641A8DAD55E443AAB7E9062751215AD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8">
    <w:name w:val="36B9E8C5B4D14C5FB661CD401CE567BD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8">
    <w:name w:val="72FD84E7BE584AA68E25C356175D1C29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8">
    <w:name w:val="54DCDDBE40A34B499DF349AC29813D78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8">
    <w:name w:val="1E9CFE4B7EB44210917D6800617F3A56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8">
    <w:name w:val="D0093652A33F4F72B77A3C524DE75DC8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7">
    <w:name w:val="801C668731974B448060F546F409E002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7">
    <w:name w:val="29F1C6F8CFFB4D0593E31C5BED36500E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7">
    <w:name w:val="5539595A7CE1409ABD2B9CDE7DDC8F6B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7">
    <w:name w:val="CA8904E41E1844C588B31394A29608DD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7">
    <w:name w:val="FC9678C9C34448688EB9DBDC4D716012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7">
    <w:name w:val="BDA4A6F205DF41D6A26444CDA571ACF6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7">
    <w:name w:val="FABD83003CAA43258BFE6EDCA9D60DF9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7">
    <w:name w:val="FC124C029067464B8CFDF235D055B2EB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9">
    <w:name w:val="5E6FF83E245C4E48A2DC177D098CB6D8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9">
    <w:name w:val="B241E665F8CF4FA88AA9353E5444B1B9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9">
    <w:name w:val="D43E90A3C67B4C63890009668866EFD3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9">
    <w:name w:val="A79CC1C022CA4C4380B691A30111D2CF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9">
    <w:name w:val="1415521F5F564775B15849DB83BEB00F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9">
    <w:name w:val="CAED089776E64A5B8BC10D44DF83C111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9">
    <w:name w:val="D73130CC8250416881EC037607B2EF8F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9">
    <w:name w:val="DC2460E34A0744B38D39615855309241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6">
    <w:name w:val="2950BF1456A24391B347AF6BBB7DF597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9">
    <w:name w:val="5332EA15057B412C9ECB14BBCBA6826F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9">
    <w:name w:val="2C4F51FB06104B529288F2CBCC7713D4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9">
    <w:name w:val="CF82DA2F44BA4CA1BB429ACA2F46760C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9">
    <w:name w:val="8FCCBD951925418F95C41D2AE13521ED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9">
    <w:name w:val="BA7D164BF6844D58B3812D424A37A2AE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9">
    <w:name w:val="6A97F13A74304ACF9E90448E65F39783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9">
    <w:name w:val="1FE17A2A2C844BD9AE338E256857403E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9">
    <w:name w:val="FD05F005D2D443D0A2624B6D39E06A8E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9">
    <w:name w:val="381EDEB1E1504A78A19607C28C5250E3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9">
    <w:name w:val="D5D416EA7CC243BE9FAD35E5FE7BE2CC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9">
    <w:name w:val="0535778B0FC5434781FACA9479F8DD81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9">
    <w:name w:val="9F6A08CEE4BE4BFE9D3074725DB9E014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9">
    <w:name w:val="90D18EB449E94C1899A54D62AD2C488A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9">
    <w:name w:val="084299527A1044A4B445CD89102AC576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9">
    <w:name w:val="693077A146934E99A23FCA897FC58248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9">
    <w:name w:val="4EDF6B194F934FFBA0D90EABA76F3094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9">
    <w:name w:val="C4726E43D70E40269AEB64A13A8D5993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9">
    <w:name w:val="E2646A283F854B7897C9494860FA7CFD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9">
    <w:name w:val="3641A8DAD55E443AAB7E9062751215AD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9">
    <w:name w:val="36B9E8C5B4D14C5FB661CD401CE567BD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9">
    <w:name w:val="72FD84E7BE584AA68E25C356175D1C29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9">
    <w:name w:val="54DCDDBE40A34B499DF349AC29813D78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9">
    <w:name w:val="1E9CFE4B7EB44210917D6800617F3A56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9">
    <w:name w:val="D0093652A33F4F72B77A3C524DE75DC8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8">
    <w:name w:val="801C668731974B448060F546F409E002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8">
    <w:name w:val="29F1C6F8CFFB4D0593E31C5BED36500E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8">
    <w:name w:val="5539595A7CE1409ABD2B9CDE7DDC8F6B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8">
    <w:name w:val="CA8904E41E1844C588B31394A29608DD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8">
    <w:name w:val="FC9678C9C34448688EB9DBDC4D716012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8">
    <w:name w:val="BDA4A6F205DF41D6A26444CDA571ACF6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8">
    <w:name w:val="FABD83003CAA43258BFE6EDCA9D60DF9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8">
    <w:name w:val="FC124C029067464B8CFDF235D055B2EB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0">
    <w:name w:val="5E6FF83E245C4E48A2DC177D098CB6D81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0">
    <w:name w:val="B241E665F8CF4FA88AA9353E5444B1B91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0">
    <w:name w:val="D43E90A3C67B4C63890009668866EFD31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0">
    <w:name w:val="A79CC1C022CA4C4380B691A30111D2CF1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0">
    <w:name w:val="1415521F5F564775B15849DB83BEB00F1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0">
    <w:name w:val="CAED089776E64A5B8BC10D44DF83C1111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0">
    <w:name w:val="D73130CC8250416881EC037607B2EF8F1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0">
    <w:name w:val="DC2460E34A0744B38D396158553092411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7">
    <w:name w:val="2950BF1456A24391B347AF6BBB7DF597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0">
    <w:name w:val="5332EA15057B412C9ECB14BBCBA6826F1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0">
    <w:name w:val="2C4F51FB06104B529288F2CBCC7713D41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0">
    <w:name w:val="CF82DA2F44BA4CA1BB429ACA2F46760C1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0">
    <w:name w:val="8FCCBD951925418F95C41D2AE13521ED1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0">
    <w:name w:val="BA7D164BF6844D58B3812D424A37A2AE1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0">
    <w:name w:val="6A97F13A74304ACF9E90448E65F397831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0">
    <w:name w:val="1FE17A2A2C844BD9AE338E256857403E1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0">
    <w:name w:val="FD05F005D2D443D0A2624B6D39E06A8E1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0">
    <w:name w:val="381EDEB1E1504A78A19607C28C5250E31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0">
    <w:name w:val="D5D416EA7CC243BE9FAD35E5FE7BE2CC1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0">
    <w:name w:val="0535778B0FC5434781FACA9479F8DD811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0">
    <w:name w:val="9F6A08CEE4BE4BFE9D3074725DB9E0141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0">
    <w:name w:val="90D18EB449E94C1899A54D62AD2C488A1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0">
    <w:name w:val="084299527A1044A4B445CD89102AC5761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0">
    <w:name w:val="693077A146934E99A23FCA897FC582481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0">
    <w:name w:val="4EDF6B194F934FFBA0D90EABA76F30941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0">
    <w:name w:val="C4726E43D70E40269AEB64A13A8D59931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0">
    <w:name w:val="E2646A283F854B7897C9494860FA7CFD1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0">
    <w:name w:val="3641A8DAD55E443AAB7E9062751215AD1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0">
    <w:name w:val="36B9E8C5B4D14C5FB661CD401CE567BD1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0">
    <w:name w:val="72FD84E7BE584AA68E25C356175D1C291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0">
    <w:name w:val="54DCDDBE40A34B499DF349AC29813D781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0">
    <w:name w:val="1E9CFE4B7EB44210917D6800617F3A561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0">
    <w:name w:val="D0093652A33F4F72B77A3C524DE75DC81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9">
    <w:name w:val="801C668731974B448060F546F409E002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9">
    <w:name w:val="29F1C6F8CFFB4D0593E31C5BED36500E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9">
    <w:name w:val="5539595A7CE1409ABD2B9CDE7DDC8F6B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9">
    <w:name w:val="CA8904E41E1844C588B31394A29608DD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9">
    <w:name w:val="FC9678C9C34448688EB9DBDC4D716012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9">
    <w:name w:val="BDA4A6F205DF41D6A26444CDA571ACF6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9">
    <w:name w:val="FABD83003CAA43258BFE6EDCA9D60DF9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9">
    <w:name w:val="FC124C029067464B8CFDF235D055B2EB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1">
    <w:name w:val="5E6FF83E245C4E48A2DC177D098CB6D81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1">
    <w:name w:val="B241E665F8CF4FA88AA9353E5444B1B91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1">
    <w:name w:val="D43E90A3C67B4C63890009668866EFD31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1">
    <w:name w:val="A79CC1C022CA4C4380B691A30111D2CF1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1">
    <w:name w:val="1415521F5F564775B15849DB83BEB00F1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1">
    <w:name w:val="CAED089776E64A5B8BC10D44DF83C1111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1">
    <w:name w:val="D73130CC8250416881EC037607B2EF8F1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1">
    <w:name w:val="DC2460E34A0744B38D396158553092411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8">
    <w:name w:val="2950BF1456A24391B347AF6BBB7DF597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1">
    <w:name w:val="5332EA15057B412C9ECB14BBCBA6826F1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1">
    <w:name w:val="2C4F51FB06104B529288F2CBCC7713D41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1">
    <w:name w:val="CF82DA2F44BA4CA1BB429ACA2F46760C1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1">
    <w:name w:val="8FCCBD951925418F95C41D2AE13521ED1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1">
    <w:name w:val="BA7D164BF6844D58B3812D424A37A2AE1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1">
    <w:name w:val="6A97F13A74304ACF9E90448E65F397831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1">
    <w:name w:val="1FE17A2A2C844BD9AE338E256857403E1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1">
    <w:name w:val="FD05F005D2D443D0A2624B6D39E06A8E1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1">
    <w:name w:val="381EDEB1E1504A78A19607C28C5250E31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1">
    <w:name w:val="D5D416EA7CC243BE9FAD35E5FE7BE2CC1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1">
    <w:name w:val="0535778B0FC5434781FACA9479F8DD811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1">
    <w:name w:val="9F6A08CEE4BE4BFE9D3074725DB9E0141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1">
    <w:name w:val="90D18EB449E94C1899A54D62AD2C488A1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1">
    <w:name w:val="084299527A1044A4B445CD89102AC5761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1">
    <w:name w:val="693077A146934E99A23FCA897FC582481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1">
    <w:name w:val="4EDF6B194F934FFBA0D90EABA76F30941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1">
    <w:name w:val="C4726E43D70E40269AEB64A13A8D59931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1">
    <w:name w:val="E2646A283F854B7897C9494860FA7CFD1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1">
    <w:name w:val="3641A8DAD55E443AAB7E9062751215AD1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1">
    <w:name w:val="36B9E8C5B4D14C5FB661CD401CE567BD1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1">
    <w:name w:val="72FD84E7BE584AA68E25C356175D1C291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1">
    <w:name w:val="54DCDDBE40A34B499DF349AC29813D781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1">
    <w:name w:val="1E9CFE4B7EB44210917D6800617F3A561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1">
    <w:name w:val="D0093652A33F4F72B77A3C524DE75DC81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0">
    <w:name w:val="801C668731974B448060F546F409E0021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0">
    <w:name w:val="29F1C6F8CFFB4D0593E31C5BED36500E1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0">
    <w:name w:val="5539595A7CE1409ABD2B9CDE7DDC8F6B1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0">
    <w:name w:val="CA8904E41E1844C588B31394A29608DD1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0">
    <w:name w:val="FC9678C9C34448688EB9DBDC4D7160121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0">
    <w:name w:val="BDA4A6F205DF41D6A26444CDA571ACF61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0">
    <w:name w:val="FABD83003CAA43258BFE6EDCA9D60DF91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0">
    <w:name w:val="FC124C029067464B8CFDF235D055B2EB1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2">
    <w:name w:val="5E6FF83E245C4E48A2DC177D098CB6D81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2">
    <w:name w:val="B241E665F8CF4FA88AA9353E5444B1B91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2">
    <w:name w:val="D43E90A3C67B4C63890009668866EFD31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2">
    <w:name w:val="A79CC1C022CA4C4380B691A30111D2CF1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2">
    <w:name w:val="1415521F5F564775B15849DB83BEB00F1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2">
    <w:name w:val="CAED089776E64A5B8BC10D44DF83C1111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2">
    <w:name w:val="D73130CC8250416881EC037607B2EF8F1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2">
    <w:name w:val="DC2460E34A0744B38D396158553092411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9">
    <w:name w:val="2950BF1456A24391B347AF6BBB7DF597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2">
    <w:name w:val="5332EA15057B412C9ECB14BBCBA6826F1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2">
    <w:name w:val="2C4F51FB06104B529288F2CBCC7713D41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2">
    <w:name w:val="CF82DA2F44BA4CA1BB429ACA2F46760C1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2">
    <w:name w:val="8FCCBD951925418F95C41D2AE13521ED1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2">
    <w:name w:val="BA7D164BF6844D58B3812D424A37A2AE1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2">
    <w:name w:val="6A97F13A74304ACF9E90448E65F397831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2">
    <w:name w:val="1FE17A2A2C844BD9AE338E256857403E1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2">
    <w:name w:val="FD05F005D2D443D0A2624B6D39E06A8E1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2">
    <w:name w:val="381EDEB1E1504A78A19607C28C5250E31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2">
    <w:name w:val="D5D416EA7CC243BE9FAD35E5FE7BE2CC1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2">
    <w:name w:val="0535778B0FC5434781FACA9479F8DD811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2">
    <w:name w:val="9F6A08CEE4BE4BFE9D3074725DB9E0141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2">
    <w:name w:val="90D18EB449E94C1899A54D62AD2C488A1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2">
    <w:name w:val="084299527A1044A4B445CD89102AC5761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2">
    <w:name w:val="693077A146934E99A23FCA897FC582481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2">
    <w:name w:val="4EDF6B194F934FFBA0D90EABA76F30941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2">
    <w:name w:val="C4726E43D70E40269AEB64A13A8D59931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2">
    <w:name w:val="E2646A283F854B7897C9494860FA7CFD1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2">
    <w:name w:val="3641A8DAD55E443AAB7E9062751215AD1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2">
    <w:name w:val="36B9E8C5B4D14C5FB661CD401CE567BD1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2">
    <w:name w:val="72FD84E7BE584AA68E25C356175D1C291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2">
    <w:name w:val="54DCDDBE40A34B499DF349AC29813D781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2">
    <w:name w:val="1E9CFE4B7EB44210917D6800617F3A561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2">
    <w:name w:val="D0093652A33F4F72B77A3C524DE75DC81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1">
    <w:name w:val="801C668731974B448060F546F409E0021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1">
    <w:name w:val="29F1C6F8CFFB4D0593E31C5BED36500E1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1">
    <w:name w:val="5539595A7CE1409ABD2B9CDE7DDC8F6B1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1">
    <w:name w:val="CA8904E41E1844C588B31394A29608DD1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1">
    <w:name w:val="FC9678C9C34448688EB9DBDC4D7160121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1">
    <w:name w:val="BDA4A6F205DF41D6A26444CDA571ACF61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1">
    <w:name w:val="FABD83003CAA43258BFE6EDCA9D60DF91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1">
    <w:name w:val="FC124C029067464B8CFDF235D055B2EB1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3">
    <w:name w:val="5E6FF83E245C4E48A2DC177D098CB6D81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3">
    <w:name w:val="B241E665F8CF4FA88AA9353E5444B1B91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3">
    <w:name w:val="D43E90A3C67B4C63890009668866EFD31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3">
    <w:name w:val="A79CC1C022CA4C4380B691A30111D2CF1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3">
    <w:name w:val="1415521F5F564775B15849DB83BEB00F1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3">
    <w:name w:val="CAED089776E64A5B8BC10D44DF83C1111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3">
    <w:name w:val="D73130CC8250416881EC037607B2EF8F1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3">
    <w:name w:val="DC2460E34A0744B38D396158553092411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0">
    <w:name w:val="2950BF1456A24391B347AF6BBB7DF5971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3">
    <w:name w:val="5332EA15057B412C9ECB14BBCBA6826F1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3">
    <w:name w:val="2C4F51FB06104B529288F2CBCC7713D41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3">
    <w:name w:val="CF82DA2F44BA4CA1BB429ACA2F46760C1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3">
    <w:name w:val="8FCCBD951925418F95C41D2AE13521ED1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3">
    <w:name w:val="BA7D164BF6844D58B3812D424A37A2AE1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3">
    <w:name w:val="6A97F13A74304ACF9E90448E65F397831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3">
    <w:name w:val="1FE17A2A2C844BD9AE338E256857403E1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3">
    <w:name w:val="FD05F005D2D443D0A2624B6D39E06A8E1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3">
    <w:name w:val="381EDEB1E1504A78A19607C28C5250E31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3">
    <w:name w:val="D5D416EA7CC243BE9FAD35E5FE7BE2CC1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3">
    <w:name w:val="0535778B0FC5434781FACA9479F8DD811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3">
    <w:name w:val="9F6A08CEE4BE4BFE9D3074725DB9E0141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3">
    <w:name w:val="90D18EB449E94C1899A54D62AD2C488A1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3">
    <w:name w:val="084299527A1044A4B445CD89102AC5761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3">
    <w:name w:val="693077A146934E99A23FCA897FC582481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3">
    <w:name w:val="4EDF6B194F934FFBA0D90EABA76F30941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3">
    <w:name w:val="C4726E43D70E40269AEB64A13A8D59931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3">
    <w:name w:val="E2646A283F854B7897C9494860FA7CFD1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3">
    <w:name w:val="3641A8DAD55E443AAB7E9062751215AD1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3">
    <w:name w:val="36B9E8C5B4D14C5FB661CD401CE567BD1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3">
    <w:name w:val="72FD84E7BE584AA68E25C356175D1C291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3">
    <w:name w:val="54DCDDBE40A34B499DF349AC29813D781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3">
    <w:name w:val="1E9CFE4B7EB44210917D6800617F3A561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3">
    <w:name w:val="D0093652A33F4F72B77A3C524DE75DC81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2">
    <w:name w:val="801C668731974B448060F546F409E0021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2">
    <w:name w:val="29F1C6F8CFFB4D0593E31C5BED36500E1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2">
    <w:name w:val="5539595A7CE1409ABD2B9CDE7DDC8F6B1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2">
    <w:name w:val="CA8904E41E1844C588B31394A29608DD1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2">
    <w:name w:val="FC9678C9C34448688EB9DBDC4D7160121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2">
    <w:name w:val="BDA4A6F205DF41D6A26444CDA571ACF61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2">
    <w:name w:val="FABD83003CAA43258BFE6EDCA9D60DF91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2">
    <w:name w:val="FC124C029067464B8CFDF235D055B2EB1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4">
    <w:name w:val="5E6FF83E245C4E48A2DC177D098CB6D81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4">
    <w:name w:val="B241E665F8CF4FA88AA9353E5444B1B91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4">
    <w:name w:val="D43E90A3C67B4C63890009668866EFD31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4">
    <w:name w:val="A79CC1C022CA4C4380B691A30111D2CF1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4">
    <w:name w:val="1415521F5F564775B15849DB83BEB00F1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4">
    <w:name w:val="CAED089776E64A5B8BC10D44DF83C1111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4">
    <w:name w:val="D73130CC8250416881EC037607B2EF8F1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4">
    <w:name w:val="DC2460E34A0744B38D396158553092411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1">
    <w:name w:val="2950BF1456A24391B347AF6BBB7DF5971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4">
    <w:name w:val="5332EA15057B412C9ECB14BBCBA6826F1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4">
    <w:name w:val="2C4F51FB06104B529288F2CBCC7713D41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4">
    <w:name w:val="CF82DA2F44BA4CA1BB429ACA2F46760C1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4">
    <w:name w:val="8FCCBD951925418F95C41D2AE13521ED1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4">
    <w:name w:val="BA7D164BF6844D58B3812D424A37A2AE1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4">
    <w:name w:val="6A97F13A74304ACF9E90448E65F397831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4">
    <w:name w:val="1FE17A2A2C844BD9AE338E256857403E1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4">
    <w:name w:val="FD05F005D2D443D0A2624B6D39E06A8E1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4">
    <w:name w:val="381EDEB1E1504A78A19607C28C5250E31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4">
    <w:name w:val="D5D416EA7CC243BE9FAD35E5FE7BE2CC1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4">
    <w:name w:val="0535778B0FC5434781FACA9479F8DD811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4">
    <w:name w:val="9F6A08CEE4BE4BFE9D3074725DB9E0141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4">
    <w:name w:val="90D18EB449E94C1899A54D62AD2C488A1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4">
    <w:name w:val="084299527A1044A4B445CD89102AC5761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4">
    <w:name w:val="693077A146934E99A23FCA897FC582481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4">
    <w:name w:val="4EDF6B194F934FFBA0D90EABA76F30941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4">
    <w:name w:val="C4726E43D70E40269AEB64A13A8D59931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4">
    <w:name w:val="E2646A283F854B7897C9494860FA7CFD1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4">
    <w:name w:val="3641A8DAD55E443AAB7E9062751215AD1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4">
    <w:name w:val="36B9E8C5B4D14C5FB661CD401CE567BD1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4">
    <w:name w:val="72FD84E7BE584AA68E25C356175D1C291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4">
    <w:name w:val="54DCDDBE40A34B499DF349AC29813D781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4">
    <w:name w:val="1E9CFE4B7EB44210917D6800617F3A561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4">
    <w:name w:val="D0093652A33F4F72B77A3C524DE75DC81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3">
    <w:name w:val="801C668731974B448060F546F409E0021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3">
    <w:name w:val="29F1C6F8CFFB4D0593E31C5BED36500E1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3">
    <w:name w:val="5539595A7CE1409ABD2B9CDE7DDC8F6B1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3">
    <w:name w:val="CA8904E41E1844C588B31394A29608DD1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3">
    <w:name w:val="FC9678C9C34448688EB9DBDC4D7160121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3">
    <w:name w:val="BDA4A6F205DF41D6A26444CDA571ACF61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3">
    <w:name w:val="FABD83003CAA43258BFE6EDCA9D60DF91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3">
    <w:name w:val="FC124C029067464B8CFDF235D055B2EB1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5">
    <w:name w:val="5E6FF83E245C4E48A2DC177D098CB6D81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5">
    <w:name w:val="B241E665F8CF4FA88AA9353E5444B1B91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5">
    <w:name w:val="D43E90A3C67B4C63890009668866EFD31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5">
    <w:name w:val="A79CC1C022CA4C4380B691A30111D2CF1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5">
    <w:name w:val="1415521F5F564775B15849DB83BEB00F1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5">
    <w:name w:val="CAED089776E64A5B8BC10D44DF83C1111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5">
    <w:name w:val="D73130CC8250416881EC037607B2EF8F1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5">
    <w:name w:val="DC2460E34A0744B38D396158553092411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2">
    <w:name w:val="2950BF1456A24391B347AF6BBB7DF5971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5">
    <w:name w:val="5332EA15057B412C9ECB14BBCBA6826F1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5">
    <w:name w:val="2C4F51FB06104B529288F2CBCC7713D41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5">
    <w:name w:val="CF82DA2F44BA4CA1BB429ACA2F46760C1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5">
    <w:name w:val="8FCCBD951925418F95C41D2AE13521ED1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5">
    <w:name w:val="BA7D164BF6844D58B3812D424A37A2AE1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5">
    <w:name w:val="6A97F13A74304ACF9E90448E65F397831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5">
    <w:name w:val="1FE17A2A2C844BD9AE338E256857403E1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5">
    <w:name w:val="FD05F005D2D443D0A2624B6D39E06A8E1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5">
    <w:name w:val="381EDEB1E1504A78A19607C28C5250E31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5">
    <w:name w:val="D5D416EA7CC243BE9FAD35E5FE7BE2CC1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5">
    <w:name w:val="0535778B0FC5434781FACA9479F8DD811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5">
    <w:name w:val="9F6A08CEE4BE4BFE9D3074725DB9E0141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5">
    <w:name w:val="90D18EB449E94C1899A54D62AD2C488A1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5">
    <w:name w:val="084299527A1044A4B445CD89102AC5761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5">
    <w:name w:val="693077A146934E99A23FCA897FC582481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5">
    <w:name w:val="4EDF6B194F934FFBA0D90EABA76F30941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5">
    <w:name w:val="C4726E43D70E40269AEB64A13A8D59931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5">
    <w:name w:val="E2646A283F854B7897C9494860FA7CFD1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5">
    <w:name w:val="3641A8DAD55E443AAB7E9062751215AD1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5">
    <w:name w:val="36B9E8C5B4D14C5FB661CD401CE567BD1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5">
    <w:name w:val="72FD84E7BE584AA68E25C356175D1C291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5">
    <w:name w:val="54DCDDBE40A34B499DF349AC29813D781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5">
    <w:name w:val="1E9CFE4B7EB44210917D6800617F3A561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5">
    <w:name w:val="D0093652A33F4F72B77A3C524DE75DC81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4">
    <w:name w:val="801C668731974B448060F546F409E0021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4">
    <w:name w:val="29F1C6F8CFFB4D0593E31C5BED36500E1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4">
    <w:name w:val="5539595A7CE1409ABD2B9CDE7DDC8F6B1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4">
    <w:name w:val="CA8904E41E1844C588B31394A29608DD1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4">
    <w:name w:val="FC9678C9C34448688EB9DBDC4D7160121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4">
    <w:name w:val="BDA4A6F205DF41D6A26444CDA571ACF61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4">
    <w:name w:val="FABD83003CAA43258BFE6EDCA9D60DF91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4">
    <w:name w:val="FC124C029067464B8CFDF235D055B2EB1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6">
    <w:name w:val="5E6FF83E245C4E48A2DC177D098CB6D81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6">
    <w:name w:val="B241E665F8CF4FA88AA9353E5444B1B91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6">
    <w:name w:val="D43E90A3C67B4C63890009668866EFD31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6">
    <w:name w:val="A79CC1C022CA4C4380B691A30111D2CF1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6">
    <w:name w:val="1415521F5F564775B15849DB83BEB00F1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6">
    <w:name w:val="CAED089776E64A5B8BC10D44DF83C1111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6">
    <w:name w:val="D73130CC8250416881EC037607B2EF8F1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6">
    <w:name w:val="DC2460E34A0744B38D396158553092411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3">
    <w:name w:val="2950BF1456A24391B347AF6BBB7DF5971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6">
    <w:name w:val="5332EA15057B412C9ECB14BBCBA6826F1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6">
    <w:name w:val="2C4F51FB06104B529288F2CBCC7713D41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6">
    <w:name w:val="CF82DA2F44BA4CA1BB429ACA2F46760C1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6">
    <w:name w:val="8FCCBD951925418F95C41D2AE13521ED1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6">
    <w:name w:val="BA7D164BF6844D58B3812D424A37A2AE1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6">
    <w:name w:val="6A97F13A74304ACF9E90448E65F397831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6">
    <w:name w:val="1FE17A2A2C844BD9AE338E256857403E1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6">
    <w:name w:val="FD05F005D2D443D0A2624B6D39E06A8E1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6">
    <w:name w:val="381EDEB1E1504A78A19607C28C5250E31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6">
    <w:name w:val="D5D416EA7CC243BE9FAD35E5FE7BE2CC1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6">
    <w:name w:val="0535778B0FC5434781FACA9479F8DD811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6">
    <w:name w:val="9F6A08CEE4BE4BFE9D3074725DB9E0141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6">
    <w:name w:val="90D18EB449E94C1899A54D62AD2C488A1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6">
    <w:name w:val="084299527A1044A4B445CD89102AC5761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6">
    <w:name w:val="693077A146934E99A23FCA897FC582481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6">
    <w:name w:val="4EDF6B194F934FFBA0D90EABA76F30941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6">
    <w:name w:val="C4726E43D70E40269AEB64A13A8D59931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6">
    <w:name w:val="E2646A283F854B7897C9494860FA7CFD1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6">
    <w:name w:val="3641A8DAD55E443AAB7E9062751215AD1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6">
    <w:name w:val="36B9E8C5B4D14C5FB661CD401CE567BD1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6">
    <w:name w:val="72FD84E7BE584AA68E25C356175D1C291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6">
    <w:name w:val="54DCDDBE40A34B499DF349AC29813D781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6">
    <w:name w:val="1E9CFE4B7EB44210917D6800617F3A561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6">
    <w:name w:val="D0093652A33F4F72B77A3C524DE75DC81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5">
    <w:name w:val="801C668731974B448060F546F409E0021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5">
    <w:name w:val="29F1C6F8CFFB4D0593E31C5BED36500E1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5">
    <w:name w:val="5539595A7CE1409ABD2B9CDE7DDC8F6B1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5">
    <w:name w:val="CA8904E41E1844C588B31394A29608DD1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5">
    <w:name w:val="FC9678C9C34448688EB9DBDC4D7160121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5">
    <w:name w:val="BDA4A6F205DF41D6A26444CDA571ACF61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5">
    <w:name w:val="FABD83003CAA43258BFE6EDCA9D60DF91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5">
    <w:name w:val="FC124C029067464B8CFDF235D055B2EB1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7">
    <w:name w:val="5E6FF83E245C4E48A2DC177D098CB6D81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7">
    <w:name w:val="B241E665F8CF4FA88AA9353E5444B1B91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7">
    <w:name w:val="D43E90A3C67B4C63890009668866EFD31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7">
    <w:name w:val="A79CC1C022CA4C4380B691A30111D2CF1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7">
    <w:name w:val="1415521F5F564775B15849DB83BEB00F1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7">
    <w:name w:val="CAED089776E64A5B8BC10D44DF83C1111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7">
    <w:name w:val="D73130CC8250416881EC037607B2EF8F1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7">
    <w:name w:val="DC2460E34A0744B38D396158553092411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4">
    <w:name w:val="2950BF1456A24391B347AF6BBB7DF5971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7">
    <w:name w:val="5332EA15057B412C9ECB14BBCBA6826F1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7">
    <w:name w:val="2C4F51FB06104B529288F2CBCC7713D41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7">
    <w:name w:val="CF82DA2F44BA4CA1BB429ACA2F46760C1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7">
    <w:name w:val="8FCCBD951925418F95C41D2AE13521ED1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7">
    <w:name w:val="BA7D164BF6844D58B3812D424A37A2AE1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7">
    <w:name w:val="6A97F13A74304ACF9E90448E65F397831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7">
    <w:name w:val="1FE17A2A2C844BD9AE338E256857403E1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7">
    <w:name w:val="FD05F005D2D443D0A2624B6D39E06A8E1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7">
    <w:name w:val="381EDEB1E1504A78A19607C28C5250E31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7">
    <w:name w:val="D5D416EA7CC243BE9FAD35E5FE7BE2CC1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7">
    <w:name w:val="0535778B0FC5434781FACA9479F8DD811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7">
    <w:name w:val="9F6A08CEE4BE4BFE9D3074725DB9E0141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7">
    <w:name w:val="90D18EB449E94C1899A54D62AD2C488A1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7">
    <w:name w:val="084299527A1044A4B445CD89102AC5761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7">
    <w:name w:val="693077A146934E99A23FCA897FC582481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7">
    <w:name w:val="4EDF6B194F934FFBA0D90EABA76F30941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7">
    <w:name w:val="C4726E43D70E40269AEB64A13A8D59931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7">
    <w:name w:val="E2646A283F854B7897C9494860FA7CFD1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7">
    <w:name w:val="3641A8DAD55E443AAB7E9062751215AD1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7">
    <w:name w:val="36B9E8C5B4D14C5FB661CD401CE567BD1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7">
    <w:name w:val="72FD84E7BE584AA68E25C356175D1C291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7">
    <w:name w:val="54DCDDBE40A34B499DF349AC29813D781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7">
    <w:name w:val="1E9CFE4B7EB44210917D6800617F3A561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7">
    <w:name w:val="D0093652A33F4F72B77A3C524DE75DC81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6">
    <w:name w:val="801C668731974B448060F546F409E0021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6">
    <w:name w:val="29F1C6F8CFFB4D0593E31C5BED36500E1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6">
    <w:name w:val="5539595A7CE1409ABD2B9CDE7DDC8F6B1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6">
    <w:name w:val="CA8904E41E1844C588B31394A29608DD1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6">
    <w:name w:val="FC9678C9C34448688EB9DBDC4D7160121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6">
    <w:name w:val="BDA4A6F205DF41D6A26444CDA571ACF61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6">
    <w:name w:val="FABD83003CAA43258BFE6EDCA9D60DF91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6">
    <w:name w:val="FC124C029067464B8CFDF235D055B2EB1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8">
    <w:name w:val="5E6FF83E245C4E48A2DC177D098CB6D81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8">
    <w:name w:val="B241E665F8CF4FA88AA9353E5444B1B91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8">
    <w:name w:val="D43E90A3C67B4C63890009668866EFD31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8">
    <w:name w:val="A79CC1C022CA4C4380B691A30111D2CF1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8">
    <w:name w:val="1415521F5F564775B15849DB83BEB00F1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8">
    <w:name w:val="CAED089776E64A5B8BC10D44DF83C1111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8">
    <w:name w:val="D73130CC8250416881EC037607B2EF8F1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8">
    <w:name w:val="DC2460E34A0744B38D396158553092411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5">
    <w:name w:val="2950BF1456A24391B347AF6BBB7DF5971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8">
    <w:name w:val="5332EA15057B412C9ECB14BBCBA6826F1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8">
    <w:name w:val="2C4F51FB06104B529288F2CBCC7713D41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8">
    <w:name w:val="CF82DA2F44BA4CA1BB429ACA2F46760C1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8">
    <w:name w:val="8FCCBD951925418F95C41D2AE13521ED1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8">
    <w:name w:val="BA7D164BF6844D58B3812D424A37A2AE1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8">
    <w:name w:val="6A97F13A74304ACF9E90448E65F397831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8">
    <w:name w:val="1FE17A2A2C844BD9AE338E256857403E1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8">
    <w:name w:val="FD05F005D2D443D0A2624B6D39E06A8E1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8">
    <w:name w:val="381EDEB1E1504A78A19607C28C5250E31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8">
    <w:name w:val="D5D416EA7CC243BE9FAD35E5FE7BE2CC1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8">
    <w:name w:val="0535778B0FC5434781FACA9479F8DD811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8">
    <w:name w:val="9F6A08CEE4BE4BFE9D3074725DB9E0141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8">
    <w:name w:val="90D18EB449E94C1899A54D62AD2C488A1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8">
    <w:name w:val="084299527A1044A4B445CD89102AC5761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8">
    <w:name w:val="693077A146934E99A23FCA897FC582481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8">
    <w:name w:val="4EDF6B194F934FFBA0D90EABA76F30941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8">
    <w:name w:val="C4726E43D70E40269AEB64A13A8D59931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8">
    <w:name w:val="E2646A283F854B7897C9494860FA7CFD1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8">
    <w:name w:val="3641A8DAD55E443AAB7E9062751215AD1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8">
    <w:name w:val="36B9E8C5B4D14C5FB661CD401CE567BD1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8">
    <w:name w:val="72FD84E7BE584AA68E25C356175D1C291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8">
    <w:name w:val="54DCDDBE40A34B499DF349AC29813D781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8">
    <w:name w:val="1E9CFE4B7EB44210917D6800617F3A561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8">
    <w:name w:val="D0093652A33F4F72B77A3C524DE75DC81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7">
    <w:name w:val="801C668731974B448060F546F409E0021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7">
    <w:name w:val="29F1C6F8CFFB4D0593E31C5BED36500E1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7">
    <w:name w:val="5539595A7CE1409ABD2B9CDE7DDC8F6B1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7">
    <w:name w:val="CA8904E41E1844C588B31394A29608DD1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7">
    <w:name w:val="FC9678C9C34448688EB9DBDC4D7160121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7">
    <w:name w:val="BDA4A6F205DF41D6A26444CDA571ACF61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7">
    <w:name w:val="FABD83003CAA43258BFE6EDCA9D60DF91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7">
    <w:name w:val="FC124C029067464B8CFDF235D055B2EB1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19">
    <w:name w:val="5E6FF83E245C4E48A2DC177D098CB6D81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19">
    <w:name w:val="B241E665F8CF4FA88AA9353E5444B1B91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19">
    <w:name w:val="D43E90A3C67B4C63890009668866EFD31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19">
    <w:name w:val="A79CC1C022CA4C4380B691A30111D2CF1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19">
    <w:name w:val="1415521F5F564775B15849DB83BEB00F1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19">
    <w:name w:val="CAED089776E64A5B8BC10D44DF83C1111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19">
    <w:name w:val="D73130CC8250416881EC037607B2EF8F1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19">
    <w:name w:val="DC2460E34A0744B38D396158553092411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6">
    <w:name w:val="2950BF1456A24391B347AF6BBB7DF5971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19">
    <w:name w:val="5332EA15057B412C9ECB14BBCBA6826F1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19">
    <w:name w:val="2C4F51FB06104B529288F2CBCC7713D41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19">
    <w:name w:val="CF82DA2F44BA4CA1BB429ACA2F46760C1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19">
    <w:name w:val="8FCCBD951925418F95C41D2AE13521ED1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19">
    <w:name w:val="BA7D164BF6844D58B3812D424A37A2AE1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19">
    <w:name w:val="6A97F13A74304ACF9E90448E65F397831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19">
    <w:name w:val="1FE17A2A2C844BD9AE338E256857403E1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19">
    <w:name w:val="FD05F005D2D443D0A2624B6D39E06A8E1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19">
    <w:name w:val="381EDEB1E1504A78A19607C28C5250E31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19">
    <w:name w:val="D5D416EA7CC243BE9FAD35E5FE7BE2CC1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19">
    <w:name w:val="0535778B0FC5434781FACA9479F8DD811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19">
    <w:name w:val="9F6A08CEE4BE4BFE9D3074725DB9E0141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19">
    <w:name w:val="90D18EB449E94C1899A54D62AD2C488A1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19">
    <w:name w:val="084299527A1044A4B445CD89102AC5761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19">
    <w:name w:val="693077A146934E99A23FCA897FC582481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19">
    <w:name w:val="4EDF6B194F934FFBA0D90EABA76F30941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19">
    <w:name w:val="C4726E43D70E40269AEB64A13A8D59931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19">
    <w:name w:val="E2646A283F854B7897C9494860FA7CFD1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19">
    <w:name w:val="3641A8DAD55E443AAB7E9062751215AD1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19">
    <w:name w:val="36B9E8C5B4D14C5FB661CD401CE567BD1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19">
    <w:name w:val="72FD84E7BE584AA68E25C356175D1C291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19">
    <w:name w:val="54DCDDBE40A34B499DF349AC29813D781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19">
    <w:name w:val="1E9CFE4B7EB44210917D6800617F3A561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19">
    <w:name w:val="D0093652A33F4F72B77A3C524DE75DC81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8">
    <w:name w:val="801C668731974B448060F546F409E0021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8">
    <w:name w:val="29F1C6F8CFFB4D0593E31C5BED36500E1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8">
    <w:name w:val="5539595A7CE1409ABD2B9CDE7DDC8F6B1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8">
    <w:name w:val="CA8904E41E1844C588B31394A29608DD1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8">
    <w:name w:val="FC9678C9C34448688EB9DBDC4D7160121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8">
    <w:name w:val="BDA4A6F205DF41D6A26444CDA571ACF61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8">
    <w:name w:val="FABD83003CAA43258BFE6EDCA9D60DF91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8">
    <w:name w:val="FC124C029067464B8CFDF235D055B2EB1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0">
    <w:name w:val="5E6FF83E245C4E48A2DC177D098CB6D82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0">
    <w:name w:val="B241E665F8CF4FA88AA9353E5444B1B92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0">
    <w:name w:val="D43E90A3C67B4C63890009668866EFD32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0">
    <w:name w:val="A79CC1C022CA4C4380B691A30111D2CF2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0">
    <w:name w:val="1415521F5F564775B15849DB83BEB00F2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0">
    <w:name w:val="CAED089776E64A5B8BC10D44DF83C1112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0">
    <w:name w:val="D73130CC8250416881EC037607B2EF8F2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0">
    <w:name w:val="DC2460E34A0744B38D396158553092412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7">
    <w:name w:val="2950BF1456A24391B347AF6BBB7DF5971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0">
    <w:name w:val="5332EA15057B412C9ECB14BBCBA6826F2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0">
    <w:name w:val="2C4F51FB06104B529288F2CBCC7713D42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0">
    <w:name w:val="CF82DA2F44BA4CA1BB429ACA2F46760C2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0">
    <w:name w:val="8FCCBD951925418F95C41D2AE13521ED2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0">
    <w:name w:val="BA7D164BF6844D58B3812D424A37A2AE2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0">
    <w:name w:val="6A97F13A74304ACF9E90448E65F397832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0">
    <w:name w:val="1FE17A2A2C844BD9AE338E256857403E2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0">
    <w:name w:val="FD05F005D2D443D0A2624B6D39E06A8E2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0">
    <w:name w:val="381EDEB1E1504A78A19607C28C5250E32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0">
    <w:name w:val="D5D416EA7CC243BE9FAD35E5FE7BE2CC2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0">
    <w:name w:val="0535778B0FC5434781FACA9479F8DD812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0">
    <w:name w:val="9F6A08CEE4BE4BFE9D3074725DB9E0142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0">
    <w:name w:val="90D18EB449E94C1899A54D62AD2C488A2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0">
    <w:name w:val="084299527A1044A4B445CD89102AC5762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0">
    <w:name w:val="693077A146934E99A23FCA897FC582482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0">
    <w:name w:val="4EDF6B194F934FFBA0D90EABA76F30942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0">
    <w:name w:val="C4726E43D70E40269AEB64A13A8D59932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0">
    <w:name w:val="E2646A283F854B7897C9494860FA7CFD2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0">
    <w:name w:val="3641A8DAD55E443AAB7E9062751215AD2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0">
    <w:name w:val="36B9E8C5B4D14C5FB661CD401CE567BD2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0">
    <w:name w:val="72FD84E7BE584AA68E25C356175D1C292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0">
    <w:name w:val="54DCDDBE40A34B499DF349AC29813D782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0">
    <w:name w:val="1E9CFE4B7EB44210917D6800617F3A562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0">
    <w:name w:val="D0093652A33F4F72B77A3C524DE75DC82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19">
    <w:name w:val="801C668731974B448060F546F409E0021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19">
    <w:name w:val="29F1C6F8CFFB4D0593E31C5BED36500E1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19">
    <w:name w:val="5539595A7CE1409ABD2B9CDE7DDC8F6B1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19">
    <w:name w:val="CA8904E41E1844C588B31394A29608DD1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19">
    <w:name w:val="FC9678C9C34448688EB9DBDC4D7160121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19">
    <w:name w:val="BDA4A6F205DF41D6A26444CDA571ACF61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19">
    <w:name w:val="FABD83003CAA43258BFE6EDCA9D60DF91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19">
    <w:name w:val="FC124C029067464B8CFDF235D055B2EB1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1">
    <w:name w:val="5E6FF83E245C4E48A2DC177D098CB6D82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1">
    <w:name w:val="B241E665F8CF4FA88AA9353E5444B1B92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1">
    <w:name w:val="D43E90A3C67B4C63890009668866EFD32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1">
    <w:name w:val="A79CC1C022CA4C4380B691A30111D2CF2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1">
    <w:name w:val="1415521F5F564775B15849DB83BEB00F2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1">
    <w:name w:val="CAED089776E64A5B8BC10D44DF83C1112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1">
    <w:name w:val="D73130CC8250416881EC037607B2EF8F2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1">
    <w:name w:val="DC2460E34A0744B38D396158553092412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8">
    <w:name w:val="2950BF1456A24391B347AF6BBB7DF5971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1">
    <w:name w:val="5332EA15057B412C9ECB14BBCBA6826F2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1">
    <w:name w:val="2C4F51FB06104B529288F2CBCC7713D42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1">
    <w:name w:val="CF82DA2F44BA4CA1BB429ACA2F46760C2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1">
    <w:name w:val="8FCCBD951925418F95C41D2AE13521ED2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1">
    <w:name w:val="BA7D164BF6844D58B3812D424A37A2AE2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1">
    <w:name w:val="6A97F13A74304ACF9E90448E65F397832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1">
    <w:name w:val="1FE17A2A2C844BD9AE338E256857403E2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1">
    <w:name w:val="FD05F005D2D443D0A2624B6D39E06A8E2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1">
    <w:name w:val="381EDEB1E1504A78A19607C28C5250E32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1">
    <w:name w:val="D5D416EA7CC243BE9FAD35E5FE7BE2CC2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1">
    <w:name w:val="0535778B0FC5434781FACA9479F8DD812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1">
    <w:name w:val="9F6A08CEE4BE4BFE9D3074725DB9E0142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1">
    <w:name w:val="90D18EB449E94C1899A54D62AD2C488A2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1">
    <w:name w:val="084299527A1044A4B445CD89102AC5762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1">
    <w:name w:val="693077A146934E99A23FCA897FC582482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1">
    <w:name w:val="4EDF6B194F934FFBA0D90EABA76F30942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1">
    <w:name w:val="C4726E43D70E40269AEB64A13A8D59932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1">
    <w:name w:val="E2646A283F854B7897C9494860FA7CFD2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1">
    <w:name w:val="3641A8DAD55E443AAB7E9062751215AD2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1">
    <w:name w:val="36B9E8C5B4D14C5FB661CD401CE567BD2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1">
    <w:name w:val="72FD84E7BE584AA68E25C356175D1C292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1">
    <w:name w:val="54DCDDBE40A34B499DF349AC29813D782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1">
    <w:name w:val="1E9CFE4B7EB44210917D6800617F3A562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1">
    <w:name w:val="D0093652A33F4F72B77A3C524DE75DC82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0">
    <w:name w:val="801C668731974B448060F546F409E0022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0">
    <w:name w:val="29F1C6F8CFFB4D0593E31C5BED36500E2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0">
    <w:name w:val="5539595A7CE1409ABD2B9CDE7DDC8F6B2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0">
    <w:name w:val="CA8904E41E1844C588B31394A29608DD2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0">
    <w:name w:val="FC9678C9C34448688EB9DBDC4D7160122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0">
    <w:name w:val="BDA4A6F205DF41D6A26444CDA571ACF62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0">
    <w:name w:val="FABD83003CAA43258BFE6EDCA9D60DF92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0">
    <w:name w:val="FC124C029067464B8CFDF235D055B2EB2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2">
    <w:name w:val="5E6FF83E245C4E48A2DC177D098CB6D82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2">
    <w:name w:val="B241E665F8CF4FA88AA9353E5444B1B92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2">
    <w:name w:val="D43E90A3C67B4C63890009668866EFD32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2">
    <w:name w:val="A79CC1C022CA4C4380B691A30111D2CF2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2">
    <w:name w:val="1415521F5F564775B15849DB83BEB00F2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2">
    <w:name w:val="CAED089776E64A5B8BC10D44DF83C1112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2">
    <w:name w:val="D73130CC8250416881EC037607B2EF8F2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2">
    <w:name w:val="DC2460E34A0744B38D396158553092412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19">
    <w:name w:val="2950BF1456A24391B347AF6BBB7DF5971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2">
    <w:name w:val="5332EA15057B412C9ECB14BBCBA6826F2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2">
    <w:name w:val="2C4F51FB06104B529288F2CBCC7713D42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2">
    <w:name w:val="CF82DA2F44BA4CA1BB429ACA2F46760C2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2">
    <w:name w:val="8FCCBD951925418F95C41D2AE13521ED2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2">
    <w:name w:val="BA7D164BF6844D58B3812D424A37A2AE2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2">
    <w:name w:val="6A97F13A74304ACF9E90448E65F397832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2">
    <w:name w:val="1FE17A2A2C844BD9AE338E256857403E2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2">
    <w:name w:val="FD05F005D2D443D0A2624B6D39E06A8E2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2">
    <w:name w:val="381EDEB1E1504A78A19607C28C5250E32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2">
    <w:name w:val="D5D416EA7CC243BE9FAD35E5FE7BE2CC2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2">
    <w:name w:val="0535778B0FC5434781FACA9479F8DD812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2">
    <w:name w:val="9F6A08CEE4BE4BFE9D3074725DB9E0142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2">
    <w:name w:val="90D18EB449E94C1899A54D62AD2C488A2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2">
    <w:name w:val="084299527A1044A4B445CD89102AC5762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2">
    <w:name w:val="693077A146934E99A23FCA897FC582482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2">
    <w:name w:val="4EDF6B194F934FFBA0D90EABA76F30942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2">
    <w:name w:val="C4726E43D70E40269AEB64A13A8D59932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2">
    <w:name w:val="E2646A283F854B7897C9494860FA7CFD2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2">
    <w:name w:val="3641A8DAD55E443AAB7E9062751215AD2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2">
    <w:name w:val="36B9E8C5B4D14C5FB661CD401CE567BD2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2">
    <w:name w:val="72FD84E7BE584AA68E25C356175D1C292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2">
    <w:name w:val="54DCDDBE40A34B499DF349AC29813D782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2">
    <w:name w:val="1E9CFE4B7EB44210917D6800617F3A562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2">
    <w:name w:val="D0093652A33F4F72B77A3C524DE75DC82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1">
    <w:name w:val="801C668731974B448060F546F409E0022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1">
    <w:name w:val="29F1C6F8CFFB4D0593E31C5BED36500E2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1">
    <w:name w:val="5539595A7CE1409ABD2B9CDE7DDC8F6B2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1">
    <w:name w:val="CA8904E41E1844C588B31394A29608DD2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1">
    <w:name w:val="FC9678C9C34448688EB9DBDC4D7160122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1">
    <w:name w:val="BDA4A6F205DF41D6A26444CDA571ACF62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1">
    <w:name w:val="FABD83003CAA43258BFE6EDCA9D60DF92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1">
    <w:name w:val="FC124C029067464B8CFDF235D055B2EB2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3">
    <w:name w:val="5E6FF83E245C4E48A2DC177D098CB6D82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3">
    <w:name w:val="B241E665F8CF4FA88AA9353E5444B1B92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3">
    <w:name w:val="D43E90A3C67B4C63890009668866EFD32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3">
    <w:name w:val="A79CC1C022CA4C4380B691A30111D2CF2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3">
    <w:name w:val="1415521F5F564775B15849DB83BEB00F2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3">
    <w:name w:val="CAED089776E64A5B8BC10D44DF83C1112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3">
    <w:name w:val="D73130CC8250416881EC037607B2EF8F2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3">
    <w:name w:val="DC2460E34A0744B38D396158553092412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0">
    <w:name w:val="2950BF1456A24391B347AF6BBB7DF5972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3">
    <w:name w:val="5332EA15057B412C9ECB14BBCBA6826F2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3">
    <w:name w:val="2C4F51FB06104B529288F2CBCC7713D42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3">
    <w:name w:val="CF82DA2F44BA4CA1BB429ACA2F46760C2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3">
    <w:name w:val="8FCCBD951925418F95C41D2AE13521ED2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3">
    <w:name w:val="BA7D164BF6844D58B3812D424A37A2AE2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3">
    <w:name w:val="6A97F13A74304ACF9E90448E65F397832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3">
    <w:name w:val="1FE17A2A2C844BD9AE338E256857403E2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3">
    <w:name w:val="FD05F005D2D443D0A2624B6D39E06A8E2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3">
    <w:name w:val="381EDEB1E1504A78A19607C28C5250E32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3">
    <w:name w:val="D5D416EA7CC243BE9FAD35E5FE7BE2CC2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3">
    <w:name w:val="0535778B0FC5434781FACA9479F8DD812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3">
    <w:name w:val="9F6A08CEE4BE4BFE9D3074725DB9E0142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3">
    <w:name w:val="90D18EB449E94C1899A54D62AD2C488A2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3">
    <w:name w:val="084299527A1044A4B445CD89102AC5762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3">
    <w:name w:val="693077A146934E99A23FCA897FC582482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3">
    <w:name w:val="4EDF6B194F934FFBA0D90EABA76F30942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3">
    <w:name w:val="C4726E43D70E40269AEB64A13A8D59932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3">
    <w:name w:val="E2646A283F854B7897C9494860FA7CFD2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3">
    <w:name w:val="3641A8DAD55E443AAB7E9062751215AD2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3">
    <w:name w:val="36B9E8C5B4D14C5FB661CD401CE567BD2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3">
    <w:name w:val="72FD84E7BE584AA68E25C356175D1C292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3">
    <w:name w:val="54DCDDBE40A34B499DF349AC29813D782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3">
    <w:name w:val="1E9CFE4B7EB44210917D6800617F3A562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3">
    <w:name w:val="D0093652A33F4F72B77A3C524DE75DC82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2">
    <w:name w:val="801C668731974B448060F546F409E0022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2">
    <w:name w:val="29F1C6F8CFFB4D0593E31C5BED36500E2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2">
    <w:name w:val="5539595A7CE1409ABD2B9CDE7DDC8F6B2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2">
    <w:name w:val="CA8904E41E1844C588B31394A29608DD2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2">
    <w:name w:val="FC9678C9C34448688EB9DBDC4D7160122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2">
    <w:name w:val="BDA4A6F205DF41D6A26444CDA571ACF62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2">
    <w:name w:val="FABD83003CAA43258BFE6EDCA9D60DF92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2">
    <w:name w:val="FC124C029067464B8CFDF235D055B2EB2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4">
    <w:name w:val="5E6FF83E245C4E48A2DC177D098CB6D82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4">
    <w:name w:val="B241E665F8CF4FA88AA9353E5444B1B92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4">
    <w:name w:val="D43E90A3C67B4C63890009668866EFD32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4">
    <w:name w:val="A79CC1C022CA4C4380B691A30111D2CF2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4">
    <w:name w:val="1415521F5F564775B15849DB83BEB00F2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4">
    <w:name w:val="CAED089776E64A5B8BC10D44DF83C1112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4">
    <w:name w:val="D73130CC8250416881EC037607B2EF8F2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4">
    <w:name w:val="DC2460E34A0744B38D396158553092412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1">
    <w:name w:val="2950BF1456A24391B347AF6BBB7DF5972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4">
    <w:name w:val="5332EA15057B412C9ECB14BBCBA6826F2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4">
    <w:name w:val="2C4F51FB06104B529288F2CBCC7713D42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4">
    <w:name w:val="CF82DA2F44BA4CA1BB429ACA2F46760C2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4">
    <w:name w:val="8FCCBD951925418F95C41D2AE13521ED2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4">
    <w:name w:val="BA7D164BF6844D58B3812D424A37A2AE2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4">
    <w:name w:val="6A97F13A74304ACF9E90448E65F397832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4">
    <w:name w:val="1FE17A2A2C844BD9AE338E256857403E2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4">
    <w:name w:val="FD05F005D2D443D0A2624B6D39E06A8E2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4">
    <w:name w:val="381EDEB1E1504A78A19607C28C5250E32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4">
    <w:name w:val="D5D416EA7CC243BE9FAD35E5FE7BE2CC2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4">
    <w:name w:val="0535778B0FC5434781FACA9479F8DD812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4">
    <w:name w:val="9F6A08CEE4BE4BFE9D3074725DB9E0142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4">
    <w:name w:val="90D18EB449E94C1899A54D62AD2C488A2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4">
    <w:name w:val="084299527A1044A4B445CD89102AC5762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4">
    <w:name w:val="693077A146934E99A23FCA897FC582482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4">
    <w:name w:val="4EDF6B194F934FFBA0D90EABA76F30942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4">
    <w:name w:val="C4726E43D70E40269AEB64A13A8D59932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4">
    <w:name w:val="E2646A283F854B7897C9494860FA7CFD2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4">
    <w:name w:val="3641A8DAD55E443AAB7E9062751215AD2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4">
    <w:name w:val="36B9E8C5B4D14C5FB661CD401CE567BD2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4">
    <w:name w:val="72FD84E7BE584AA68E25C356175D1C292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4">
    <w:name w:val="54DCDDBE40A34B499DF349AC29813D782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4">
    <w:name w:val="1E9CFE4B7EB44210917D6800617F3A562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4">
    <w:name w:val="D0093652A33F4F72B77A3C524DE75DC82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3">
    <w:name w:val="801C668731974B448060F546F409E0022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3">
    <w:name w:val="29F1C6F8CFFB4D0593E31C5BED36500E2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3">
    <w:name w:val="5539595A7CE1409ABD2B9CDE7DDC8F6B2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3">
    <w:name w:val="CA8904E41E1844C588B31394A29608DD2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3">
    <w:name w:val="FC9678C9C34448688EB9DBDC4D7160122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3">
    <w:name w:val="BDA4A6F205DF41D6A26444CDA571ACF62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3">
    <w:name w:val="FABD83003CAA43258BFE6EDCA9D60DF92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3">
    <w:name w:val="FC124C029067464B8CFDF235D055B2EB2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5">
    <w:name w:val="5E6FF83E245C4E48A2DC177D098CB6D82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5">
    <w:name w:val="B241E665F8CF4FA88AA9353E5444B1B92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5">
    <w:name w:val="D43E90A3C67B4C63890009668866EFD32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5">
    <w:name w:val="A79CC1C022CA4C4380B691A30111D2CF2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5">
    <w:name w:val="1415521F5F564775B15849DB83BEB00F2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5">
    <w:name w:val="CAED089776E64A5B8BC10D44DF83C1112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5">
    <w:name w:val="D73130CC8250416881EC037607B2EF8F2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5">
    <w:name w:val="DC2460E34A0744B38D396158553092412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2">
    <w:name w:val="2950BF1456A24391B347AF6BBB7DF5972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5">
    <w:name w:val="5332EA15057B412C9ECB14BBCBA6826F2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5">
    <w:name w:val="2C4F51FB06104B529288F2CBCC7713D42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5">
    <w:name w:val="CF82DA2F44BA4CA1BB429ACA2F46760C2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5">
    <w:name w:val="8FCCBD951925418F95C41D2AE13521ED2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5">
    <w:name w:val="BA7D164BF6844D58B3812D424A37A2AE2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5">
    <w:name w:val="6A97F13A74304ACF9E90448E65F397832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5">
    <w:name w:val="1FE17A2A2C844BD9AE338E256857403E2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5">
    <w:name w:val="FD05F005D2D443D0A2624B6D39E06A8E2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5">
    <w:name w:val="381EDEB1E1504A78A19607C28C5250E32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5">
    <w:name w:val="D5D416EA7CC243BE9FAD35E5FE7BE2CC2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5">
    <w:name w:val="0535778B0FC5434781FACA9479F8DD812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5">
    <w:name w:val="9F6A08CEE4BE4BFE9D3074725DB9E0142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5">
    <w:name w:val="90D18EB449E94C1899A54D62AD2C488A2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5">
    <w:name w:val="084299527A1044A4B445CD89102AC5762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5">
    <w:name w:val="693077A146934E99A23FCA897FC582482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5">
    <w:name w:val="4EDF6B194F934FFBA0D90EABA76F30942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5">
    <w:name w:val="C4726E43D70E40269AEB64A13A8D59932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5">
    <w:name w:val="E2646A283F854B7897C9494860FA7CFD2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5">
    <w:name w:val="3641A8DAD55E443AAB7E9062751215AD2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5">
    <w:name w:val="36B9E8C5B4D14C5FB661CD401CE567BD2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5">
    <w:name w:val="72FD84E7BE584AA68E25C356175D1C292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5">
    <w:name w:val="54DCDDBE40A34B499DF349AC29813D782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5">
    <w:name w:val="1E9CFE4B7EB44210917D6800617F3A562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5">
    <w:name w:val="D0093652A33F4F72B77A3C524DE75DC82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4">
    <w:name w:val="801C668731974B448060F546F409E0022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4">
    <w:name w:val="29F1C6F8CFFB4D0593E31C5BED36500E2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4">
    <w:name w:val="5539595A7CE1409ABD2B9CDE7DDC8F6B2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4">
    <w:name w:val="CA8904E41E1844C588B31394A29608DD2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4">
    <w:name w:val="FC9678C9C34448688EB9DBDC4D7160122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4">
    <w:name w:val="BDA4A6F205DF41D6A26444CDA571ACF62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4">
    <w:name w:val="FABD83003CAA43258BFE6EDCA9D60DF92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4">
    <w:name w:val="FC124C029067464B8CFDF235D055B2EB2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6">
    <w:name w:val="5E6FF83E245C4E48A2DC177D098CB6D82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6">
    <w:name w:val="B241E665F8CF4FA88AA9353E5444B1B92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6">
    <w:name w:val="D43E90A3C67B4C63890009668866EFD32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6">
    <w:name w:val="A79CC1C022CA4C4380B691A30111D2CF2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6">
    <w:name w:val="1415521F5F564775B15849DB83BEB00F2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6">
    <w:name w:val="CAED089776E64A5B8BC10D44DF83C1112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6">
    <w:name w:val="D73130CC8250416881EC037607B2EF8F2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6">
    <w:name w:val="DC2460E34A0744B38D396158553092412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3">
    <w:name w:val="2950BF1456A24391B347AF6BBB7DF5972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6">
    <w:name w:val="5332EA15057B412C9ECB14BBCBA6826F2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6">
    <w:name w:val="2C4F51FB06104B529288F2CBCC7713D42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6">
    <w:name w:val="CF82DA2F44BA4CA1BB429ACA2F46760C2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6">
    <w:name w:val="8FCCBD951925418F95C41D2AE13521ED2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6">
    <w:name w:val="BA7D164BF6844D58B3812D424A37A2AE2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6">
    <w:name w:val="6A97F13A74304ACF9E90448E65F397832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6">
    <w:name w:val="1FE17A2A2C844BD9AE338E256857403E2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6">
    <w:name w:val="FD05F005D2D443D0A2624B6D39E06A8E2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6">
    <w:name w:val="381EDEB1E1504A78A19607C28C5250E32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6">
    <w:name w:val="D5D416EA7CC243BE9FAD35E5FE7BE2CC2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6">
    <w:name w:val="0535778B0FC5434781FACA9479F8DD812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6">
    <w:name w:val="9F6A08CEE4BE4BFE9D3074725DB9E0142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6">
    <w:name w:val="90D18EB449E94C1899A54D62AD2C488A2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6">
    <w:name w:val="084299527A1044A4B445CD89102AC5762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6">
    <w:name w:val="693077A146934E99A23FCA897FC582482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6">
    <w:name w:val="4EDF6B194F934FFBA0D90EABA76F30942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6">
    <w:name w:val="C4726E43D70E40269AEB64A13A8D59932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6">
    <w:name w:val="E2646A283F854B7897C9494860FA7CFD2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6">
    <w:name w:val="3641A8DAD55E443AAB7E9062751215AD2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6">
    <w:name w:val="36B9E8C5B4D14C5FB661CD401CE567BD2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6">
    <w:name w:val="72FD84E7BE584AA68E25C356175D1C292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6">
    <w:name w:val="54DCDDBE40A34B499DF349AC29813D782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6">
    <w:name w:val="1E9CFE4B7EB44210917D6800617F3A562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6">
    <w:name w:val="D0093652A33F4F72B77A3C524DE75DC82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5">
    <w:name w:val="801C668731974B448060F546F409E0022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5">
    <w:name w:val="29F1C6F8CFFB4D0593E31C5BED36500E2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5">
    <w:name w:val="5539595A7CE1409ABD2B9CDE7DDC8F6B2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5">
    <w:name w:val="CA8904E41E1844C588B31394A29608DD2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5">
    <w:name w:val="FC9678C9C34448688EB9DBDC4D7160122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5">
    <w:name w:val="BDA4A6F205DF41D6A26444CDA571ACF62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5">
    <w:name w:val="FABD83003CAA43258BFE6EDCA9D60DF92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5">
    <w:name w:val="FC124C029067464B8CFDF235D055B2EB2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7">
    <w:name w:val="5E6FF83E245C4E48A2DC177D098CB6D82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7">
    <w:name w:val="B241E665F8CF4FA88AA9353E5444B1B92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7">
    <w:name w:val="D43E90A3C67B4C63890009668866EFD32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7">
    <w:name w:val="A79CC1C022CA4C4380B691A30111D2CF2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7">
    <w:name w:val="1415521F5F564775B15849DB83BEB00F2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7">
    <w:name w:val="CAED089776E64A5B8BC10D44DF83C1112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7">
    <w:name w:val="D73130CC8250416881EC037607B2EF8F2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7">
    <w:name w:val="DC2460E34A0744B38D396158553092412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4">
    <w:name w:val="2950BF1456A24391B347AF6BBB7DF5972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7">
    <w:name w:val="5332EA15057B412C9ECB14BBCBA6826F2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7">
    <w:name w:val="2C4F51FB06104B529288F2CBCC7713D42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7">
    <w:name w:val="CF82DA2F44BA4CA1BB429ACA2F46760C2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7">
    <w:name w:val="8FCCBD951925418F95C41D2AE13521ED2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7">
    <w:name w:val="BA7D164BF6844D58B3812D424A37A2AE2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7">
    <w:name w:val="6A97F13A74304ACF9E90448E65F397832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7">
    <w:name w:val="1FE17A2A2C844BD9AE338E256857403E2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7">
    <w:name w:val="FD05F005D2D443D0A2624B6D39E06A8E2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7">
    <w:name w:val="381EDEB1E1504A78A19607C28C5250E32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7">
    <w:name w:val="D5D416EA7CC243BE9FAD35E5FE7BE2CC2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7">
    <w:name w:val="0535778B0FC5434781FACA9479F8DD812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7">
    <w:name w:val="9F6A08CEE4BE4BFE9D3074725DB9E0142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7">
    <w:name w:val="90D18EB449E94C1899A54D62AD2C488A2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7">
    <w:name w:val="084299527A1044A4B445CD89102AC5762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7">
    <w:name w:val="693077A146934E99A23FCA897FC582482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7">
    <w:name w:val="4EDF6B194F934FFBA0D90EABA76F30942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7">
    <w:name w:val="C4726E43D70E40269AEB64A13A8D59932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7">
    <w:name w:val="E2646A283F854B7897C9494860FA7CFD2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7">
    <w:name w:val="3641A8DAD55E443AAB7E9062751215AD2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7">
    <w:name w:val="36B9E8C5B4D14C5FB661CD401CE567BD2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7">
    <w:name w:val="72FD84E7BE584AA68E25C356175D1C292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7">
    <w:name w:val="54DCDDBE40A34B499DF349AC29813D782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7">
    <w:name w:val="1E9CFE4B7EB44210917D6800617F3A562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7">
    <w:name w:val="D0093652A33F4F72B77A3C524DE75DC82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6">
    <w:name w:val="801C668731974B448060F546F409E0022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6">
    <w:name w:val="29F1C6F8CFFB4D0593E31C5BED36500E2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6">
    <w:name w:val="5539595A7CE1409ABD2B9CDE7DDC8F6B2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6">
    <w:name w:val="CA8904E41E1844C588B31394A29608DD2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6">
    <w:name w:val="FC9678C9C34448688EB9DBDC4D7160122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6">
    <w:name w:val="BDA4A6F205DF41D6A26444CDA571ACF62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6">
    <w:name w:val="FABD83003CAA43258BFE6EDCA9D60DF92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6">
    <w:name w:val="FC124C029067464B8CFDF235D055B2EB2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8">
    <w:name w:val="5E6FF83E245C4E48A2DC177D098CB6D82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8">
    <w:name w:val="B241E665F8CF4FA88AA9353E5444B1B92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8">
    <w:name w:val="D43E90A3C67B4C63890009668866EFD32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8">
    <w:name w:val="A79CC1C022CA4C4380B691A30111D2CF2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8">
    <w:name w:val="1415521F5F564775B15849DB83BEB00F2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8">
    <w:name w:val="CAED089776E64A5B8BC10D44DF83C1112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8">
    <w:name w:val="D73130CC8250416881EC037607B2EF8F2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8">
    <w:name w:val="DC2460E34A0744B38D396158553092412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5">
    <w:name w:val="2950BF1456A24391B347AF6BBB7DF5972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8">
    <w:name w:val="5332EA15057B412C9ECB14BBCBA6826F2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8">
    <w:name w:val="2C4F51FB06104B529288F2CBCC7713D42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8">
    <w:name w:val="CF82DA2F44BA4CA1BB429ACA2F46760C2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8">
    <w:name w:val="8FCCBD951925418F95C41D2AE13521ED2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8">
    <w:name w:val="BA7D164BF6844D58B3812D424A37A2AE2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8">
    <w:name w:val="6A97F13A74304ACF9E90448E65F397832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8">
    <w:name w:val="1FE17A2A2C844BD9AE338E256857403E2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8">
    <w:name w:val="FD05F005D2D443D0A2624B6D39E06A8E2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8">
    <w:name w:val="381EDEB1E1504A78A19607C28C5250E32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8">
    <w:name w:val="D5D416EA7CC243BE9FAD35E5FE7BE2CC2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8">
    <w:name w:val="0535778B0FC5434781FACA9479F8DD812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8">
    <w:name w:val="9F6A08CEE4BE4BFE9D3074725DB9E0142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8">
    <w:name w:val="90D18EB449E94C1899A54D62AD2C488A2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8">
    <w:name w:val="084299527A1044A4B445CD89102AC5762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8">
    <w:name w:val="693077A146934E99A23FCA897FC582482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8">
    <w:name w:val="4EDF6B194F934FFBA0D90EABA76F30942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8">
    <w:name w:val="C4726E43D70E40269AEB64A13A8D59932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8">
    <w:name w:val="E2646A283F854B7897C9494860FA7CFD2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8">
    <w:name w:val="3641A8DAD55E443AAB7E9062751215AD2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8">
    <w:name w:val="36B9E8C5B4D14C5FB661CD401CE567BD2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8">
    <w:name w:val="72FD84E7BE584AA68E25C356175D1C292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8">
    <w:name w:val="54DCDDBE40A34B499DF349AC29813D782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8">
    <w:name w:val="1E9CFE4B7EB44210917D6800617F3A562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8">
    <w:name w:val="D0093652A33F4F72B77A3C524DE75DC82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7">
    <w:name w:val="801C668731974B448060F546F409E0022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7">
    <w:name w:val="29F1C6F8CFFB4D0593E31C5BED36500E2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7">
    <w:name w:val="5539595A7CE1409ABD2B9CDE7DDC8F6B2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7">
    <w:name w:val="CA8904E41E1844C588B31394A29608DD2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7">
    <w:name w:val="FC9678C9C34448688EB9DBDC4D7160122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7">
    <w:name w:val="BDA4A6F205DF41D6A26444CDA571ACF62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7">
    <w:name w:val="FABD83003CAA43258BFE6EDCA9D60DF92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7">
    <w:name w:val="FC124C029067464B8CFDF235D055B2EB2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29">
    <w:name w:val="5E6FF83E245C4E48A2DC177D098CB6D82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29">
    <w:name w:val="B241E665F8CF4FA88AA9353E5444B1B92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29">
    <w:name w:val="D43E90A3C67B4C63890009668866EFD32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29">
    <w:name w:val="A79CC1C022CA4C4380B691A30111D2CF2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29">
    <w:name w:val="1415521F5F564775B15849DB83BEB00F2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29">
    <w:name w:val="CAED089776E64A5B8BC10D44DF83C1112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29">
    <w:name w:val="D73130CC8250416881EC037607B2EF8F2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29">
    <w:name w:val="DC2460E34A0744B38D396158553092412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6">
    <w:name w:val="2950BF1456A24391B347AF6BBB7DF5972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29">
    <w:name w:val="5332EA15057B412C9ECB14BBCBA6826F2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29">
    <w:name w:val="2C4F51FB06104B529288F2CBCC7713D42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29">
    <w:name w:val="CF82DA2F44BA4CA1BB429ACA2F46760C2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29">
    <w:name w:val="8FCCBD951925418F95C41D2AE13521ED2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29">
    <w:name w:val="BA7D164BF6844D58B3812D424A37A2AE2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29">
    <w:name w:val="6A97F13A74304ACF9E90448E65F397832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29">
    <w:name w:val="1FE17A2A2C844BD9AE338E256857403E2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29">
    <w:name w:val="FD05F005D2D443D0A2624B6D39E06A8E2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29">
    <w:name w:val="381EDEB1E1504A78A19607C28C5250E32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29">
    <w:name w:val="D5D416EA7CC243BE9FAD35E5FE7BE2CC2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29">
    <w:name w:val="0535778B0FC5434781FACA9479F8DD812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29">
    <w:name w:val="9F6A08CEE4BE4BFE9D3074725DB9E0142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29">
    <w:name w:val="90D18EB449E94C1899A54D62AD2C488A2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29">
    <w:name w:val="084299527A1044A4B445CD89102AC5762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29">
    <w:name w:val="693077A146934E99A23FCA897FC582482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29">
    <w:name w:val="4EDF6B194F934FFBA0D90EABA76F30942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29">
    <w:name w:val="C4726E43D70E40269AEB64A13A8D59932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29">
    <w:name w:val="E2646A283F854B7897C9494860FA7CFD2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29">
    <w:name w:val="3641A8DAD55E443AAB7E9062751215AD2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29">
    <w:name w:val="36B9E8C5B4D14C5FB661CD401CE567BD2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29">
    <w:name w:val="72FD84E7BE584AA68E25C356175D1C292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29">
    <w:name w:val="54DCDDBE40A34B499DF349AC29813D782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29">
    <w:name w:val="1E9CFE4B7EB44210917D6800617F3A562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29">
    <w:name w:val="D0093652A33F4F72B77A3C524DE75DC82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8">
    <w:name w:val="801C668731974B448060F546F409E0022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8">
    <w:name w:val="29F1C6F8CFFB4D0593E31C5BED36500E2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8">
    <w:name w:val="5539595A7CE1409ABD2B9CDE7DDC8F6B2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8">
    <w:name w:val="CA8904E41E1844C588B31394A29608DD2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8">
    <w:name w:val="FC9678C9C34448688EB9DBDC4D7160122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8">
    <w:name w:val="BDA4A6F205DF41D6A26444CDA571ACF62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8">
    <w:name w:val="FABD83003CAA43258BFE6EDCA9D60DF92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8">
    <w:name w:val="FC124C029067464B8CFDF235D055B2EB28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0">
    <w:name w:val="5E6FF83E245C4E48A2DC177D098CB6D830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0">
    <w:name w:val="B241E665F8CF4FA88AA9353E5444B1B930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0">
    <w:name w:val="D43E90A3C67B4C63890009668866EFD330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0">
    <w:name w:val="A79CC1C022CA4C4380B691A30111D2CF30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0">
    <w:name w:val="1415521F5F564775B15849DB83BEB00F30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0">
    <w:name w:val="CAED089776E64A5B8BC10D44DF83C11130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0">
    <w:name w:val="D73130CC8250416881EC037607B2EF8F30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0">
    <w:name w:val="DC2460E34A0744B38D3961585530924130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7">
    <w:name w:val="2950BF1456A24391B347AF6BBB7DF59727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0">
    <w:name w:val="5332EA15057B412C9ECB14BBCBA6826F30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0">
    <w:name w:val="2C4F51FB06104B529288F2CBCC7713D430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0">
    <w:name w:val="CF82DA2F44BA4CA1BB429ACA2F46760C30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0">
    <w:name w:val="8FCCBD951925418F95C41D2AE13521ED30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0">
    <w:name w:val="BA7D164BF6844D58B3812D424A37A2AE30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0">
    <w:name w:val="6A97F13A74304ACF9E90448E65F3978330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0">
    <w:name w:val="1FE17A2A2C844BD9AE338E256857403E30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0">
    <w:name w:val="FD05F005D2D443D0A2624B6D39E06A8E30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0">
    <w:name w:val="381EDEB1E1504A78A19607C28C5250E330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0">
    <w:name w:val="D5D416EA7CC243BE9FAD35E5FE7BE2CC30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0">
    <w:name w:val="0535778B0FC5434781FACA9479F8DD8130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0">
    <w:name w:val="9F6A08CEE4BE4BFE9D3074725DB9E01430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0">
    <w:name w:val="90D18EB449E94C1899A54D62AD2C488A30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0">
    <w:name w:val="084299527A1044A4B445CD89102AC57630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0">
    <w:name w:val="693077A146934E99A23FCA897FC5824830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0">
    <w:name w:val="4EDF6B194F934FFBA0D90EABA76F309430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0">
    <w:name w:val="C4726E43D70E40269AEB64A13A8D599330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0">
    <w:name w:val="E2646A283F854B7897C9494860FA7CFD30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0">
    <w:name w:val="3641A8DAD55E443AAB7E9062751215AD30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0">
    <w:name w:val="36B9E8C5B4D14C5FB661CD401CE567BD30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0">
    <w:name w:val="72FD84E7BE584AA68E25C356175D1C2930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0">
    <w:name w:val="54DCDDBE40A34B499DF349AC29813D7830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0">
    <w:name w:val="1E9CFE4B7EB44210917D6800617F3A5630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0">
    <w:name w:val="D0093652A33F4F72B77A3C524DE75DC830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29">
    <w:name w:val="801C668731974B448060F546F409E00229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29">
    <w:name w:val="29F1C6F8CFFB4D0593E31C5BED36500E29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29">
    <w:name w:val="5539595A7CE1409ABD2B9CDE7DDC8F6B29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29">
    <w:name w:val="CA8904E41E1844C588B31394A29608DD29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29">
    <w:name w:val="FC9678C9C34448688EB9DBDC4D71601229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29">
    <w:name w:val="BDA4A6F205DF41D6A26444CDA571ACF629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29">
    <w:name w:val="FABD83003CAA43258BFE6EDCA9D60DF929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29">
    <w:name w:val="FC124C029067464B8CFDF235D055B2EB29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1">
    <w:name w:val="5E6FF83E245C4E48A2DC177D098CB6D831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1">
    <w:name w:val="B241E665F8CF4FA88AA9353E5444B1B931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1">
    <w:name w:val="D43E90A3C67B4C63890009668866EFD331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1">
    <w:name w:val="A79CC1C022CA4C4380B691A30111D2CF31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1">
    <w:name w:val="1415521F5F564775B15849DB83BEB00F31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1">
    <w:name w:val="CAED089776E64A5B8BC10D44DF83C11131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1">
    <w:name w:val="D73130CC8250416881EC037607B2EF8F31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1">
    <w:name w:val="DC2460E34A0744B38D3961585530924131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8">
    <w:name w:val="2950BF1456A24391B347AF6BBB7DF59728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1">
    <w:name w:val="5332EA15057B412C9ECB14BBCBA6826F31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1">
    <w:name w:val="2C4F51FB06104B529288F2CBCC7713D431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1">
    <w:name w:val="CF82DA2F44BA4CA1BB429ACA2F46760C31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1">
    <w:name w:val="8FCCBD951925418F95C41D2AE13521ED31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1">
    <w:name w:val="BA7D164BF6844D58B3812D424A37A2AE31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1">
    <w:name w:val="6A97F13A74304ACF9E90448E65F3978331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1">
    <w:name w:val="1FE17A2A2C844BD9AE338E256857403E31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1">
    <w:name w:val="FD05F005D2D443D0A2624B6D39E06A8E31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1">
    <w:name w:val="381EDEB1E1504A78A19607C28C5250E331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1">
    <w:name w:val="D5D416EA7CC243BE9FAD35E5FE7BE2CC31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1">
    <w:name w:val="0535778B0FC5434781FACA9479F8DD8131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1">
    <w:name w:val="9F6A08CEE4BE4BFE9D3074725DB9E01431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1">
    <w:name w:val="90D18EB449E94C1899A54D62AD2C488A31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1">
    <w:name w:val="084299527A1044A4B445CD89102AC57631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1">
    <w:name w:val="693077A146934E99A23FCA897FC5824831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1">
    <w:name w:val="4EDF6B194F934FFBA0D90EABA76F309431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1">
    <w:name w:val="C4726E43D70E40269AEB64A13A8D599331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1">
    <w:name w:val="E2646A283F854B7897C9494860FA7CFD31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1">
    <w:name w:val="3641A8DAD55E443AAB7E9062751215AD31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1">
    <w:name w:val="36B9E8C5B4D14C5FB661CD401CE567BD31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1">
    <w:name w:val="72FD84E7BE584AA68E25C356175D1C2931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1">
    <w:name w:val="54DCDDBE40A34B499DF349AC29813D7831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1">
    <w:name w:val="1E9CFE4B7EB44210917D6800617F3A5631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1">
    <w:name w:val="D0093652A33F4F72B77A3C524DE75DC831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0">
    <w:name w:val="801C668731974B448060F546F409E00230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0">
    <w:name w:val="29F1C6F8CFFB4D0593E31C5BED36500E30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0">
    <w:name w:val="5539595A7CE1409ABD2B9CDE7DDC8F6B30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0">
    <w:name w:val="CA8904E41E1844C588B31394A29608DD30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0">
    <w:name w:val="FC9678C9C34448688EB9DBDC4D71601230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0">
    <w:name w:val="BDA4A6F205DF41D6A26444CDA571ACF630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0">
    <w:name w:val="FABD83003CAA43258BFE6EDCA9D60DF930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0">
    <w:name w:val="FC124C029067464B8CFDF235D055B2EB30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2">
    <w:name w:val="5E6FF83E245C4E48A2DC177D098CB6D832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2">
    <w:name w:val="B241E665F8CF4FA88AA9353E5444B1B932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2">
    <w:name w:val="D43E90A3C67B4C63890009668866EFD332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2">
    <w:name w:val="A79CC1C022CA4C4380B691A30111D2CF32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2">
    <w:name w:val="1415521F5F564775B15849DB83BEB00F32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2">
    <w:name w:val="CAED089776E64A5B8BC10D44DF83C11132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2">
    <w:name w:val="D73130CC8250416881EC037607B2EF8F32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2">
    <w:name w:val="DC2460E34A0744B38D3961585530924132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29">
    <w:name w:val="2950BF1456A24391B347AF6BBB7DF59729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2">
    <w:name w:val="5332EA15057B412C9ECB14BBCBA6826F32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2">
    <w:name w:val="2C4F51FB06104B529288F2CBCC7713D432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2">
    <w:name w:val="CF82DA2F44BA4CA1BB429ACA2F46760C32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2">
    <w:name w:val="8FCCBD951925418F95C41D2AE13521ED32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2">
    <w:name w:val="BA7D164BF6844D58B3812D424A37A2AE32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2">
    <w:name w:val="6A97F13A74304ACF9E90448E65F3978332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2">
    <w:name w:val="1FE17A2A2C844BD9AE338E256857403E32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2">
    <w:name w:val="FD05F005D2D443D0A2624B6D39E06A8E32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2">
    <w:name w:val="381EDEB1E1504A78A19607C28C5250E332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2">
    <w:name w:val="D5D416EA7CC243BE9FAD35E5FE7BE2CC32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2">
    <w:name w:val="0535778B0FC5434781FACA9479F8DD8132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2">
    <w:name w:val="9F6A08CEE4BE4BFE9D3074725DB9E01432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2">
    <w:name w:val="90D18EB449E94C1899A54D62AD2C488A32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2">
    <w:name w:val="084299527A1044A4B445CD89102AC57632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2">
    <w:name w:val="693077A146934E99A23FCA897FC5824832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2">
    <w:name w:val="4EDF6B194F934FFBA0D90EABA76F309432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2">
    <w:name w:val="C4726E43D70E40269AEB64A13A8D599332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2">
    <w:name w:val="E2646A283F854B7897C9494860FA7CFD32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2">
    <w:name w:val="3641A8DAD55E443AAB7E9062751215AD32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2">
    <w:name w:val="36B9E8C5B4D14C5FB661CD401CE567BD32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2">
    <w:name w:val="72FD84E7BE584AA68E25C356175D1C2932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2">
    <w:name w:val="54DCDDBE40A34B499DF349AC29813D7832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2">
    <w:name w:val="1E9CFE4B7EB44210917D6800617F3A5632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2">
    <w:name w:val="D0093652A33F4F72B77A3C524DE75DC832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1">
    <w:name w:val="801C668731974B448060F546F409E00231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1">
    <w:name w:val="29F1C6F8CFFB4D0593E31C5BED36500E31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1">
    <w:name w:val="5539595A7CE1409ABD2B9CDE7DDC8F6B31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1">
    <w:name w:val="CA8904E41E1844C588B31394A29608DD31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1">
    <w:name w:val="FC9678C9C34448688EB9DBDC4D71601231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1">
    <w:name w:val="BDA4A6F205DF41D6A26444CDA571ACF631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1">
    <w:name w:val="FABD83003CAA43258BFE6EDCA9D60DF931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1">
    <w:name w:val="FC124C029067464B8CFDF235D055B2EB31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3">
    <w:name w:val="5E6FF83E245C4E48A2DC177D098CB6D833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3">
    <w:name w:val="B241E665F8CF4FA88AA9353E5444B1B933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3">
    <w:name w:val="D43E90A3C67B4C63890009668866EFD333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3">
    <w:name w:val="A79CC1C022CA4C4380B691A30111D2CF33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3">
    <w:name w:val="1415521F5F564775B15849DB83BEB00F33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3">
    <w:name w:val="CAED089776E64A5B8BC10D44DF83C11133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3">
    <w:name w:val="D73130CC8250416881EC037607B2EF8F33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3">
    <w:name w:val="DC2460E34A0744B38D3961585530924133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0">
    <w:name w:val="2950BF1456A24391B347AF6BBB7DF59730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3">
    <w:name w:val="5332EA15057B412C9ECB14BBCBA6826F33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3">
    <w:name w:val="2C4F51FB06104B529288F2CBCC7713D433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3">
    <w:name w:val="CF82DA2F44BA4CA1BB429ACA2F46760C33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3">
    <w:name w:val="8FCCBD951925418F95C41D2AE13521ED33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3">
    <w:name w:val="BA7D164BF6844D58B3812D424A37A2AE33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3">
    <w:name w:val="6A97F13A74304ACF9E90448E65F3978333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3">
    <w:name w:val="1FE17A2A2C844BD9AE338E256857403E33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3">
    <w:name w:val="FD05F005D2D443D0A2624B6D39E06A8E33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3">
    <w:name w:val="381EDEB1E1504A78A19607C28C5250E333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3">
    <w:name w:val="D5D416EA7CC243BE9FAD35E5FE7BE2CC33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3">
    <w:name w:val="0535778B0FC5434781FACA9479F8DD8133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3">
    <w:name w:val="9F6A08CEE4BE4BFE9D3074725DB9E01433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3">
    <w:name w:val="90D18EB449E94C1899A54D62AD2C488A33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3">
    <w:name w:val="084299527A1044A4B445CD89102AC57633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3">
    <w:name w:val="693077A146934E99A23FCA897FC5824833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3">
    <w:name w:val="4EDF6B194F934FFBA0D90EABA76F309433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3">
    <w:name w:val="C4726E43D70E40269AEB64A13A8D599333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3">
    <w:name w:val="E2646A283F854B7897C9494860FA7CFD33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3">
    <w:name w:val="3641A8DAD55E443AAB7E9062751215AD33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3">
    <w:name w:val="36B9E8C5B4D14C5FB661CD401CE567BD33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3">
    <w:name w:val="72FD84E7BE584AA68E25C356175D1C2933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3">
    <w:name w:val="54DCDDBE40A34B499DF349AC29813D7833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3">
    <w:name w:val="1E9CFE4B7EB44210917D6800617F3A5633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3">
    <w:name w:val="D0093652A33F4F72B77A3C524DE75DC833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2">
    <w:name w:val="801C668731974B448060F546F409E00232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2">
    <w:name w:val="29F1C6F8CFFB4D0593E31C5BED36500E32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2">
    <w:name w:val="5539595A7CE1409ABD2B9CDE7DDC8F6B32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2">
    <w:name w:val="CA8904E41E1844C588B31394A29608DD32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2">
    <w:name w:val="FC9678C9C34448688EB9DBDC4D71601232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2">
    <w:name w:val="BDA4A6F205DF41D6A26444CDA571ACF632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2">
    <w:name w:val="FABD83003CAA43258BFE6EDCA9D60DF932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2">
    <w:name w:val="FC124C029067464B8CFDF235D055B2EB32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4">
    <w:name w:val="5E6FF83E245C4E48A2DC177D098CB6D834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4">
    <w:name w:val="B241E665F8CF4FA88AA9353E5444B1B934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4">
    <w:name w:val="D43E90A3C67B4C63890009668866EFD334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4">
    <w:name w:val="A79CC1C022CA4C4380B691A30111D2CF34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4">
    <w:name w:val="1415521F5F564775B15849DB83BEB00F34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4">
    <w:name w:val="CAED089776E64A5B8BC10D44DF83C11134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4">
    <w:name w:val="D73130CC8250416881EC037607B2EF8F34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4">
    <w:name w:val="DC2460E34A0744B38D3961585530924134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1">
    <w:name w:val="2950BF1456A24391B347AF6BBB7DF59731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4">
    <w:name w:val="5332EA15057B412C9ECB14BBCBA6826F34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4">
    <w:name w:val="2C4F51FB06104B529288F2CBCC7713D434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4">
    <w:name w:val="CF82DA2F44BA4CA1BB429ACA2F46760C34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4">
    <w:name w:val="8FCCBD951925418F95C41D2AE13521ED34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4">
    <w:name w:val="BA7D164BF6844D58B3812D424A37A2AE34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4">
    <w:name w:val="6A97F13A74304ACF9E90448E65F3978334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4">
    <w:name w:val="1FE17A2A2C844BD9AE338E256857403E34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4">
    <w:name w:val="FD05F005D2D443D0A2624B6D39E06A8E34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4">
    <w:name w:val="381EDEB1E1504A78A19607C28C5250E334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4">
    <w:name w:val="D5D416EA7CC243BE9FAD35E5FE7BE2CC34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4">
    <w:name w:val="0535778B0FC5434781FACA9479F8DD8134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4">
    <w:name w:val="9F6A08CEE4BE4BFE9D3074725DB9E01434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4">
    <w:name w:val="90D18EB449E94C1899A54D62AD2C488A34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4">
    <w:name w:val="084299527A1044A4B445CD89102AC57634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4">
    <w:name w:val="693077A146934E99A23FCA897FC5824834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4">
    <w:name w:val="4EDF6B194F934FFBA0D90EABA76F309434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4">
    <w:name w:val="C4726E43D70E40269AEB64A13A8D599334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4">
    <w:name w:val="E2646A283F854B7897C9494860FA7CFD34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4">
    <w:name w:val="3641A8DAD55E443AAB7E9062751215AD34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4">
    <w:name w:val="36B9E8C5B4D14C5FB661CD401CE567BD34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4">
    <w:name w:val="72FD84E7BE584AA68E25C356175D1C2934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4">
    <w:name w:val="54DCDDBE40A34B499DF349AC29813D7834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4">
    <w:name w:val="1E9CFE4B7EB44210917D6800617F3A5634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4">
    <w:name w:val="D0093652A33F4F72B77A3C524DE75DC834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3">
    <w:name w:val="801C668731974B448060F546F409E00233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3">
    <w:name w:val="29F1C6F8CFFB4D0593E31C5BED36500E33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3">
    <w:name w:val="5539595A7CE1409ABD2B9CDE7DDC8F6B33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3">
    <w:name w:val="CA8904E41E1844C588B31394A29608DD33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3">
    <w:name w:val="FC9678C9C34448688EB9DBDC4D71601233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3">
    <w:name w:val="BDA4A6F205DF41D6A26444CDA571ACF633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3">
    <w:name w:val="FABD83003CAA43258BFE6EDCA9D60DF933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3">
    <w:name w:val="FC124C029067464B8CFDF235D055B2EB33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5">
    <w:name w:val="5E6FF83E245C4E48A2DC177D098CB6D835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5">
    <w:name w:val="B241E665F8CF4FA88AA9353E5444B1B935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5">
    <w:name w:val="D43E90A3C67B4C63890009668866EFD335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5">
    <w:name w:val="A79CC1C022CA4C4380B691A30111D2CF35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5">
    <w:name w:val="1415521F5F564775B15849DB83BEB00F35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5">
    <w:name w:val="CAED089776E64A5B8BC10D44DF83C11135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5">
    <w:name w:val="D73130CC8250416881EC037607B2EF8F35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5">
    <w:name w:val="DC2460E34A0744B38D3961585530924135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2">
    <w:name w:val="2950BF1456A24391B347AF6BBB7DF59732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5">
    <w:name w:val="5332EA15057B412C9ECB14BBCBA6826F35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5">
    <w:name w:val="2C4F51FB06104B529288F2CBCC7713D435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5">
    <w:name w:val="CF82DA2F44BA4CA1BB429ACA2F46760C35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5">
    <w:name w:val="8FCCBD951925418F95C41D2AE13521ED35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5">
    <w:name w:val="BA7D164BF6844D58B3812D424A37A2AE35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5">
    <w:name w:val="6A97F13A74304ACF9E90448E65F3978335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5">
    <w:name w:val="1FE17A2A2C844BD9AE338E256857403E35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5">
    <w:name w:val="FD05F005D2D443D0A2624B6D39E06A8E35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5">
    <w:name w:val="381EDEB1E1504A78A19607C28C5250E335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5">
    <w:name w:val="D5D416EA7CC243BE9FAD35E5FE7BE2CC35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5">
    <w:name w:val="0535778B0FC5434781FACA9479F8DD8135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5">
    <w:name w:val="9F6A08CEE4BE4BFE9D3074725DB9E01435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5">
    <w:name w:val="90D18EB449E94C1899A54D62AD2C488A35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5">
    <w:name w:val="084299527A1044A4B445CD89102AC57635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5">
    <w:name w:val="693077A146934E99A23FCA897FC5824835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5">
    <w:name w:val="4EDF6B194F934FFBA0D90EABA76F309435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5">
    <w:name w:val="C4726E43D70E40269AEB64A13A8D599335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5">
    <w:name w:val="E2646A283F854B7897C9494860FA7CFD35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5">
    <w:name w:val="3641A8DAD55E443AAB7E9062751215AD35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5">
    <w:name w:val="36B9E8C5B4D14C5FB661CD401CE567BD35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5">
    <w:name w:val="72FD84E7BE584AA68E25C356175D1C2935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5">
    <w:name w:val="54DCDDBE40A34B499DF349AC29813D7835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5">
    <w:name w:val="1E9CFE4B7EB44210917D6800617F3A5635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5">
    <w:name w:val="D0093652A33F4F72B77A3C524DE75DC835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4">
    <w:name w:val="801C668731974B448060F546F409E00234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4">
    <w:name w:val="29F1C6F8CFFB4D0593E31C5BED36500E34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4">
    <w:name w:val="5539595A7CE1409ABD2B9CDE7DDC8F6B34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4">
    <w:name w:val="CA8904E41E1844C588B31394A29608DD34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4">
    <w:name w:val="FC9678C9C34448688EB9DBDC4D71601234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4">
    <w:name w:val="BDA4A6F205DF41D6A26444CDA571ACF634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4">
    <w:name w:val="FABD83003CAA43258BFE6EDCA9D60DF934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4">
    <w:name w:val="FC124C029067464B8CFDF235D055B2EB34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6">
    <w:name w:val="5E6FF83E245C4E48A2DC177D098CB6D836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6">
    <w:name w:val="B241E665F8CF4FA88AA9353E5444B1B936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6">
    <w:name w:val="D43E90A3C67B4C63890009668866EFD336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6">
    <w:name w:val="A79CC1C022CA4C4380B691A30111D2CF36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6">
    <w:name w:val="1415521F5F564775B15849DB83BEB00F36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6">
    <w:name w:val="CAED089776E64A5B8BC10D44DF83C11136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6">
    <w:name w:val="D73130CC8250416881EC037607B2EF8F36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6">
    <w:name w:val="DC2460E34A0744B38D3961585530924136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3">
    <w:name w:val="2950BF1456A24391B347AF6BBB7DF59733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6">
    <w:name w:val="5332EA15057B412C9ECB14BBCBA6826F36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6">
    <w:name w:val="2C4F51FB06104B529288F2CBCC7713D436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6">
    <w:name w:val="CF82DA2F44BA4CA1BB429ACA2F46760C36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6">
    <w:name w:val="8FCCBD951925418F95C41D2AE13521ED36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6">
    <w:name w:val="BA7D164BF6844D58B3812D424A37A2AE36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6">
    <w:name w:val="6A97F13A74304ACF9E90448E65F3978336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6">
    <w:name w:val="1FE17A2A2C844BD9AE338E256857403E36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6">
    <w:name w:val="FD05F005D2D443D0A2624B6D39E06A8E36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6">
    <w:name w:val="381EDEB1E1504A78A19607C28C5250E336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6">
    <w:name w:val="D5D416EA7CC243BE9FAD35E5FE7BE2CC36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6">
    <w:name w:val="0535778B0FC5434781FACA9479F8DD8136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6">
    <w:name w:val="9F6A08CEE4BE4BFE9D3074725DB9E01436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6">
    <w:name w:val="90D18EB449E94C1899A54D62AD2C488A36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6">
    <w:name w:val="084299527A1044A4B445CD89102AC57636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6">
    <w:name w:val="693077A146934E99A23FCA897FC5824836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6">
    <w:name w:val="4EDF6B194F934FFBA0D90EABA76F309436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6">
    <w:name w:val="C4726E43D70E40269AEB64A13A8D599336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6">
    <w:name w:val="E2646A283F854B7897C9494860FA7CFD36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6">
    <w:name w:val="3641A8DAD55E443AAB7E9062751215AD36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6">
    <w:name w:val="36B9E8C5B4D14C5FB661CD401CE567BD36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6">
    <w:name w:val="72FD84E7BE584AA68E25C356175D1C2936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6">
    <w:name w:val="54DCDDBE40A34B499DF349AC29813D7836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6">
    <w:name w:val="1E9CFE4B7EB44210917D6800617F3A5636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6">
    <w:name w:val="D0093652A33F4F72B77A3C524DE75DC836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5">
    <w:name w:val="801C668731974B448060F546F409E00235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5">
    <w:name w:val="29F1C6F8CFFB4D0593E31C5BED36500E35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5">
    <w:name w:val="5539595A7CE1409ABD2B9CDE7DDC8F6B35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5">
    <w:name w:val="CA8904E41E1844C588B31394A29608DD35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5">
    <w:name w:val="FC9678C9C34448688EB9DBDC4D71601235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5">
    <w:name w:val="BDA4A6F205DF41D6A26444CDA571ACF635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5">
    <w:name w:val="FABD83003CAA43258BFE6EDCA9D60DF935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5">
    <w:name w:val="FC124C029067464B8CFDF235D055B2EB35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7">
    <w:name w:val="5E6FF83E245C4E48A2DC177D098CB6D837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7">
    <w:name w:val="B241E665F8CF4FA88AA9353E5444B1B937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7">
    <w:name w:val="D43E90A3C67B4C63890009668866EFD337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7">
    <w:name w:val="A79CC1C022CA4C4380B691A30111D2CF37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7">
    <w:name w:val="1415521F5F564775B15849DB83BEB00F37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7">
    <w:name w:val="CAED089776E64A5B8BC10D44DF83C11137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7">
    <w:name w:val="D73130CC8250416881EC037607B2EF8F37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7">
    <w:name w:val="DC2460E34A0744B38D3961585530924137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4">
    <w:name w:val="2950BF1456A24391B347AF6BBB7DF59734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7">
    <w:name w:val="5332EA15057B412C9ECB14BBCBA6826F37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7">
    <w:name w:val="2C4F51FB06104B529288F2CBCC7713D437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7">
    <w:name w:val="CF82DA2F44BA4CA1BB429ACA2F46760C37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7">
    <w:name w:val="8FCCBD951925418F95C41D2AE13521ED37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7">
    <w:name w:val="BA7D164BF6844D58B3812D424A37A2AE37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7">
    <w:name w:val="6A97F13A74304ACF9E90448E65F3978337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7">
    <w:name w:val="1FE17A2A2C844BD9AE338E256857403E37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7">
    <w:name w:val="FD05F005D2D443D0A2624B6D39E06A8E37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7">
    <w:name w:val="381EDEB1E1504A78A19607C28C5250E337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7">
    <w:name w:val="D5D416EA7CC243BE9FAD35E5FE7BE2CC37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7">
    <w:name w:val="0535778B0FC5434781FACA9479F8DD8137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7">
    <w:name w:val="9F6A08CEE4BE4BFE9D3074725DB9E01437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7">
    <w:name w:val="90D18EB449E94C1899A54D62AD2C488A37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7">
    <w:name w:val="084299527A1044A4B445CD89102AC57637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7">
    <w:name w:val="693077A146934E99A23FCA897FC5824837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7">
    <w:name w:val="4EDF6B194F934FFBA0D90EABA76F309437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7">
    <w:name w:val="C4726E43D70E40269AEB64A13A8D599337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7">
    <w:name w:val="E2646A283F854B7897C9494860FA7CFD37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7">
    <w:name w:val="3641A8DAD55E443AAB7E9062751215AD37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7">
    <w:name w:val="36B9E8C5B4D14C5FB661CD401CE567BD37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7">
    <w:name w:val="72FD84E7BE584AA68E25C356175D1C2937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7">
    <w:name w:val="54DCDDBE40A34B499DF349AC29813D7837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7">
    <w:name w:val="1E9CFE4B7EB44210917D6800617F3A5637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7">
    <w:name w:val="D0093652A33F4F72B77A3C524DE75DC837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6">
    <w:name w:val="801C668731974B448060F546F409E00236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6">
    <w:name w:val="29F1C6F8CFFB4D0593E31C5BED36500E36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6">
    <w:name w:val="5539595A7CE1409ABD2B9CDE7DDC8F6B36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6">
    <w:name w:val="CA8904E41E1844C588B31394A29608DD36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6">
    <w:name w:val="FC9678C9C34448688EB9DBDC4D71601236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6">
    <w:name w:val="BDA4A6F205DF41D6A26444CDA571ACF636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6">
    <w:name w:val="FABD83003CAA43258BFE6EDCA9D60DF936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6">
    <w:name w:val="FC124C029067464B8CFDF235D055B2EB36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8">
    <w:name w:val="5E6FF83E245C4E48A2DC177D098CB6D838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8">
    <w:name w:val="B241E665F8CF4FA88AA9353E5444B1B938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8">
    <w:name w:val="D43E90A3C67B4C63890009668866EFD338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8">
    <w:name w:val="A79CC1C022CA4C4380B691A30111D2CF38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8">
    <w:name w:val="1415521F5F564775B15849DB83BEB00F38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8">
    <w:name w:val="CAED089776E64A5B8BC10D44DF83C11138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8">
    <w:name w:val="D73130CC8250416881EC037607B2EF8F38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8">
    <w:name w:val="DC2460E34A0744B38D3961585530924138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5">
    <w:name w:val="2950BF1456A24391B347AF6BBB7DF59735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8">
    <w:name w:val="5332EA15057B412C9ECB14BBCBA6826F38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8">
    <w:name w:val="2C4F51FB06104B529288F2CBCC7713D438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8">
    <w:name w:val="CF82DA2F44BA4CA1BB429ACA2F46760C38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8">
    <w:name w:val="8FCCBD951925418F95C41D2AE13521ED38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8">
    <w:name w:val="BA7D164BF6844D58B3812D424A37A2AE38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8">
    <w:name w:val="6A97F13A74304ACF9E90448E65F3978338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8">
    <w:name w:val="1FE17A2A2C844BD9AE338E256857403E38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8">
    <w:name w:val="FD05F005D2D443D0A2624B6D39E06A8E38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8">
    <w:name w:val="381EDEB1E1504A78A19607C28C5250E338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8">
    <w:name w:val="D5D416EA7CC243BE9FAD35E5FE7BE2CC38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8">
    <w:name w:val="0535778B0FC5434781FACA9479F8DD8138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8">
    <w:name w:val="9F6A08CEE4BE4BFE9D3074725DB9E01438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8">
    <w:name w:val="90D18EB449E94C1899A54D62AD2C488A38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8">
    <w:name w:val="084299527A1044A4B445CD89102AC57638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8">
    <w:name w:val="693077A146934E99A23FCA897FC5824838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8">
    <w:name w:val="4EDF6B194F934FFBA0D90EABA76F309438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8">
    <w:name w:val="C4726E43D70E40269AEB64A13A8D599338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8">
    <w:name w:val="E2646A283F854B7897C9494860FA7CFD38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8">
    <w:name w:val="3641A8DAD55E443AAB7E9062751215AD38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8">
    <w:name w:val="36B9E8C5B4D14C5FB661CD401CE567BD38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8">
    <w:name w:val="72FD84E7BE584AA68E25C356175D1C2938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8">
    <w:name w:val="54DCDDBE40A34B499DF349AC29813D7838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8">
    <w:name w:val="1E9CFE4B7EB44210917D6800617F3A5638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8">
    <w:name w:val="D0093652A33F4F72B77A3C524DE75DC838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7">
    <w:name w:val="801C668731974B448060F546F409E00237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7">
    <w:name w:val="29F1C6F8CFFB4D0593E31C5BED36500E37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7">
    <w:name w:val="5539595A7CE1409ABD2B9CDE7DDC8F6B37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7">
    <w:name w:val="CA8904E41E1844C588B31394A29608DD37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7">
    <w:name w:val="FC9678C9C34448688EB9DBDC4D71601237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7">
    <w:name w:val="BDA4A6F205DF41D6A26444CDA571ACF637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7">
    <w:name w:val="FABD83003CAA43258BFE6EDCA9D60DF937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7">
    <w:name w:val="FC124C029067464B8CFDF235D055B2EB37"/>
    <w:rsid w:val="00E070F3"/>
    <w:rPr>
      <w:rFonts w:eastAsiaTheme="minorHAnsi"/>
      <w:spacing w:val="15"/>
      <w:sz w:val="24"/>
      <w:lang w:eastAsia="en-US"/>
    </w:rPr>
  </w:style>
  <w:style w:type="paragraph" w:customStyle="1" w:styleId="5E6FF83E245C4E48A2DC177D098CB6D839">
    <w:name w:val="5E6FF83E245C4E48A2DC177D098CB6D839"/>
    <w:rsid w:val="00E070F3"/>
    <w:rPr>
      <w:rFonts w:eastAsiaTheme="minorHAnsi"/>
      <w:spacing w:val="15"/>
      <w:sz w:val="24"/>
      <w:lang w:eastAsia="en-US"/>
    </w:rPr>
  </w:style>
  <w:style w:type="paragraph" w:customStyle="1" w:styleId="B241E665F8CF4FA88AA9353E5444B1B939">
    <w:name w:val="B241E665F8CF4FA88AA9353E5444B1B939"/>
    <w:rsid w:val="00E070F3"/>
    <w:rPr>
      <w:rFonts w:eastAsiaTheme="minorHAnsi"/>
      <w:spacing w:val="15"/>
      <w:sz w:val="24"/>
      <w:lang w:eastAsia="en-US"/>
    </w:rPr>
  </w:style>
  <w:style w:type="paragraph" w:customStyle="1" w:styleId="D43E90A3C67B4C63890009668866EFD339">
    <w:name w:val="D43E90A3C67B4C63890009668866EFD339"/>
    <w:rsid w:val="00E070F3"/>
    <w:rPr>
      <w:rFonts w:eastAsiaTheme="minorHAnsi"/>
      <w:spacing w:val="15"/>
      <w:sz w:val="24"/>
      <w:lang w:eastAsia="en-US"/>
    </w:rPr>
  </w:style>
  <w:style w:type="paragraph" w:customStyle="1" w:styleId="A79CC1C022CA4C4380B691A30111D2CF39">
    <w:name w:val="A79CC1C022CA4C4380B691A30111D2CF39"/>
    <w:rsid w:val="00E070F3"/>
    <w:rPr>
      <w:rFonts w:eastAsiaTheme="minorHAnsi"/>
      <w:spacing w:val="15"/>
      <w:sz w:val="24"/>
      <w:lang w:eastAsia="en-US"/>
    </w:rPr>
  </w:style>
  <w:style w:type="paragraph" w:customStyle="1" w:styleId="1415521F5F564775B15849DB83BEB00F39">
    <w:name w:val="1415521F5F564775B15849DB83BEB00F39"/>
    <w:rsid w:val="00E070F3"/>
    <w:rPr>
      <w:rFonts w:eastAsiaTheme="minorHAnsi"/>
      <w:spacing w:val="15"/>
      <w:sz w:val="24"/>
      <w:lang w:eastAsia="en-US"/>
    </w:rPr>
  </w:style>
  <w:style w:type="paragraph" w:customStyle="1" w:styleId="CAED089776E64A5B8BC10D44DF83C11139">
    <w:name w:val="CAED089776E64A5B8BC10D44DF83C11139"/>
    <w:rsid w:val="00E070F3"/>
    <w:rPr>
      <w:rFonts w:eastAsiaTheme="minorHAnsi"/>
      <w:spacing w:val="15"/>
      <w:sz w:val="24"/>
      <w:lang w:eastAsia="en-US"/>
    </w:rPr>
  </w:style>
  <w:style w:type="paragraph" w:customStyle="1" w:styleId="D73130CC8250416881EC037607B2EF8F39">
    <w:name w:val="D73130CC8250416881EC037607B2EF8F39"/>
    <w:rsid w:val="00E070F3"/>
    <w:rPr>
      <w:rFonts w:eastAsiaTheme="minorHAnsi"/>
      <w:spacing w:val="15"/>
      <w:sz w:val="24"/>
      <w:lang w:eastAsia="en-US"/>
    </w:rPr>
  </w:style>
  <w:style w:type="paragraph" w:customStyle="1" w:styleId="DC2460E34A0744B38D3961585530924139">
    <w:name w:val="DC2460E34A0744B38D3961585530924139"/>
    <w:rsid w:val="00E070F3"/>
    <w:rPr>
      <w:rFonts w:eastAsiaTheme="minorHAnsi"/>
      <w:spacing w:val="15"/>
      <w:sz w:val="24"/>
      <w:lang w:eastAsia="en-US"/>
    </w:rPr>
  </w:style>
  <w:style w:type="paragraph" w:customStyle="1" w:styleId="2950BF1456A24391B347AF6BBB7DF59736">
    <w:name w:val="2950BF1456A24391B347AF6BBB7DF59736"/>
    <w:rsid w:val="00E070F3"/>
    <w:rPr>
      <w:rFonts w:eastAsiaTheme="minorHAnsi"/>
      <w:spacing w:val="15"/>
      <w:sz w:val="24"/>
      <w:lang w:eastAsia="en-US"/>
    </w:rPr>
  </w:style>
  <w:style w:type="paragraph" w:customStyle="1" w:styleId="5332EA15057B412C9ECB14BBCBA6826F39">
    <w:name w:val="5332EA15057B412C9ECB14BBCBA6826F39"/>
    <w:rsid w:val="00E070F3"/>
    <w:rPr>
      <w:rFonts w:eastAsiaTheme="minorHAnsi"/>
      <w:spacing w:val="15"/>
      <w:sz w:val="24"/>
      <w:lang w:eastAsia="en-US"/>
    </w:rPr>
  </w:style>
  <w:style w:type="paragraph" w:customStyle="1" w:styleId="2C4F51FB06104B529288F2CBCC7713D439">
    <w:name w:val="2C4F51FB06104B529288F2CBCC7713D439"/>
    <w:rsid w:val="00E070F3"/>
    <w:rPr>
      <w:rFonts w:eastAsiaTheme="minorHAnsi"/>
      <w:spacing w:val="15"/>
      <w:sz w:val="24"/>
      <w:lang w:eastAsia="en-US"/>
    </w:rPr>
  </w:style>
  <w:style w:type="paragraph" w:customStyle="1" w:styleId="CF82DA2F44BA4CA1BB429ACA2F46760C39">
    <w:name w:val="CF82DA2F44BA4CA1BB429ACA2F46760C39"/>
    <w:rsid w:val="00E070F3"/>
    <w:rPr>
      <w:rFonts w:eastAsiaTheme="minorHAnsi"/>
      <w:spacing w:val="15"/>
      <w:sz w:val="24"/>
      <w:lang w:eastAsia="en-US"/>
    </w:rPr>
  </w:style>
  <w:style w:type="paragraph" w:customStyle="1" w:styleId="8FCCBD951925418F95C41D2AE13521ED39">
    <w:name w:val="8FCCBD951925418F95C41D2AE13521ED39"/>
    <w:rsid w:val="00E070F3"/>
    <w:rPr>
      <w:rFonts w:eastAsiaTheme="minorHAnsi"/>
      <w:spacing w:val="15"/>
      <w:sz w:val="24"/>
      <w:lang w:eastAsia="en-US"/>
    </w:rPr>
  </w:style>
  <w:style w:type="paragraph" w:customStyle="1" w:styleId="BA7D164BF6844D58B3812D424A37A2AE39">
    <w:name w:val="BA7D164BF6844D58B3812D424A37A2AE39"/>
    <w:rsid w:val="00E070F3"/>
    <w:rPr>
      <w:rFonts w:eastAsiaTheme="minorHAnsi"/>
      <w:spacing w:val="15"/>
      <w:sz w:val="24"/>
      <w:lang w:eastAsia="en-US"/>
    </w:rPr>
  </w:style>
  <w:style w:type="paragraph" w:customStyle="1" w:styleId="6A97F13A74304ACF9E90448E65F3978339">
    <w:name w:val="6A97F13A74304ACF9E90448E65F3978339"/>
    <w:rsid w:val="00E070F3"/>
    <w:rPr>
      <w:rFonts w:eastAsiaTheme="minorHAnsi"/>
      <w:spacing w:val="15"/>
      <w:sz w:val="24"/>
      <w:lang w:eastAsia="en-US"/>
    </w:rPr>
  </w:style>
  <w:style w:type="paragraph" w:customStyle="1" w:styleId="1FE17A2A2C844BD9AE338E256857403E39">
    <w:name w:val="1FE17A2A2C844BD9AE338E256857403E39"/>
    <w:rsid w:val="00E070F3"/>
    <w:rPr>
      <w:rFonts w:eastAsiaTheme="minorHAnsi"/>
      <w:spacing w:val="15"/>
      <w:sz w:val="24"/>
      <w:lang w:eastAsia="en-US"/>
    </w:rPr>
  </w:style>
  <w:style w:type="paragraph" w:customStyle="1" w:styleId="FD05F005D2D443D0A2624B6D39E06A8E39">
    <w:name w:val="FD05F005D2D443D0A2624B6D39E06A8E39"/>
    <w:rsid w:val="00E070F3"/>
    <w:rPr>
      <w:rFonts w:eastAsiaTheme="minorHAnsi"/>
      <w:spacing w:val="15"/>
      <w:sz w:val="24"/>
      <w:lang w:eastAsia="en-US"/>
    </w:rPr>
  </w:style>
  <w:style w:type="paragraph" w:customStyle="1" w:styleId="381EDEB1E1504A78A19607C28C5250E339">
    <w:name w:val="381EDEB1E1504A78A19607C28C5250E339"/>
    <w:rsid w:val="00E070F3"/>
    <w:rPr>
      <w:rFonts w:eastAsiaTheme="minorHAnsi"/>
      <w:spacing w:val="15"/>
      <w:sz w:val="24"/>
      <w:lang w:eastAsia="en-US"/>
    </w:rPr>
  </w:style>
  <w:style w:type="paragraph" w:customStyle="1" w:styleId="D5D416EA7CC243BE9FAD35E5FE7BE2CC39">
    <w:name w:val="D5D416EA7CC243BE9FAD35E5FE7BE2CC39"/>
    <w:rsid w:val="00E070F3"/>
    <w:rPr>
      <w:rFonts w:eastAsiaTheme="minorHAnsi"/>
      <w:spacing w:val="15"/>
      <w:sz w:val="24"/>
      <w:lang w:eastAsia="en-US"/>
    </w:rPr>
  </w:style>
  <w:style w:type="paragraph" w:customStyle="1" w:styleId="0535778B0FC5434781FACA9479F8DD8139">
    <w:name w:val="0535778B0FC5434781FACA9479F8DD8139"/>
    <w:rsid w:val="00E070F3"/>
    <w:rPr>
      <w:rFonts w:eastAsiaTheme="minorHAnsi"/>
      <w:spacing w:val="15"/>
      <w:sz w:val="24"/>
      <w:lang w:eastAsia="en-US"/>
    </w:rPr>
  </w:style>
  <w:style w:type="paragraph" w:customStyle="1" w:styleId="9F6A08CEE4BE4BFE9D3074725DB9E01439">
    <w:name w:val="9F6A08CEE4BE4BFE9D3074725DB9E01439"/>
    <w:rsid w:val="00E070F3"/>
    <w:rPr>
      <w:rFonts w:eastAsiaTheme="minorHAnsi"/>
      <w:spacing w:val="15"/>
      <w:sz w:val="24"/>
      <w:lang w:eastAsia="en-US"/>
    </w:rPr>
  </w:style>
  <w:style w:type="paragraph" w:customStyle="1" w:styleId="90D18EB449E94C1899A54D62AD2C488A39">
    <w:name w:val="90D18EB449E94C1899A54D62AD2C488A39"/>
    <w:rsid w:val="00E070F3"/>
    <w:rPr>
      <w:rFonts w:eastAsiaTheme="minorHAnsi"/>
      <w:spacing w:val="15"/>
      <w:sz w:val="24"/>
      <w:lang w:eastAsia="en-US"/>
    </w:rPr>
  </w:style>
  <w:style w:type="paragraph" w:customStyle="1" w:styleId="084299527A1044A4B445CD89102AC57639">
    <w:name w:val="084299527A1044A4B445CD89102AC57639"/>
    <w:rsid w:val="00E070F3"/>
    <w:rPr>
      <w:rFonts w:eastAsiaTheme="minorHAnsi"/>
      <w:spacing w:val="15"/>
      <w:sz w:val="24"/>
      <w:lang w:eastAsia="en-US"/>
    </w:rPr>
  </w:style>
  <w:style w:type="paragraph" w:customStyle="1" w:styleId="693077A146934E99A23FCA897FC5824839">
    <w:name w:val="693077A146934E99A23FCA897FC5824839"/>
    <w:rsid w:val="00E070F3"/>
    <w:rPr>
      <w:rFonts w:eastAsiaTheme="minorHAnsi"/>
      <w:spacing w:val="15"/>
      <w:sz w:val="24"/>
      <w:lang w:eastAsia="en-US"/>
    </w:rPr>
  </w:style>
  <w:style w:type="paragraph" w:customStyle="1" w:styleId="4EDF6B194F934FFBA0D90EABA76F309439">
    <w:name w:val="4EDF6B194F934FFBA0D90EABA76F309439"/>
    <w:rsid w:val="00E070F3"/>
    <w:rPr>
      <w:rFonts w:eastAsiaTheme="minorHAnsi"/>
      <w:spacing w:val="15"/>
      <w:sz w:val="24"/>
      <w:lang w:eastAsia="en-US"/>
    </w:rPr>
  </w:style>
  <w:style w:type="paragraph" w:customStyle="1" w:styleId="C4726E43D70E40269AEB64A13A8D599339">
    <w:name w:val="C4726E43D70E40269AEB64A13A8D599339"/>
    <w:rsid w:val="00E070F3"/>
    <w:rPr>
      <w:rFonts w:eastAsiaTheme="minorHAnsi"/>
      <w:spacing w:val="15"/>
      <w:sz w:val="24"/>
      <w:lang w:eastAsia="en-US"/>
    </w:rPr>
  </w:style>
  <w:style w:type="paragraph" w:customStyle="1" w:styleId="E2646A283F854B7897C9494860FA7CFD39">
    <w:name w:val="E2646A283F854B7897C9494860FA7CFD39"/>
    <w:rsid w:val="00E070F3"/>
    <w:rPr>
      <w:rFonts w:eastAsiaTheme="minorHAnsi"/>
      <w:spacing w:val="15"/>
      <w:sz w:val="24"/>
      <w:lang w:eastAsia="en-US"/>
    </w:rPr>
  </w:style>
  <w:style w:type="paragraph" w:customStyle="1" w:styleId="3641A8DAD55E443AAB7E9062751215AD39">
    <w:name w:val="3641A8DAD55E443AAB7E9062751215AD39"/>
    <w:rsid w:val="00E070F3"/>
    <w:rPr>
      <w:rFonts w:eastAsiaTheme="minorHAnsi"/>
      <w:spacing w:val="15"/>
      <w:sz w:val="24"/>
      <w:lang w:eastAsia="en-US"/>
    </w:rPr>
  </w:style>
  <w:style w:type="paragraph" w:customStyle="1" w:styleId="36B9E8C5B4D14C5FB661CD401CE567BD39">
    <w:name w:val="36B9E8C5B4D14C5FB661CD401CE567BD39"/>
    <w:rsid w:val="00E070F3"/>
    <w:rPr>
      <w:rFonts w:eastAsiaTheme="minorHAnsi"/>
      <w:spacing w:val="15"/>
      <w:sz w:val="24"/>
      <w:lang w:eastAsia="en-US"/>
    </w:rPr>
  </w:style>
  <w:style w:type="paragraph" w:customStyle="1" w:styleId="72FD84E7BE584AA68E25C356175D1C2939">
    <w:name w:val="72FD84E7BE584AA68E25C356175D1C2939"/>
    <w:rsid w:val="00E070F3"/>
    <w:rPr>
      <w:rFonts w:eastAsiaTheme="minorHAnsi"/>
      <w:spacing w:val="15"/>
      <w:sz w:val="24"/>
      <w:lang w:eastAsia="en-US"/>
    </w:rPr>
  </w:style>
  <w:style w:type="paragraph" w:customStyle="1" w:styleId="54DCDDBE40A34B499DF349AC29813D7839">
    <w:name w:val="54DCDDBE40A34B499DF349AC29813D7839"/>
    <w:rsid w:val="00E070F3"/>
    <w:rPr>
      <w:rFonts w:eastAsiaTheme="minorHAnsi"/>
      <w:spacing w:val="15"/>
      <w:sz w:val="24"/>
      <w:lang w:eastAsia="en-US"/>
    </w:rPr>
  </w:style>
  <w:style w:type="paragraph" w:customStyle="1" w:styleId="1E9CFE4B7EB44210917D6800617F3A5639">
    <w:name w:val="1E9CFE4B7EB44210917D6800617F3A5639"/>
    <w:rsid w:val="00E070F3"/>
    <w:rPr>
      <w:rFonts w:eastAsiaTheme="minorHAnsi"/>
      <w:spacing w:val="15"/>
      <w:sz w:val="24"/>
      <w:lang w:eastAsia="en-US"/>
    </w:rPr>
  </w:style>
  <w:style w:type="paragraph" w:customStyle="1" w:styleId="D0093652A33F4F72B77A3C524DE75DC839">
    <w:name w:val="D0093652A33F4F72B77A3C524DE75DC839"/>
    <w:rsid w:val="00E070F3"/>
    <w:rPr>
      <w:rFonts w:eastAsiaTheme="minorHAnsi"/>
      <w:spacing w:val="15"/>
      <w:sz w:val="24"/>
      <w:lang w:eastAsia="en-US"/>
    </w:rPr>
  </w:style>
  <w:style w:type="paragraph" w:customStyle="1" w:styleId="801C668731974B448060F546F409E00238">
    <w:name w:val="801C668731974B448060F546F409E00238"/>
    <w:rsid w:val="00E070F3"/>
    <w:rPr>
      <w:rFonts w:eastAsiaTheme="minorHAnsi"/>
      <w:spacing w:val="15"/>
      <w:sz w:val="24"/>
      <w:lang w:eastAsia="en-US"/>
    </w:rPr>
  </w:style>
  <w:style w:type="paragraph" w:customStyle="1" w:styleId="29F1C6F8CFFB4D0593E31C5BED36500E38">
    <w:name w:val="29F1C6F8CFFB4D0593E31C5BED36500E38"/>
    <w:rsid w:val="00E070F3"/>
    <w:rPr>
      <w:rFonts w:eastAsiaTheme="minorHAnsi"/>
      <w:spacing w:val="15"/>
      <w:sz w:val="24"/>
      <w:lang w:eastAsia="en-US"/>
    </w:rPr>
  </w:style>
  <w:style w:type="paragraph" w:customStyle="1" w:styleId="5539595A7CE1409ABD2B9CDE7DDC8F6B38">
    <w:name w:val="5539595A7CE1409ABD2B9CDE7DDC8F6B38"/>
    <w:rsid w:val="00E070F3"/>
    <w:rPr>
      <w:rFonts w:eastAsiaTheme="minorHAnsi"/>
      <w:spacing w:val="15"/>
      <w:sz w:val="24"/>
      <w:lang w:eastAsia="en-US"/>
    </w:rPr>
  </w:style>
  <w:style w:type="paragraph" w:customStyle="1" w:styleId="CA8904E41E1844C588B31394A29608DD38">
    <w:name w:val="CA8904E41E1844C588B31394A29608DD38"/>
    <w:rsid w:val="00E070F3"/>
    <w:rPr>
      <w:rFonts w:eastAsiaTheme="minorHAnsi"/>
      <w:spacing w:val="15"/>
      <w:sz w:val="24"/>
      <w:lang w:eastAsia="en-US"/>
    </w:rPr>
  </w:style>
  <w:style w:type="paragraph" w:customStyle="1" w:styleId="FC9678C9C34448688EB9DBDC4D71601238">
    <w:name w:val="FC9678C9C34448688EB9DBDC4D71601238"/>
    <w:rsid w:val="00E070F3"/>
    <w:rPr>
      <w:rFonts w:eastAsiaTheme="minorHAnsi"/>
      <w:spacing w:val="15"/>
      <w:sz w:val="24"/>
      <w:lang w:eastAsia="en-US"/>
    </w:rPr>
  </w:style>
  <w:style w:type="paragraph" w:customStyle="1" w:styleId="BDA4A6F205DF41D6A26444CDA571ACF638">
    <w:name w:val="BDA4A6F205DF41D6A26444CDA571ACF638"/>
    <w:rsid w:val="00E070F3"/>
    <w:rPr>
      <w:rFonts w:eastAsiaTheme="minorHAnsi"/>
      <w:spacing w:val="15"/>
      <w:sz w:val="24"/>
      <w:lang w:eastAsia="en-US"/>
    </w:rPr>
  </w:style>
  <w:style w:type="paragraph" w:customStyle="1" w:styleId="FABD83003CAA43258BFE6EDCA9D60DF938">
    <w:name w:val="FABD83003CAA43258BFE6EDCA9D60DF938"/>
    <w:rsid w:val="00E070F3"/>
    <w:rPr>
      <w:rFonts w:eastAsiaTheme="minorHAnsi"/>
      <w:spacing w:val="15"/>
      <w:sz w:val="24"/>
      <w:lang w:eastAsia="en-US"/>
    </w:rPr>
  </w:style>
  <w:style w:type="paragraph" w:customStyle="1" w:styleId="FC124C029067464B8CFDF235D055B2EB38">
    <w:name w:val="FC124C029067464B8CFDF235D055B2EB38"/>
    <w:rsid w:val="00E070F3"/>
    <w:rPr>
      <w:rFonts w:eastAsiaTheme="minorHAnsi"/>
      <w:spacing w:val="15"/>
      <w:sz w:val="24"/>
      <w:lang w:eastAsia="en-US"/>
    </w:rPr>
  </w:style>
  <w:style w:type="paragraph" w:customStyle="1" w:styleId="761738C0BDFE4AB2BAABCF977A2822CE">
    <w:name w:val="761738C0BDFE4AB2BAABCF977A2822CE"/>
    <w:rsid w:val="00BE50B6"/>
  </w:style>
  <w:style w:type="paragraph" w:customStyle="1" w:styleId="E2E6B29082D24D76AB396F28093FB086">
    <w:name w:val="E2E6B29082D24D76AB396F28093FB086"/>
    <w:rsid w:val="00BE50B6"/>
  </w:style>
  <w:style w:type="paragraph" w:customStyle="1" w:styleId="7B490D36A326425DAE2CF14090BE69AF">
    <w:name w:val="7B490D36A326425DAE2CF14090BE69AF"/>
    <w:rsid w:val="00BE50B6"/>
  </w:style>
  <w:style w:type="paragraph" w:customStyle="1" w:styleId="8620D532EBE947B3AC195A11FAB2F386">
    <w:name w:val="8620D532EBE947B3AC195A11FAB2F386"/>
    <w:rsid w:val="00BE50B6"/>
  </w:style>
  <w:style w:type="paragraph" w:customStyle="1" w:styleId="A141B3BE32BA4E3D877C7184F901F458">
    <w:name w:val="A141B3BE32BA4E3D877C7184F901F458"/>
    <w:rsid w:val="00BE50B6"/>
  </w:style>
  <w:style w:type="paragraph" w:customStyle="1" w:styleId="6723F076C8614F339AED0AAAE737F13C">
    <w:name w:val="6723F076C8614F339AED0AAAE737F13C"/>
    <w:rsid w:val="00F54EB1"/>
    <w:rPr>
      <w:rFonts w:eastAsiaTheme="minorHAnsi"/>
      <w:spacing w:val="15"/>
      <w:sz w:val="24"/>
      <w:lang w:eastAsia="en-US"/>
    </w:rPr>
  </w:style>
  <w:style w:type="paragraph" w:customStyle="1" w:styleId="703A62DC76FC4FC998C01D60EF8E94F2">
    <w:name w:val="703A62DC76FC4FC998C01D60EF8E94F2"/>
    <w:rsid w:val="00F54EB1"/>
    <w:rPr>
      <w:rFonts w:eastAsiaTheme="minorHAnsi"/>
      <w:spacing w:val="15"/>
      <w:sz w:val="24"/>
      <w:lang w:eastAsia="en-US"/>
    </w:rPr>
  </w:style>
  <w:style w:type="paragraph" w:customStyle="1" w:styleId="5E6FF83E245C4E48A2DC177D098CB6D840">
    <w:name w:val="5E6FF83E245C4E48A2DC177D098CB6D840"/>
    <w:rsid w:val="00F54EB1"/>
    <w:rPr>
      <w:rFonts w:eastAsiaTheme="minorHAnsi"/>
      <w:spacing w:val="15"/>
      <w:sz w:val="24"/>
      <w:lang w:eastAsia="en-US"/>
    </w:rPr>
  </w:style>
  <w:style w:type="paragraph" w:customStyle="1" w:styleId="B241E665F8CF4FA88AA9353E5444B1B940">
    <w:name w:val="B241E665F8CF4FA88AA9353E5444B1B940"/>
    <w:rsid w:val="00F54EB1"/>
    <w:rPr>
      <w:rFonts w:eastAsiaTheme="minorHAnsi"/>
      <w:spacing w:val="15"/>
      <w:sz w:val="24"/>
      <w:lang w:eastAsia="en-US"/>
    </w:rPr>
  </w:style>
  <w:style w:type="paragraph" w:customStyle="1" w:styleId="D43E90A3C67B4C63890009668866EFD340">
    <w:name w:val="D43E90A3C67B4C63890009668866EFD340"/>
    <w:rsid w:val="00F54EB1"/>
    <w:rPr>
      <w:rFonts w:eastAsiaTheme="minorHAnsi"/>
      <w:spacing w:val="15"/>
      <w:sz w:val="24"/>
      <w:lang w:eastAsia="en-US"/>
    </w:rPr>
  </w:style>
  <w:style w:type="paragraph" w:customStyle="1" w:styleId="A79CC1C022CA4C4380B691A30111D2CF40">
    <w:name w:val="A79CC1C022CA4C4380B691A30111D2CF40"/>
    <w:rsid w:val="00F54EB1"/>
    <w:rPr>
      <w:rFonts w:eastAsiaTheme="minorHAnsi"/>
      <w:spacing w:val="15"/>
      <w:sz w:val="24"/>
      <w:lang w:eastAsia="en-US"/>
    </w:rPr>
  </w:style>
  <w:style w:type="paragraph" w:customStyle="1" w:styleId="1415521F5F564775B15849DB83BEB00F40">
    <w:name w:val="1415521F5F564775B15849DB83BEB00F40"/>
    <w:rsid w:val="00F54EB1"/>
    <w:rPr>
      <w:rFonts w:eastAsiaTheme="minorHAnsi"/>
      <w:spacing w:val="15"/>
      <w:sz w:val="24"/>
      <w:lang w:eastAsia="en-US"/>
    </w:rPr>
  </w:style>
  <w:style w:type="paragraph" w:customStyle="1" w:styleId="CAED089776E64A5B8BC10D44DF83C11140">
    <w:name w:val="CAED089776E64A5B8BC10D44DF83C11140"/>
    <w:rsid w:val="00F54EB1"/>
    <w:rPr>
      <w:rFonts w:eastAsiaTheme="minorHAnsi"/>
      <w:spacing w:val="15"/>
      <w:sz w:val="24"/>
      <w:lang w:eastAsia="en-US"/>
    </w:rPr>
  </w:style>
  <w:style w:type="paragraph" w:customStyle="1" w:styleId="D73130CC8250416881EC037607B2EF8F40">
    <w:name w:val="D73130CC8250416881EC037607B2EF8F40"/>
    <w:rsid w:val="00F54EB1"/>
    <w:rPr>
      <w:rFonts w:eastAsiaTheme="minorHAnsi"/>
      <w:spacing w:val="15"/>
      <w:sz w:val="24"/>
      <w:lang w:eastAsia="en-US"/>
    </w:rPr>
  </w:style>
  <w:style w:type="paragraph" w:customStyle="1" w:styleId="DC2460E34A0744B38D3961585530924140">
    <w:name w:val="DC2460E34A0744B38D3961585530924140"/>
    <w:rsid w:val="00F54EB1"/>
    <w:rPr>
      <w:rFonts w:eastAsiaTheme="minorHAnsi"/>
      <w:spacing w:val="15"/>
      <w:sz w:val="24"/>
      <w:lang w:eastAsia="en-US"/>
    </w:rPr>
  </w:style>
  <w:style w:type="paragraph" w:customStyle="1" w:styleId="2950BF1456A24391B347AF6BBB7DF59737">
    <w:name w:val="2950BF1456A24391B347AF6BBB7DF59737"/>
    <w:rsid w:val="00F54EB1"/>
    <w:rPr>
      <w:rFonts w:eastAsiaTheme="minorHAnsi"/>
      <w:spacing w:val="15"/>
      <w:sz w:val="24"/>
      <w:lang w:eastAsia="en-US"/>
    </w:rPr>
  </w:style>
  <w:style w:type="paragraph" w:customStyle="1" w:styleId="5332EA15057B412C9ECB14BBCBA6826F40">
    <w:name w:val="5332EA15057B412C9ECB14BBCBA6826F40"/>
    <w:rsid w:val="00F54EB1"/>
    <w:rPr>
      <w:rFonts w:eastAsiaTheme="minorHAnsi"/>
      <w:spacing w:val="15"/>
      <w:sz w:val="24"/>
      <w:lang w:eastAsia="en-US"/>
    </w:rPr>
  </w:style>
  <w:style w:type="paragraph" w:customStyle="1" w:styleId="2C4F51FB06104B529288F2CBCC7713D440">
    <w:name w:val="2C4F51FB06104B529288F2CBCC7713D440"/>
    <w:rsid w:val="00F54EB1"/>
    <w:rPr>
      <w:rFonts w:eastAsiaTheme="minorHAnsi"/>
      <w:spacing w:val="15"/>
      <w:sz w:val="24"/>
      <w:lang w:eastAsia="en-US"/>
    </w:rPr>
  </w:style>
  <w:style w:type="paragraph" w:customStyle="1" w:styleId="CF82DA2F44BA4CA1BB429ACA2F46760C40">
    <w:name w:val="CF82DA2F44BA4CA1BB429ACA2F46760C40"/>
    <w:rsid w:val="00F54EB1"/>
    <w:rPr>
      <w:rFonts w:eastAsiaTheme="minorHAnsi"/>
      <w:spacing w:val="15"/>
      <w:sz w:val="24"/>
      <w:lang w:eastAsia="en-US"/>
    </w:rPr>
  </w:style>
  <w:style w:type="paragraph" w:customStyle="1" w:styleId="8FCCBD951925418F95C41D2AE13521ED40">
    <w:name w:val="8FCCBD951925418F95C41D2AE13521ED40"/>
    <w:rsid w:val="00F54EB1"/>
    <w:rPr>
      <w:rFonts w:eastAsiaTheme="minorHAnsi"/>
      <w:spacing w:val="15"/>
      <w:sz w:val="24"/>
      <w:lang w:eastAsia="en-US"/>
    </w:rPr>
  </w:style>
  <w:style w:type="paragraph" w:customStyle="1" w:styleId="BA7D164BF6844D58B3812D424A37A2AE40">
    <w:name w:val="BA7D164BF6844D58B3812D424A37A2AE40"/>
    <w:rsid w:val="00F54EB1"/>
    <w:rPr>
      <w:rFonts w:eastAsiaTheme="minorHAnsi"/>
      <w:spacing w:val="15"/>
      <w:sz w:val="24"/>
      <w:lang w:eastAsia="en-US"/>
    </w:rPr>
  </w:style>
  <w:style w:type="paragraph" w:customStyle="1" w:styleId="6A97F13A74304ACF9E90448E65F3978340">
    <w:name w:val="6A97F13A74304ACF9E90448E65F3978340"/>
    <w:rsid w:val="00F54EB1"/>
    <w:rPr>
      <w:rFonts w:eastAsiaTheme="minorHAnsi"/>
      <w:spacing w:val="15"/>
      <w:sz w:val="24"/>
      <w:lang w:eastAsia="en-US"/>
    </w:rPr>
  </w:style>
  <w:style w:type="paragraph" w:customStyle="1" w:styleId="761738C0BDFE4AB2BAABCF977A2822CE1">
    <w:name w:val="761738C0BDFE4AB2BAABCF977A2822CE1"/>
    <w:rsid w:val="00F54EB1"/>
    <w:rPr>
      <w:rFonts w:eastAsiaTheme="minorHAnsi"/>
      <w:spacing w:val="15"/>
      <w:sz w:val="24"/>
      <w:lang w:eastAsia="en-US"/>
    </w:rPr>
  </w:style>
  <w:style w:type="paragraph" w:customStyle="1" w:styleId="FD05F005D2D443D0A2624B6D39E06A8E40">
    <w:name w:val="FD05F005D2D443D0A2624B6D39E06A8E40"/>
    <w:rsid w:val="00F54EB1"/>
    <w:rPr>
      <w:rFonts w:eastAsiaTheme="minorHAnsi"/>
      <w:spacing w:val="15"/>
      <w:sz w:val="24"/>
      <w:lang w:eastAsia="en-US"/>
    </w:rPr>
  </w:style>
  <w:style w:type="paragraph" w:customStyle="1" w:styleId="381EDEB1E1504A78A19607C28C5250E340">
    <w:name w:val="381EDEB1E1504A78A19607C28C5250E340"/>
    <w:rsid w:val="00F54EB1"/>
    <w:rPr>
      <w:rFonts w:eastAsiaTheme="minorHAnsi"/>
      <w:spacing w:val="15"/>
      <w:sz w:val="24"/>
      <w:lang w:eastAsia="en-US"/>
    </w:rPr>
  </w:style>
  <w:style w:type="paragraph" w:customStyle="1" w:styleId="D5D416EA7CC243BE9FAD35E5FE7BE2CC40">
    <w:name w:val="D5D416EA7CC243BE9FAD35E5FE7BE2CC40"/>
    <w:rsid w:val="00F54EB1"/>
    <w:rPr>
      <w:rFonts w:eastAsiaTheme="minorHAnsi"/>
      <w:spacing w:val="15"/>
      <w:sz w:val="24"/>
      <w:lang w:eastAsia="en-US"/>
    </w:rPr>
  </w:style>
  <w:style w:type="paragraph" w:customStyle="1" w:styleId="E2E6B29082D24D76AB396F28093FB0861">
    <w:name w:val="E2E6B29082D24D76AB396F28093FB0861"/>
    <w:rsid w:val="00F54EB1"/>
    <w:rPr>
      <w:rFonts w:eastAsiaTheme="minorHAnsi"/>
      <w:spacing w:val="15"/>
      <w:sz w:val="24"/>
      <w:lang w:eastAsia="en-US"/>
    </w:rPr>
  </w:style>
  <w:style w:type="paragraph" w:customStyle="1" w:styleId="9F6A08CEE4BE4BFE9D3074725DB9E01440">
    <w:name w:val="9F6A08CEE4BE4BFE9D3074725DB9E01440"/>
    <w:rsid w:val="00F54EB1"/>
    <w:rPr>
      <w:rFonts w:eastAsiaTheme="minorHAnsi"/>
      <w:spacing w:val="15"/>
      <w:sz w:val="24"/>
      <w:lang w:eastAsia="en-US"/>
    </w:rPr>
  </w:style>
  <w:style w:type="paragraph" w:customStyle="1" w:styleId="90D18EB449E94C1899A54D62AD2C488A40">
    <w:name w:val="90D18EB449E94C1899A54D62AD2C488A40"/>
    <w:rsid w:val="00F54EB1"/>
    <w:rPr>
      <w:rFonts w:eastAsiaTheme="minorHAnsi"/>
      <w:spacing w:val="15"/>
      <w:sz w:val="24"/>
      <w:lang w:eastAsia="en-US"/>
    </w:rPr>
  </w:style>
  <w:style w:type="paragraph" w:customStyle="1" w:styleId="084299527A1044A4B445CD89102AC57640">
    <w:name w:val="084299527A1044A4B445CD89102AC57640"/>
    <w:rsid w:val="00F54EB1"/>
    <w:rPr>
      <w:rFonts w:eastAsiaTheme="minorHAnsi"/>
      <w:spacing w:val="15"/>
      <w:sz w:val="24"/>
      <w:lang w:eastAsia="en-US"/>
    </w:rPr>
  </w:style>
  <w:style w:type="paragraph" w:customStyle="1" w:styleId="7B490D36A326425DAE2CF14090BE69AF1">
    <w:name w:val="7B490D36A326425DAE2CF14090BE69AF1"/>
    <w:rsid w:val="00F54EB1"/>
    <w:rPr>
      <w:rFonts w:eastAsiaTheme="minorHAnsi"/>
      <w:spacing w:val="15"/>
      <w:sz w:val="24"/>
      <w:lang w:eastAsia="en-US"/>
    </w:rPr>
  </w:style>
  <w:style w:type="paragraph" w:customStyle="1" w:styleId="4EDF6B194F934FFBA0D90EABA76F309440">
    <w:name w:val="4EDF6B194F934FFBA0D90EABA76F309440"/>
    <w:rsid w:val="00F54EB1"/>
    <w:rPr>
      <w:rFonts w:eastAsiaTheme="minorHAnsi"/>
      <w:spacing w:val="15"/>
      <w:sz w:val="24"/>
      <w:lang w:eastAsia="en-US"/>
    </w:rPr>
  </w:style>
  <w:style w:type="paragraph" w:customStyle="1" w:styleId="C4726E43D70E40269AEB64A13A8D599340">
    <w:name w:val="C4726E43D70E40269AEB64A13A8D599340"/>
    <w:rsid w:val="00F54EB1"/>
    <w:rPr>
      <w:rFonts w:eastAsiaTheme="minorHAnsi"/>
      <w:spacing w:val="15"/>
      <w:sz w:val="24"/>
      <w:lang w:eastAsia="en-US"/>
    </w:rPr>
  </w:style>
  <w:style w:type="paragraph" w:customStyle="1" w:styleId="E2646A283F854B7897C9494860FA7CFD40">
    <w:name w:val="E2646A283F854B7897C9494860FA7CFD40"/>
    <w:rsid w:val="00F54EB1"/>
    <w:rPr>
      <w:rFonts w:eastAsiaTheme="minorHAnsi"/>
      <w:spacing w:val="15"/>
      <w:sz w:val="24"/>
      <w:lang w:eastAsia="en-US"/>
    </w:rPr>
  </w:style>
  <w:style w:type="paragraph" w:customStyle="1" w:styleId="8620D532EBE947B3AC195A11FAB2F3861">
    <w:name w:val="8620D532EBE947B3AC195A11FAB2F3861"/>
    <w:rsid w:val="00F54EB1"/>
    <w:rPr>
      <w:rFonts w:eastAsiaTheme="minorHAnsi"/>
      <w:spacing w:val="15"/>
      <w:sz w:val="24"/>
      <w:lang w:eastAsia="en-US"/>
    </w:rPr>
  </w:style>
  <w:style w:type="paragraph" w:customStyle="1" w:styleId="36B9E8C5B4D14C5FB661CD401CE567BD40">
    <w:name w:val="36B9E8C5B4D14C5FB661CD401CE567BD40"/>
    <w:rsid w:val="00F54EB1"/>
    <w:rPr>
      <w:rFonts w:eastAsiaTheme="minorHAnsi"/>
      <w:spacing w:val="15"/>
      <w:sz w:val="24"/>
      <w:lang w:eastAsia="en-US"/>
    </w:rPr>
  </w:style>
  <w:style w:type="paragraph" w:customStyle="1" w:styleId="72FD84E7BE584AA68E25C356175D1C2940">
    <w:name w:val="72FD84E7BE584AA68E25C356175D1C2940"/>
    <w:rsid w:val="00F54EB1"/>
    <w:rPr>
      <w:rFonts w:eastAsiaTheme="minorHAnsi"/>
      <w:spacing w:val="15"/>
      <w:sz w:val="24"/>
      <w:lang w:eastAsia="en-US"/>
    </w:rPr>
  </w:style>
  <w:style w:type="paragraph" w:customStyle="1" w:styleId="54DCDDBE40A34B499DF349AC29813D7840">
    <w:name w:val="54DCDDBE40A34B499DF349AC29813D7840"/>
    <w:rsid w:val="00F54EB1"/>
    <w:rPr>
      <w:rFonts w:eastAsiaTheme="minorHAnsi"/>
      <w:spacing w:val="15"/>
      <w:sz w:val="24"/>
      <w:lang w:eastAsia="en-US"/>
    </w:rPr>
  </w:style>
  <w:style w:type="paragraph" w:customStyle="1" w:styleId="A141B3BE32BA4E3D877C7184F901F4581">
    <w:name w:val="A141B3BE32BA4E3D877C7184F901F4581"/>
    <w:rsid w:val="00F54EB1"/>
    <w:rPr>
      <w:rFonts w:eastAsiaTheme="minorHAnsi"/>
      <w:spacing w:val="15"/>
      <w:sz w:val="24"/>
      <w:lang w:eastAsia="en-US"/>
    </w:rPr>
  </w:style>
  <w:style w:type="paragraph" w:customStyle="1" w:styleId="D0093652A33F4F72B77A3C524DE75DC840">
    <w:name w:val="D0093652A33F4F72B77A3C524DE75DC840"/>
    <w:rsid w:val="00F54EB1"/>
    <w:rPr>
      <w:rFonts w:eastAsiaTheme="minorHAnsi"/>
      <w:spacing w:val="15"/>
      <w:sz w:val="24"/>
      <w:lang w:eastAsia="en-US"/>
    </w:rPr>
  </w:style>
  <w:style w:type="paragraph" w:customStyle="1" w:styleId="801C668731974B448060F546F409E00239">
    <w:name w:val="801C668731974B448060F546F409E00239"/>
    <w:rsid w:val="00F54EB1"/>
    <w:rPr>
      <w:rFonts w:eastAsiaTheme="minorHAnsi"/>
      <w:spacing w:val="15"/>
      <w:sz w:val="24"/>
      <w:lang w:eastAsia="en-US"/>
    </w:rPr>
  </w:style>
  <w:style w:type="paragraph" w:customStyle="1" w:styleId="29F1C6F8CFFB4D0593E31C5BED36500E39">
    <w:name w:val="29F1C6F8CFFB4D0593E31C5BED36500E39"/>
    <w:rsid w:val="00F54EB1"/>
    <w:rPr>
      <w:rFonts w:eastAsiaTheme="minorHAnsi"/>
      <w:spacing w:val="15"/>
      <w:sz w:val="24"/>
      <w:lang w:eastAsia="en-US"/>
    </w:rPr>
  </w:style>
  <w:style w:type="paragraph" w:customStyle="1" w:styleId="5539595A7CE1409ABD2B9CDE7DDC8F6B39">
    <w:name w:val="5539595A7CE1409ABD2B9CDE7DDC8F6B39"/>
    <w:rsid w:val="00F54EB1"/>
    <w:rPr>
      <w:rFonts w:eastAsiaTheme="minorHAnsi"/>
      <w:spacing w:val="15"/>
      <w:sz w:val="24"/>
      <w:lang w:eastAsia="en-US"/>
    </w:rPr>
  </w:style>
  <w:style w:type="paragraph" w:customStyle="1" w:styleId="CA8904E41E1844C588B31394A29608DD39">
    <w:name w:val="CA8904E41E1844C588B31394A29608DD39"/>
    <w:rsid w:val="00F54EB1"/>
    <w:rPr>
      <w:rFonts w:eastAsiaTheme="minorHAnsi"/>
      <w:spacing w:val="15"/>
      <w:sz w:val="24"/>
      <w:lang w:eastAsia="en-US"/>
    </w:rPr>
  </w:style>
  <w:style w:type="paragraph" w:customStyle="1" w:styleId="A52D92A6759642F3ADBE1B6D40D2EA64">
    <w:name w:val="A52D92A6759642F3ADBE1B6D40D2EA64"/>
    <w:rsid w:val="00F54EB1"/>
    <w:rPr>
      <w:rFonts w:eastAsiaTheme="minorHAnsi"/>
      <w:spacing w:val="15"/>
      <w:sz w:val="24"/>
      <w:lang w:eastAsia="en-US"/>
    </w:rPr>
  </w:style>
  <w:style w:type="paragraph" w:customStyle="1" w:styleId="A3771AFEBC3043A3B0F50831067F3935">
    <w:name w:val="A3771AFEBC3043A3B0F50831067F3935"/>
    <w:rsid w:val="00F54EB1"/>
    <w:rPr>
      <w:rFonts w:eastAsiaTheme="minorHAnsi"/>
      <w:spacing w:val="15"/>
      <w:sz w:val="24"/>
      <w:lang w:eastAsia="en-US"/>
    </w:rPr>
  </w:style>
  <w:style w:type="paragraph" w:customStyle="1" w:styleId="5480BA199A4847DF9CDABEF8E63CEF81">
    <w:name w:val="5480BA199A4847DF9CDABEF8E63CEF81"/>
    <w:rsid w:val="00F54EB1"/>
    <w:rPr>
      <w:rFonts w:eastAsiaTheme="minorHAnsi"/>
      <w:spacing w:val="15"/>
      <w:sz w:val="24"/>
      <w:lang w:eastAsia="en-US"/>
    </w:rPr>
  </w:style>
  <w:style w:type="paragraph" w:customStyle="1" w:styleId="B13C9327E2E6483199F88171C2C4F57E">
    <w:name w:val="B13C9327E2E6483199F88171C2C4F57E"/>
    <w:rsid w:val="00F54EB1"/>
    <w:rPr>
      <w:rFonts w:eastAsiaTheme="minorHAnsi"/>
      <w:spacing w:val="15"/>
      <w:sz w:val="24"/>
      <w:lang w:eastAsia="en-US"/>
    </w:rPr>
  </w:style>
  <w:style w:type="paragraph" w:customStyle="1" w:styleId="6723F076C8614F339AED0AAAE737F13C1">
    <w:name w:val="6723F076C8614F339AED0AAAE737F13C1"/>
    <w:rsid w:val="00F54EB1"/>
    <w:rPr>
      <w:rFonts w:eastAsiaTheme="minorHAnsi"/>
      <w:spacing w:val="15"/>
      <w:sz w:val="24"/>
      <w:lang w:eastAsia="en-US"/>
    </w:rPr>
  </w:style>
  <w:style w:type="paragraph" w:customStyle="1" w:styleId="703A62DC76FC4FC998C01D60EF8E94F21">
    <w:name w:val="703A62DC76FC4FC998C01D60EF8E94F21"/>
    <w:rsid w:val="00F54EB1"/>
    <w:rPr>
      <w:rFonts w:eastAsiaTheme="minorHAnsi"/>
      <w:spacing w:val="15"/>
      <w:sz w:val="24"/>
      <w:lang w:eastAsia="en-US"/>
    </w:rPr>
  </w:style>
  <w:style w:type="paragraph" w:customStyle="1" w:styleId="5E6FF83E245C4E48A2DC177D098CB6D841">
    <w:name w:val="5E6FF83E245C4E48A2DC177D098CB6D841"/>
    <w:rsid w:val="00F54EB1"/>
    <w:rPr>
      <w:rFonts w:eastAsiaTheme="minorHAnsi"/>
      <w:spacing w:val="15"/>
      <w:sz w:val="24"/>
      <w:lang w:eastAsia="en-US"/>
    </w:rPr>
  </w:style>
  <w:style w:type="paragraph" w:customStyle="1" w:styleId="B241E665F8CF4FA88AA9353E5444B1B941">
    <w:name w:val="B241E665F8CF4FA88AA9353E5444B1B941"/>
    <w:rsid w:val="00F54EB1"/>
    <w:rPr>
      <w:rFonts w:eastAsiaTheme="minorHAnsi"/>
      <w:spacing w:val="15"/>
      <w:sz w:val="24"/>
      <w:lang w:eastAsia="en-US"/>
    </w:rPr>
  </w:style>
  <w:style w:type="paragraph" w:customStyle="1" w:styleId="D43E90A3C67B4C63890009668866EFD341">
    <w:name w:val="D43E90A3C67B4C63890009668866EFD341"/>
    <w:rsid w:val="00F54EB1"/>
    <w:rPr>
      <w:rFonts w:eastAsiaTheme="minorHAnsi"/>
      <w:spacing w:val="15"/>
      <w:sz w:val="24"/>
      <w:lang w:eastAsia="en-US"/>
    </w:rPr>
  </w:style>
  <w:style w:type="paragraph" w:customStyle="1" w:styleId="A79CC1C022CA4C4380B691A30111D2CF41">
    <w:name w:val="A79CC1C022CA4C4380B691A30111D2CF41"/>
    <w:rsid w:val="00F54EB1"/>
    <w:rPr>
      <w:rFonts w:eastAsiaTheme="minorHAnsi"/>
      <w:spacing w:val="15"/>
      <w:sz w:val="24"/>
      <w:lang w:eastAsia="en-US"/>
    </w:rPr>
  </w:style>
  <w:style w:type="paragraph" w:customStyle="1" w:styleId="1415521F5F564775B15849DB83BEB00F41">
    <w:name w:val="1415521F5F564775B15849DB83BEB00F41"/>
    <w:rsid w:val="00F54EB1"/>
    <w:rPr>
      <w:rFonts w:eastAsiaTheme="minorHAnsi"/>
      <w:spacing w:val="15"/>
      <w:sz w:val="24"/>
      <w:lang w:eastAsia="en-US"/>
    </w:rPr>
  </w:style>
  <w:style w:type="paragraph" w:customStyle="1" w:styleId="CAED089776E64A5B8BC10D44DF83C11141">
    <w:name w:val="CAED089776E64A5B8BC10D44DF83C11141"/>
    <w:rsid w:val="00F54EB1"/>
    <w:rPr>
      <w:rFonts w:eastAsiaTheme="minorHAnsi"/>
      <w:spacing w:val="15"/>
      <w:sz w:val="24"/>
      <w:lang w:eastAsia="en-US"/>
    </w:rPr>
  </w:style>
  <w:style w:type="paragraph" w:customStyle="1" w:styleId="D73130CC8250416881EC037607B2EF8F41">
    <w:name w:val="D73130CC8250416881EC037607B2EF8F41"/>
    <w:rsid w:val="00F54EB1"/>
    <w:rPr>
      <w:rFonts w:eastAsiaTheme="minorHAnsi"/>
      <w:spacing w:val="15"/>
      <w:sz w:val="24"/>
      <w:lang w:eastAsia="en-US"/>
    </w:rPr>
  </w:style>
  <w:style w:type="paragraph" w:customStyle="1" w:styleId="DC2460E34A0744B38D3961585530924141">
    <w:name w:val="DC2460E34A0744B38D3961585530924141"/>
    <w:rsid w:val="00F54EB1"/>
    <w:rPr>
      <w:rFonts w:eastAsiaTheme="minorHAnsi"/>
      <w:spacing w:val="15"/>
      <w:sz w:val="24"/>
      <w:lang w:eastAsia="en-US"/>
    </w:rPr>
  </w:style>
  <w:style w:type="paragraph" w:customStyle="1" w:styleId="2950BF1456A24391B347AF6BBB7DF59738">
    <w:name w:val="2950BF1456A24391B347AF6BBB7DF59738"/>
    <w:rsid w:val="00F54EB1"/>
    <w:rPr>
      <w:rFonts w:eastAsiaTheme="minorHAnsi"/>
      <w:spacing w:val="15"/>
      <w:sz w:val="24"/>
      <w:lang w:eastAsia="en-US"/>
    </w:rPr>
  </w:style>
  <w:style w:type="paragraph" w:customStyle="1" w:styleId="5332EA15057B412C9ECB14BBCBA6826F41">
    <w:name w:val="5332EA15057B412C9ECB14BBCBA6826F41"/>
    <w:rsid w:val="00F54EB1"/>
    <w:rPr>
      <w:rFonts w:eastAsiaTheme="minorHAnsi"/>
      <w:spacing w:val="15"/>
      <w:sz w:val="24"/>
      <w:lang w:eastAsia="en-US"/>
    </w:rPr>
  </w:style>
  <w:style w:type="paragraph" w:customStyle="1" w:styleId="2C4F51FB06104B529288F2CBCC7713D441">
    <w:name w:val="2C4F51FB06104B529288F2CBCC7713D441"/>
    <w:rsid w:val="00F54EB1"/>
    <w:rPr>
      <w:rFonts w:eastAsiaTheme="minorHAnsi"/>
      <w:spacing w:val="15"/>
      <w:sz w:val="24"/>
      <w:lang w:eastAsia="en-US"/>
    </w:rPr>
  </w:style>
  <w:style w:type="paragraph" w:customStyle="1" w:styleId="CF82DA2F44BA4CA1BB429ACA2F46760C41">
    <w:name w:val="CF82DA2F44BA4CA1BB429ACA2F46760C41"/>
    <w:rsid w:val="00F54EB1"/>
    <w:rPr>
      <w:rFonts w:eastAsiaTheme="minorHAnsi"/>
      <w:spacing w:val="15"/>
      <w:sz w:val="24"/>
      <w:lang w:eastAsia="en-US"/>
    </w:rPr>
  </w:style>
  <w:style w:type="paragraph" w:customStyle="1" w:styleId="8FCCBD951925418F95C41D2AE13521ED41">
    <w:name w:val="8FCCBD951925418F95C41D2AE13521ED41"/>
    <w:rsid w:val="00F54EB1"/>
    <w:rPr>
      <w:rFonts w:eastAsiaTheme="minorHAnsi"/>
      <w:spacing w:val="15"/>
      <w:sz w:val="24"/>
      <w:lang w:eastAsia="en-US"/>
    </w:rPr>
  </w:style>
  <w:style w:type="paragraph" w:customStyle="1" w:styleId="BA7D164BF6844D58B3812D424A37A2AE41">
    <w:name w:val="BA7D164BF6844D58B3812D424A37A2AE41"/>
    <w:rsid w:val="00F54EB1"/>
    <w:rPr>
      <w:rFonts w:eastAsiaTheme="minorHAnsi"/>
      <w:spacing w:val="15"/>
      <w:sz w:val="24"/>
      <w:lang w:eastAsia="en-US"/>
    </w:rPr>
  </w:style>
  <w:style w:type="paragraph" w:customStyle="1" w:styleId="6A97F13A74304ACF9E90448E65F3978341">
    <w:name w:val="6A97F13A74304ACF9E90448E65F3978341"/>
    <w:rsid w:val="00F54EB1"/>
    <w:rPr>
      <w:rFonts w:eastAsiaTheme="minorHAnsi"/>
      <w:spacing w:val="15"/>
      <w:sz w:val="24"/>
      <w:lang w:eastAsia="en-US"/>
    </w:rPr>
  </w:style>
  <w:style w:type="paragraph" w:customStyle="1" w:styleId="761738C0BDFE4AB2BAABCF977A2822CE2">
    <w:name w:val="761738C0BDFE4AB2BAABCF977A2822CE2"/>
    <w:rsid w:val="00F54EB1"/>
    <w:rPr>
      <w:rFonts w:eastAsiaTheme="minorHAnsi"/>
      <w:spacing w:val="15"/>
      <w:sz w:val="24"/>
      <w:lang w:eastAsia="en-US"/>
    </w:rPr>
  </w:style>
  <w:style w:type="paragraph" w:customStyle="1" w:styleId="FD05F005D2D443D0A2624B6D39E06A8E41">
    <w:name w:val="FD05F005D2D443D0A2624B6D39E06A8E41"/>
    <w:rsid w:val="00F54EB1"/>
    <w:rPr>
      <w:rFonts w:eastAsiaTheme="minorHAnsi"/>
      <w:spacing w:val="15"/>
      <w:sz w:val="24"/>
      <w:lang w:eastAsia="en-US"/>
    </w:rPr>
  </w:style>
  <w:style w:type="paragraph" w:customStyle="1" w:styleId="381EDEB1E1504A78A19607C28C5250E341">
    <w:name w:val="381EDEB1E1504A78A19607C28C5250E341"/>
    <w:rsid w:val="00F54EB1"/>
    <w:rPr>
      <w:rFonts w:eastAsiaTheme="minorHAnsi"/>
      <w:spacing w:val="15"/>
      <w:sz w:val="24"/>
      <w:lang w:eastAsia="en-US"/>
    </w:rPr>
  </w:style>
  <w:style w:type="paragraph" w:customStyle="1" w:styleId="D5D416EA7CC243BE9FAD35E5FE7BE2CC41">
    <w:name w:val="D5D416EA7CC243BE9FAD35E5FE7BE2CC41"/>
    <w:rsid w:val="00F54EB1"/>
    <w:rPr>
      <w:rFonts w:eastAsiaTheme="minorHAnsi"/>
      <w:spacing w:val="15"/>
      <w:sz w:val="24"/>
      <w:lang w:eastAsia="en-US"/>
    </w:rPr>
  </w:style>
  <w:style w:type="paragraph" w:customStyle="1" w:styleId="E2E6B29082D24D76AB396F28093FB0862">
    <w:name w:val="E2E6B29082D24D76AB396F28093FB0862"/>
    <w:rsid w:val="00F54EB1"/>
    <w:rPr>
      <w:rFonts w:eastAsiaTheme="minorHAnsi"/>
      <w:spacing w:val="15"/>
      <w:sz w:val="24"/>
      <w:lang w:eastAsia="en-US"/>
    </w:rPr>
  </w:style>
  <w:style w:type="paragraph" w:customStyle="1" w:styleId="9F6A08CEE4BE4BFE9D3074725DB9E01441">
    <w:name w:val="9F6A08CEE4BE4BFE9D3074725DB9E01441"/>
    <w:rsid w:val="00F54EB1"/>
    <w:rPr>
      <w:rFonts w:eastAsiaTheme="minorHAnsi"/>
      <w:spacing w:val="15"/>
      <w:sz w:val="24"/>
      <w:lang w:eastAsia="en-US"/>
    </w:rPr>
  </w:style>
  <w:style w:type="paragraph" w:customStyle="1" w:styleId="90D18EB449E94C1899A54D62AD2C488A41">
    <w:name w:val="90D18EB449E94C1899A54D62AD2C488A41"/>
    <w:rsid w:val="00F54EB1"/>
    <w:rPr>
      <w:rFonts w:eastAsiaTheme="minorHAnsi"/>
      <w:spacing w:val="15"/>
      <w:sz w:val="24"/>
      <w:lang w:eastAsia="en-US"/>
    </w:rPr>
  </w:style>
  <w:style w:type="paragraph" w:customStyle="1" w:styleId="084299527A1044A4B445CD89102AC57641">
    <w:name w:val="084299527A1044A4B445CD89102AC57641"/>
    <w:rsid w:val="00F54EB1"/>
    <w:rPr>
      <w:rFonts w:eastAsiaTheme="minorHAnsi"/>
      <w:spacing w:val="15"/>
      <w:sz w:val="24"/>
      <w:lang w:eastAsia="en-US"/>
    </w:rPr>
  </w:style>
  <w:style w:type="paragraph" w:customStyle="1" w:styleId="7B490D36A326425DAE2CF14090BE69AF2">
    <w:name w:val="7B490D36A326425DAE2CF14090BE69AF2"/>
    <w:rsid w:val="00F54EB1"/>
    <w:rPr>
      <w:rFonts w:eastAsiaTheme="minorHAnsi"/>
      <w:spacing w:val="15"/>
      <w:sz w:val="24"/>
      <w:lang w:eastAsia="en-US"/>
    </w:rPr>
  </w:style>
  <w:style w:type="paragraph" w:customStyle="1" w:styleId="4EDF6B194F934FFBA0D90EABA76F309441">
    <w:name w:val="4EDF6B194F934FFBA0D90EABA76F309441"/>
    <w:rsid w:val="00F54EB1"/>
    <w:rPr>
      <w:rFonts w:eastAsiaTheme="minorHAnsi"/>
      <w:spacing w:val="15"/>
      <w:sz w:val="24"/>
      <w:lang w:eastAsia="en-US"/>
    </w:rPr>
  </w:style>
  <w:style w:type="paragraph" w:customStyle="1" w:styleId="C4726E43D70E40269AEB64A13A8D599341">
    <w:name w:val="C4726E43D70E40269AEB64A13A8D599341"/>
    <w:rsid w:val="00F54EB1"/>
    <w:rPr>
      <w:rFonts w:eastAsiaTheme="minorHAnsi"/>
      <w:spacing w:val="15"/>
      <w:sz w:val="24"/>
      <w:lang w:eastAsia="en-US"/>
    </w:rPr>
  </w:style>
  <w:style w:type="paragraph" w:customStyle="1" w:styleId="E2646A283F854B7897C9494860FA7CFD41">
    <w:name w:val="E2646A283F854B7897C9494860FA7CFD41"/>
    <w:rsid w:val="00F54EB1"/>
    <w:rPr>
      <w:rFonts w:eastAsiaTheme="minorHAnsi"/>
      <w:spacing w:val="15"/>
      <w:sz w:val="24"/>
      <w:lang w:eastAsia="en-US"/>
    </w:rPr>
  </w:style>
  <w:style w:type="paragraph" w:customStyle="1" w:styleId="8620D532EBE947B3AC195A11FAB2F3862">
    <w:name w:val="8620D532EBE947B3AC195A11FAB2F3862"/>
    <w:rsid w:val="00F54EB1"/>
    <w:rPr>
      <w:rFonts w:eastAsiaTheme="minorHAnsi"/>
      <w:spacing w:val="15"/>
      <w:sz w:val="24"/>
      <w:lang w:eastAsia="en-US"/>
    </w:rPr>
  </w:style>
  <w:style w:type="paragraph" w:customStyle="1" w:styleId="36B9E8C5B4D14C5FB661CD401CE567BD41">
    <w:name w:val="36B9E8C5B4D14C5FB661CD401CE567BD41"/>
    <w:rsid w:val="00F54EB1"/>
    <w:rPr>
      <w:rFonts w:eastAsiaTheme="minorHAnsi"/>
      <w:spacing w:val="15"/>
      <w:sz w:val="24"/>
      <w:lang w:eastAsia="en-US"/>
    </w:rPr>
  </w:style>
  <w:style w:type="paragraph" w:customStyle="1" w:styleId="72FD84E7BE584AA68E25C356175D1C2941">
    <w:name w:val="72FD84E7BE584AA68E25C356175D1C2941"/>
    <w:rsid w:val="00F54EB1"/>
    <w:rPr>
      <w:rFonts w:eastAsiaTheme="minorHAnsi"/>
      <w:spacing w:val="15"/>
      <w:sz w:val="24"/>
      <w:lang w:eastAsia="en-US"/>
    </w:rPr>
  </w:style>
  <w:style w:type="paragraph" w:customStyle="1" w:styleId="54DCDDBE40A34B499DF349AC29813D7841">
    <w:name w:val="54DCDDBE40A34B499DF349AC29813D7841"/>
    <w:rsid w:val="00F54EB1"/>
    <w:rPr>
      <w:rFonts w:eastAsiaTheme="minorHAnsi"/>
      <w:spacing w:val="15"/>
      <w:sz w:val="24"/>
      <w:lang w:eastAsia="en-US"/>
    </w:rPr>
  </w:style>
  <w:style w:type="paragraph" w:customStyle="1" w:styleId="A141B3BE32BA4E3D877C7184F901F4582">
    <w:name w:val="A141B3BE32BA4E3D877C7184F901F4582"/>
    <w:rsid w:val="00F54EB1"/>
    <w:rPr>
      <w:rFonts w:eastAsiaTheme="minorHAnsi"/>
      <w:spacing w:val="15"/>
      <w:sz w:val="24"/>
      <w:lang w:eastAsia="en-US"/>
    </w:rPr>
  </w:style>
  <w:style w:type="paragraph" w:customStyle="1" w:styleId="D0093652A33F4F72B77A3C524DE75DC841">
    <w:name w:val="D0093652A33F4F72B77A3C524DE75DC841"/>
    <w:rsid w:val="00F54EB1"/>
    <w:rPr>
      <w:rFonts w:eastAsiaTheme="minorHAnsi"/>
      <w:spacing w:val="15"/>
      <w:sz w:val="24"/>
      <w:lang w:eastAsia="en-US"/>
    </w:rPr>
  </w:style>
  <w:style w:type="paragraph" w:customStyle="1" w:styleId="801C668731974B448060F546F409E00240">
    <w:name w:val="801C668731974B448060F546F409E00240"/>
    <w:rsid w:val="00F54EB1"/>
    <w:rPr>
      <w:rFonts w:eastAsiaTheme="minorHAnsi"/>
      <w:spacing w:val="15"/>
      <w:sz w:val="24"/>
      <w:lang w:eastAsia="en-US"/>
    </w:rPr>
  </w:style>
  <w:style w:type="paragraph" w:customStyle="1" w:styleId="29F1C6F8CFFB4D0593E31C5BED36500E40">
    <w:name w:val="29F1C6F8CFFB4D0593E31C5BED36500E40"/>
    <w:rsid w:val="00F54EB1"/>
    <w:rPr>
      <w:rFonts w:eastAsiaTheme="minorHAnsi"/>
      <w:spacing w:val="15"/>
      <w:sz w:val="24"/>
      <w:lang w:eastAsia="en-US"/>
    </w:rPr>
  </w:style>
  <w:style w:type="paragraph" w:customStyle="1" w:styleId="5539595A7CE1409ABD2B9CDE7DDC8F6B40">
    <w:name w:val="5539595A7CE1409ABD2B9CDE7DDC8F6B40"/>
    <w:rsid w:val="00F54EB1"/>
    <w:rPr>
      <w:rFonts w:eastAsiaTheme="minorHAnsi"/>
      <w:spacing w:val="15"/>
      <w:sz w:val="24"/>
      <w:lang w:eastAsia="en-US"/>
    </w:rPr>
  </w:style>
  <w:style w:type="paragraph" w:customStyle="1" w:styleId="CA8904E41E1844C588B31394A29608DD40">
    <w:name w:val="CA8904E41E1844C588B31394A29608DD40"/>
    <w:rsid w:val="00F54EB1"/>
    <w:rPr>
      <w:rFonts w:eastAsiaTheme="minorHAnsi"/>
      <w:spacing w:val="15"/>
      <w:sz w:val="24"/>
      <w:lang w:eastAsia="en-US"/>
    </w:rPr>
  </w:style>
  <w:style w:type="paragraph" w:customStyle="1" w:styleId="A52D92A6759642F3ADBE1B6D40D2EA641">
    <w:name w:val="A52D92A6759642F3ADBE1B6D40D2EA641"/>
    <w:rsid w:val="00F54EB1"/>
    <w:rPr>
      <w:rFonts w:eastAsiaTheme="minorHAnsi"/>
      <w:spacing w:val="15"/>
      <w:sz w:val="24"/>
      <w:lang w:eastAsia="en-US"/>
    </w:rPr>
  </w:style>
  <w:style w:type="paragraph" w:customStyle="1" w:styleId="A3771AFEBC3043A3B0F50831067F39351">
    <w:name w:val="A3771AFEBC3043A3B0F50831067F39351"/>
    <w:rsid w:val="00F54EB1"/>
    <w:rPr>
      <w:rFonts w:eastAsiaTheme="minorHAnsi"/>
      <w:spacing w:val="15"/>
      <w:sz w:val="24"/>
      <w:lang w:eastAsia="en-US"/>
    </w:rPr>
  </w:style>
  <w:style w:type="paragraph" w:customStyle="1" w:styleId="5480BA199A4847DF9CDABEF8E63CEF811">
    <w:name w:val="5480BA199A4847DF9CDABEF8E63CEF811"/>
    <w:rsid w:val="00F54EB1"/>
    <w:rPr>
      <w:rFonts w:eastAsiaTheme="minorHAnsi"/>
      <w:spacing w:val="15"/>
      <w:sz w:val="24"/>
      <w:lang w:eastAsia="en-US"/>
    </w:rPr>
  </w:style>
  <w:style w:type="paragraph" w:customStyle="1" w:styleId="B13C9327E2E6483199F88171C2C4F57E1">
    <w:name w:val="B13C9327E2E6483199F88171C2C4F57E1"/>
    <w:rsid w:val="00F54EB1"/>
    <w:rPr>
      <w:rFonts w:eastAsiaTheme="minorHAnsi"/>
      <w:spacing w:val="15"/>
      <w:sz w:val="24"/>
      <w:lang w:eastAsia="en-US"/>
    </w:rPr>
  </w:style>
  <w:style w:type="paragraph" w:customStyle="1" w:styleId="6723F076C8614F339AED0AAAE737F13C2">
    <w:name w:val="6723F076C8614F339AED0AAAE737F13C2"/>
    <w:rsid w:val="005E1E42"/>
    <w:rPr>
      <w:rFonts w:eastAsiaTheme="minorHAnsi"/>
      <w:spacing w:val="15"/>
      <w:sz w:val="24"/>
      <w:lang w:eastAsia="en-US"/>
    </w:rPr>
  </w:style>
  <w:style w:type="paragraph" w:customStyle="1" w:styleId="703A62DC76FC4FC998C01D60EF8E94F22">
    <w:name w:val="703A62DC76FC4FC998C01D60EF8E94F22"/>
    <w:rsid w:val="005E1E42"/>
    <w:rPr>
      <w:rFonts w:eastAsiaTheme="minorHAnsi"/>
      <w:spacing w:val="15"/>
      <w:sz w:val="24"/>
      <w:lang w:eastAsia="en-US"/>
    </w:rPr>
  </w:style>
  <w:style w:type="paragraph" w:customStyle="1" w:styleId="5E6FF83E245C4E48A2DC177D098CB6D842">
    <w:name w:val="5E6FF83E245C4E48A2DC177D098CB6D842"/>
    <w:rsid w:val="005E1E42"/>
    <w:rPr>
      <w:rFonts w:eastAsiaTheme="minorHAnsi"/>
      <w:spacing w:val="15"/>
      <w:sz w:val="24"/>
      <w:lang w:eastAsia="en-US"/>
    </w:rPr>
  </w:style>
  <w:style w:type="paragraph" w:customStyle="1" w:styleId="B241E665F8CF4FA88AA9353E5444B1B942">
    <w:name w:val="B241E665F8CF4FA88AA9353E5444B1B942"/>
    <w:rsid w:val="005E1E42"/>
    <w:rPr>
      <w:rFonts w:eastAsiaTheme="minorHAnsi"/>
      <w:spacing w:val="15"/>
      <w:sz w:val="24"/>
      <w:lang w:eastAsia="en-US"/>
    </w:rPr>
  </w:style>
  <w:style w:type="paragraph" w:customStyle="1" w:styleId="D43E90A3C67B4C63890009668866EFD342">
    <w:name w:val="D43E90A3C67B4C63890009668866EFD342"/>
    <w:rsid w:val="005E1E42"/>
    <w:rPr>
      <w:rFonts w:eastAsiaTheme="minorHAnsi"/>
      <w:spacing w:val="15"/>
      <w:sz w:val="24"/>
      <w:lang w:eastAsia="en-US"/>
    </w:rPr>
  </w:style>
  <w:style w:type="paragraph" w:customStyle="1" w:styleId="A79CC1C022CA4C4380B691A30111D2CF42">
    <w:name w:val="A79CC1C022CA4C4380B691A30111D2CF42"/>
    <w:rsid w:val="005E1E42"/>
    <w:rPr>
      <w:rFonts w:eastAsiaTheme="minorHAnsi"/>
      <w:spacing w:val="15"/>
      <w:sz w:val="24"/>
      <w:lang w:eastAsia="en-US"/>
    </w:rPr>
  </w:style>
  <w:style w:type="paragraph" w:customStyle="1" w:styleId="1415521F5F564775B15849DB83BEB00F42">
    <w:name w:val="1415521F5F564775B15849DB83BEB00F42"/>
    <w:rsid w:val="005E1E42"/>
    <w:rPr>
      <w:rFonts w:eastAsiaTheme="minorHAnsi"/>
      <w:spacing w:val="15"/>
      <w:sz w:val="24"/>
      <w:lang w:eastAsia="en-US"/>
    </w:rPr>
  </w:style>
  <w:style w:type="paragraph" w:customStyle="1" w:styleId="CAED089776E64A5B8BC10D44DF83C11142">
    <w:name w:val="CAED089776E64A5B8BC10D44DF83C11142"/>
    <w:rsid w:val="005E1E42"/>
    <w:rPr>
      <w:rFonts w:eastAsiaTheme="minorHAnsi"/>
      <w:spacing w:val="15"/>
      <w:sz w:val="24"/>
      <w:lang w:eastAsia="en-US"/>
    </w:rPr>
  </w:style>
  <w:style w:type="paragraph" w:customStyle="1" w:styleId="D73130CC8250416881EC037607B2EF8F42">
    <w:name w:val="D73130CC8250416881EC037607B2EF8F42"/>
    <w:rsid w:val="005E1E42"/>
    <w:rPr>
      <w:rFonts w:eastAsiaTheme="minorHAnsi"/>
      <w:spacing w:val="15"/>
      <w:sz w:val="24"/>
      <w:lang w:eastAsia="en-US"/>
    </w:rPr>
  </w:style>
  <w:style w:type="paragraph" w:customStyle="1" w:styleId="DC2460E34A0744B38D3961585530924142">
    <w:name w:val="DC2460E34A0744B38D3961585530924142"/>
    <w:rsid w:val="005E1E42"/>
    <w:rPr>
      <w:rFonts w:eastAsiaTheme="minorHAnsi"/>
      <w:spacing w:val="15"/>
      <w:sz w:val="24"/>
      <w:lang w:eastAsia="en-US"/>
    </w:rPr>
  </w:style>
  <w:style w:type="paragraph" w:customStyle="1" w:styleId="2950BF1456A24391B347AF6BBB7DF59739">
    <w:name w:val="2950BF1456A24391B347AF6BBB7DF59739"/>
    <w:rsid w:val="005E1E42"/>
    <w:rPr>
      <w:rFonts w:eastAsiaTheme="minorHAnsi"/>
      <w:spacing w:val="15"/>
      <w:sz w:val="24"/>
      <w:lang w:eastAsia="en-US"/>
    </w:rPr>
  </w:style>
  <w:style w:type="paragraph" w:customStyle="1" w:styleId="5332EA15057B412C9ECB14BBCBA6826F42">
    <w:name w:val="5332EA15057B412C9ECB14BBCBA6826F42"/>
    <w:rsid w:val="005E1E42"/>
    <w:rPr>
      <w:rFonts w:eastAsiaTheme="minorHAnsi"/>
      <w:spacing w:val="15"/>
      <w:sz w:val="24"/>
      <w:lang w:eastAsia="en-US"/>
    </w:rPr>
  </w:style>
  <w:style w:type="paragraph" w:customStyle="1" w:styleId="2C4F51FB06104B529288F2CBCC7713D442">
    <w:name w:val="2C4F51FB06104B529288F2CBCC7713D442"/>
    <w:rsid w:val="005E1E42"/>
    <w:rPr>
      <w:rFonts w:eastAsiaTheme="minorHAnsi"/>
      <w:spacing w:val="15"/>
      <w:sz w:val="24"/>
      <w:lang w:eastAsia="en-US"/>
    </w:rPr>
  </w:style>
  <w:style w:type="paragraph" w:customStyle="1" w:styleId="CF82DA2F44BA4CA1BB429ACA2F46760C42">
    <w:name w:val="CF82DA2F44BA4CA1BB429ACA2F46760C42"/>
    <w:rsid w:val="005E1E42"/>
    <w:rPr>
      <w:rFonts w:eastAsiaTheme="minorHAnsi"/>
      <w:spacing w:val="15"/>
      <w:sz w:val="24"/>
      <w:lang w:eastAsia="en-US"/>
    </w:rPr>
  </w:style>
  <w:style w:type="paragraph" w:customStyle="1" w:styleId="8FCCBD951925418F95C41D2AE13521ED42">
    <w:name w:val="8FCCBD951925418F95C41D2AE13521ED42"/>
    <w:rsid w:val="005E1E42"/>
    <w:rPr>
      <w:rFonts w:eastAsiaTheme="minorHAnsi"/>
      <w:spacing w:val="15"/>
      <w:sz w:val="24"/>
      <w:lang w:eastAsia="en-US"/>
    </w:rPr>
  </w:style>
  <w:style w:type="paragraph" w:customStyle="1" w:styleId="BA7D164BF6844D58B3812D424A37A2AE42">
    <w:name w:val="BA7D164BF6844D58B3812D424A37A2AE42"/>
    <w:rsid w:val="005E1E42"/>
    <w:rPr>
      <w:rFonts w:eastAsiaTheme="minorHAnsi"/>
      <w:spacing w:val="15"/>
      <w:sz w:val="24"/>
      <w:lang w:eastAsia="en-US"/>
    </w:rPr>
  </w:style>
  <w:style w:type="paragraph" w:customStyle="1" w:styleId="6A97F13A74304ACF9E90448E65F3978342">
    <w:name w:val="6A97F13A74304ACF9E90448E65F3978342"/>
    <w:rsid w:val="005E1E42"/>
    <w:rPr>
      <w:rFonts w:eastAsiaTheme="minorHAnsi"/>
      <w:spacing w:val="15"/>
      <w:sz w:val="24"/>
      <w:lang w:eastAsia="en-US"/>
    </w:rPr>
  </w:style>
  <w:style w:type="paragraph" w:customStyle="1" w:styleId="761738C0BDFE4AB2BAABCF977A2822CE3">
    <w:name w:val="761738C0BDFE4AB2BAABCF977A2822CE3"/>
    <w:rsid w:val="005E1E42"/>
    <w:rPr>
      <w:rFonts w:eastAsiaTheme="minorHAnsi"/>
      <w:spacing w:val="15"/>
      <w:sz w:val="24"/>
      <w:lang w:eastAsia="en-US"/>
    </w:rPr>
  </w:style>
  <w:style w:type="paragraph" w:customStyle="1" w:styleId="FD05F005D2D443D0A2624B6D39E06A8E42">
    <w:name w:val="FD05F005D2D443D0A2624B6D39E06A8E42"/>
    <w:rsid w:val="005E1E42"/>
    <w:rPr>
      <w:rFonts w:eastAsiaTheme="minorHAnsi"/>
      <w:spacing w:val="15"/>
      <w:sz w:val="24"/>
      <w:lang w:eastAsia="en-US"/>
    </w:rPr>
  </w:style>
  <w:style w:type="paragraph" w:customStyle="1" w:styleId="381EDEB1E1504A78A19607C28C5250E342">
    <w:name w:val="381EDEB1E1504A78A19607C28C5250E342"/>
    <w:rsid w:val="005E1E42"/>
    <w:rPr>
      <w:rFonts w:eastAsiaTheme="minorHAnsi"/>
      <w:spacing w:val="15"/>
      <w:sz w:val="24"/>
      <w:lang w:eastAsia="en-US"/>
    </w:rPr>
  </w:style>
  <w:style w:type="paragraph" w:customStyle="1" w:styleId="D5D416EA7CC243BE9FAD35E5FE7BE2CC42">
    <w:name w:val="D5D416EA7CC243BE9FAD35E5FE7BE2CC42"/>
    <w:rsid w:val="005E1E42"/>
    <w:rPr>
      <w:rFonts w:eastAsiaTheme="minorHAnsi"/>
      <w:spacing w:val="15"/>
      <w:sz w:val="24"/>
      <w:lang w:eastAsia="en-US"/>
    </w:rPr>
  </w:style>
  <w:style w:type="paragraph" w:customStyle="1" w:styleId="E2E6B29082D24D76AB396F28093FB0863">
    <w:name w:val="E2E6B29082D24D76AB396F28093FB0863"/>
    <w:rsid w:val="005E1E42"/>
    <w:rPr>
      <w:rFonts w:eastAsiaTheme="minorHAnsi"/>
      <w:spacing w:val="15"/>
      <w:sz w:val="24"/>
      <w:lang w:eastAsia="en-US"/>
    </w:rPr>
  </w:style>
  <w:style w:type="paragraph" w:customStyle="1" w:styleId="9F6A08CEE4BE4BFE9D3074725DB9E01442">
    <w:name w:val="9F6A08CEE4BE4BFE9D3074725DB9E01442"/>
    <w:rsid w:val="005E1E42"/>
    <w:rPr>
      <w:rFonts w:eastAsiaTheme="minorHAnsi"/>
      <w:spacing w:val="15"/>
      <w:sz w:val="24"/>
      <w:lang w:eastAsia="en-US"/>
    </w:rPr>
  </w:style>
  <w:style w:type="paragraph" w:customStyle="1" w:styleId="90D18EB449E94C1899A54D62AD2C488A42">
    <w:name w:val="90D18EB449E94C1899A54D62AD2C488A42"/>
    <w:rsid w:val="005E1E42"/>
    <w:rPr>
      <w:rFonts w:eastAsiaTheme="minorHAnsi"/>
      <w:spacing w:val="15"/>
      <w:sz w:val="24"/>
      <w:lang w:eastAsia="en-US"/>
    </w:rPr>
  </w:style>
  <w:style w:type="paragraph" w:customStyle="1" w:styleId="084299527A1044A4B445CD89102AC57642">
    <w:name w:val="084299527A1044A4B445CD89102AC57642"/>
    <w:rsid w:val="005E1E42"/>
    <w:rPr>
      <w:rFonts w:eastAsiaTheme="minorHAnsi"/>
      <w:spacing w:val="15"/>
      <w:sz w:val="24"/>
      <w:lang w:eastAsia="en-US"/>
    </w:rPr>
  </w:style>
  <w:style w:type="paragraph" w:customStyle="1" w:styleId="7B490D36A326425DAE2CF14090BE69AF3">
    <w:name w:val="7B490D36A326425DAE2CF14090BE69AF3"/>
    <w:rsid w:val="005E1E42"/>
    <w:rPr>
      <w:rFonts w:eastAsiaTheme="minorHAnsi"/>
      <w:spacing w:val="15"/>
      <w:sz w:val="24"/>
      <w:lang w:eastAsia="en-US"/>
    </w:rPr>
  </w:style>
  <w:style w:type="paragraph" w:customStyle="1" w:styleId="4EDF6B194F934FFBA0D90EABA76F309442">
    <w:name w:val="4EDF6B194F934FFBA0D90EABA76F309442"/>
    <w:rsid w:val="005E1E42"/>
    <w:rPr>
      <w:rFonts w:eastAsiaTheme="minorHAnsi"/>
      <w:spacing w:val="15"/>
      <w:sz w:val="24"/>
      <w:lang w:eastAsia="en-US"/>
    </w:rPr>
  </w:style>
  <w:style w:type="paragraph" w:customStyle="1" w:styleId="C4726E43D70E40269AEB64A13A8D599342">
    <w:name w:val="C4726E43D70E40269AEB64A13A8D599342"/>
    <w:rsid w:val="005E1E42"/>
    <w:rPr>
      <w:rFonts w:eastAsiaTheme="minorHAnsi"/>
      <w:spacing w:val="15"/>
      <w:sz w:val="24"/>
      <w:lang w:eastAsia="en-US"/>
    </w:rPr>
  </w:style>
  <w:style w:type="paragraph" w:customStyle="1" w:styleId="E2646A283F854B7897C9494860FA7CFD42">
    <w:name w:val="E2646A283F854B7897C9494860FA7CFD42"/>
    <w:rsid w:val="005E1E42"/>
    <w:rPr>
      <w:rFonts w:eastAsiaTheme="minorHAnsi"/>
      <w:spacing w:val="15"/>
      <w:sz w:val="24"/>
      <w:lang w:eastAsia="en-US"/>
    </w:rPr>
  </w:style>
  <w:style w:type="paragraph" w:customStyle="1" w:styleId="8620D532EBE947B3AC195A11FAB2F3863">
    <w:name w:val="8620D532EBE947B3AC195A11FAB2F3863"/>
    <w:rsid w:val="005E1E42"/>
    <w:rPr>
      <w:rFonts w:eastAsiaTheme="minorHAnsi"/>
      <w:spacing w:val="15"/>
      <w:sz w:val="24"/>
      <w:lang w:eastAsia="en-US"/>
    </w:rPr>
  </w:style>
  <w:style w:type="paragraph" w:customStyle="1" w:styleId="36B9E8C5B4D14C5FB661CD401CE567BD42">
    <w:name w:val="36B9E8C5B4D14C5FB661CD401CE567BD42"/>
    <w:rsid w:val="005E1E42"/>
    <w:rPr>
      <w:rFonts w:eastAsiaTheme="minorHAnsi"/>
      <w:spacing w:val="15"/>
      <w:sz w:val="24"/>
      <w:lang w:eastAsia="en-US"/>
    </w:rPr>
  </w:style>
  <w:style w:type="paragraph" w:customStyle="1" w:styleId="72FD84E7BE584AA68E25C356175D1C2942">
    <w:name w:val="72FD84E7BE584AA68E25C356175D1C2942"/>
    <w:rsid w:val="005E1E42"/>
    <w:rPr>
      <w:rFonts w:eastAsiaTheme="minorHAnsi"/>
      <w:spacing w:val="15"/>
      <w:sz w:val="24"/>
      <w:lang w:eastAsia="en-US"/>
    </w:rPr>
  </w:style>
  <w:style w:type="paragraph" w:customStyle="1" w:styleId="54DCDDBE40A34B499DF349AC29813D7842">
    <w:name w:val="54DCDDBE40A34B499DF349AC29813D7842"/>
    <w:rsid w:val="005E1E42"/>
    <w:rPr>
      <w:rFonts w:eastAsiaTheme="minorHAnsi"/>
      <w:spacing w:val="15"/>
      <w:sz w:val="24"/>
      <w:lang w:eastAsia="en-US"/>
    </w:rPr>
  </w:style>
  <w:style w:type="paragraph" w:customStyle="1" w:styleId="A141B3BE32BA4E3D877C7184F901F4583">
    <w:name w:val="A141B3BE32BA4E3D877C7184F901F4583"/>
    <w:rsid w:val="005E1E42"/>
    <w:rPr>
      <w:rFonts w:eastAsiaTheme="minorHAnsi"/>
      <w:spacing w:val="15"/>
      <w:sz w:val="24"/>
      <w:lang w:eastAsia="en-US"/>
    </w:rPr>
  </w:style>
  <w:style w:type="paragraph" w:customStyle="1" w:styleId="D0093652A33F4F72B77A3C524DE75DC842">
    <w:name w:val="D0093652A33F4F72B77A3C524DE75DC842"/>
    <w:rsid w:val="005E1E42"/>
    <w:rPr>
      <w:rFonts w:eastAsiaTheme="minorHAnsi"/>
      <w:spacing w:val="15"/>
      <w:sz w:val="24"/>
      <w:lang w:eastAsia="en-US"/>
    </w:rPr>
  </w:style>
  <w:style w:type="paragraph" w:customStyle="1" w:styleId="801C668731974B448060F546F409E00241">
    <w:name w:val="801C668731974B448060F546F409E00241"/>
    <w:rsid w:val="005E1E42"/>
    <w:rPr>
      <w:rFonts w:eastAsiaTheme="minorHAnsi"/>
      <w:spacing w:val="15"/>
      <w:sz w:val="24"/>
      <w:lang w:eastAsia="en-US"/>
    </w:rPr>
  </w:style>
  <w:style w:type="paragraph" w:customStyle="1" w:styleId="29F1C6F8CFFB4D0593E31C5BED36500E41">
    <w:name w:val="29F1C6F8CFFB4D0593E31C5BED36500E41"/>
    <w:rsid w:val="005E1E42"/>
    <w:rPr>
      <w:rFonts w:eastAsiaTheme="minorHAnsi"/>
      <w:spacing w:val="15"/>
      <w:sz w:val="24"/>
      <w:lang w:eastAsia="en-US"/>
    </w:rPr>
  </w:style>
  <w:style w:type="paragraph" w:customStyle="1" w:styleId="5539595A7CE1409ABD2B9CDE7DDC8F6B41">
    <w:name w:val="5539595A7CE1409ABD2B9CDE7DDC8F6B41"/>
    <w:rsid w:val="005E1E42"/>
    <w:rPr>
      <w:rFonts w:eastAsiaTheme="minorHAnsi"/>
      <w:spacing w:val="15"/>
      <w:sz w:val="24"/>
      <w:lang w:eastAsia="en-US"/>
    </w:rPr>
  </w:style>
  <w:style w:type="paragraph" w:customStyle="1" w:styleId="CA8904E41E1844C588B31394A29608DD41">
    <w:name w:val="CA8904E41E1844C588B31394A29608DD41"/>
    <w:rsid w:val="005E1E42"/>
    <w:rPr>
      <w:rFonts w:eastAsiaTheme="minorHAnsi"/>
      <w:spacing w:val="15"/>
      <w:sz w:val="24"/>
      <w:lang w:eastAsia="en-US"/>
    </w:rPr>
  </w:style>
  <w:style w:type="paragraph" w:customStyle="1" w:styleId="A52D92A6759642F3ADBE1B6D40D2EA642">
    <w:name w:val="A52D92A6759642F3ADBE1B6D40D2EA642"/>
    <w:rsid w:val="005E1E42"/>
    <w:rPr>
      <w:rFonts w:eastAsiaTheme="minorHAnsi"/>
      <w:spacing w:val="15"/>
      <w:sz w:val="24"/>
      <w:lang w:eastAsia="en-US"/>
    </w:rPr>
  </w:style>
  <w:style w:type="paragraph" w:customStyle="1" w:styleId="A3771AFEBC3043A3B0F50831067F39352">
    <w:name w:val="A3771AFEBC3043A3B0F50831067F39352"/>
    <w:rsid w:val="005E1E42"/>
    <w:rPr>
      <w:rFonts w:eastAsiaTheme="minorHAnsi"/>
      <w:spacing w:val="15"/>
      <w:sz w:val="24"/>
      <w:lang w:eastAsia="en-US"/>
    </w:rPr>
  </w:style>
  <w:style w:type="paragraph" w:customStyle="1" w:styleId="5480BA199A4847DF9CDABEF8E63CEF812">
    <w:name w:val="5480BA199A4847DF9CDABEF8E63CEF812"/>
    <w:rsid w:val="005E1E42"/>
    <w:rPr>
      <w:rFonts w:eastAsiaTheme="minorHAnsi"/>
      <w:spacing w:val="15"/>
      <w:sz w:val="24"/>
      <w:lang w:eastAsia="en-US"/>
    </w:rPr>
  </w:style>
  <w:style w:type="paragraph" w:customStyle="1" w:styleId="B13C9327E2E6483199F88171C2C4F57E2">
    <w:name w:val="B13C9327E2E6483199F88171C2C4F57E2"/>
    <w:rsid w:val="005E1E42"/>
    <w:rPr>
      <w:rFonts w:eastAsiaTheme="minorHAnsi"/>
      <w:spacing w:val="15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zayavka ЭЦ7</Template>
  <TotalTime>166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modesty</dc:creator>
  <cp:lastModifiedBy>User</cp:lastModifiedBy>
  <cp:revision>30</cp:revision>
  <cp:lastPrinted>2015-05-08T05:18:00Z</cp:lastPrinted>
  <dcterms:created xsi:type="dcterms:W3CDTF">2015-04-25T14:38:00Z</dcterms:created>
  <dcterms:modified xsi:type="dcterms:W3CDTF">2019-04-16T02:59:00Z</dcterms:modified>
</cp:coreProperties>
</file>